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AC4C" w14:textId="5C445FD0" w:rsidR="00FE0AFD" w:rsidRDefault="006C440E" w:rsidP="0023683A">
      <w:pPr>
        <w:pStyle w:val="berschrift1"/>
      </w:pPr>
      <w:r>
        <w:t xml:space="preserve">Kontaktdatenformular – Praktikum </w:t>
      </w:r>
    </w:p>
    <w:p w14:paraId="7020301C" w14:textId="77777777" w:rsidR="006C440E" w:rsidRDefault="006C440E" w:rsidP="0023683A"/>
    <w:p w14:paraId="305D729D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CBB8C" w14:textId="6C41B8DA" w:rsidR="00FE0AFD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6C440E">
        <w:rPr>
          <w:b/>
          <w:bCs/>
        </w:rPr>
        <w:t>PraktikantIn</w:t>
      </w:r>
      <w:proofErr w:type="spellEnd"/>
      <w:r>
        <w:t xml:space="preserve">:  </w:t>
      </w:r>
    </w:p>
    <w:p w14:paraId="1633BED5" w14:textId="77777777" w:rsidR="0023683A" w:rsidRDefault="0023683A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53DB5" w14:textId="324A654B" w:rsidR="00BA1D16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 </w:t>
      </w:r>
      <w:r w:rsidR="00BA1D16">
        <w:t>_________________________________________________________________________</w:t>
      </w:r>
    </w:p>
    <w:p w14:paraId="702F4FB1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38896" w14:textId="6FAF979F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Vorname: </w:t>
      </w:r>
      <w:r w:rsidR="00BA1D16">
        <w:t>_______________________________________________________________________</w:t>
      </w:r>
    </w:p>
    <w:p w14:paraId="46C43F0C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2D5D00" w14:textId="7319EF51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Telefonnummer:  </w:t>
      </w:r>
      <w:r w:rsidR="00BA1D16">
        <w:t>_________________________________________________________________</w:t>
      </w:r>
    </w:p>
    <w:p w14:paraId="0D5BB575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CEB4B" w14:textId="1436878D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Emailadresse: </w:t>
      </w:r>
      <w:r w:rsidR="00BA1D16">
        <w:t>___________________________________________________________________</w:t>
      </w:r>
    </w:p>
    <w:p w14:paraId="2D67084F" w14:textId="64B67851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CCA779" w14:textId="69E1271E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Einsatzbereich/Abteilung:</w:t>
      </w:r>
      <w:r w:rsidR="00BA1D16">
        <w:t xml:space="preserve">  __________________________________________________________</w:t>
      </w:r>
    </w:p>
    <w:p w14:paraId="4732AF6A" w14:textId="3FCE0CC5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FC6BD9D" w14:textId="16651FE8" w:rsidR="006C440E" w:rsidRDefault="006C440E" w:rsidP="0023683A"/>
    <w:p w14:paraId="4085C206" w14:textId="7EA727CB" w:rsidR="006C440E" w:rsidRDefault="006C440E" w:rsidP="0023683A"/>
    <w:p w14:paraId="23218897" w14:textId="5881D50E" w:rsidR="006C440E" w:rsidRDefault="006C440E" w:rsidP="0023683A"/>
    <w:p w14:paraId="62C33E52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D76FE1" w14:textId="0C02CEC6" w:rsidR="006C440E" w:rsidRP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C440E">
        <w:rPr>
          <w:b/>
          <w:bCs/>
        </w:rPr>
        <w:t>Praktikumsunternehmensangaben</w:t>
      </w:r>
    </w:p>
    <w:p w14:paraId="016A8E08" w14:textId="6FD77842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D7463" w14:textId="7E754F41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Unternehmen: </w:t>
      </w:r>
      <w:r w:rsidR="00BA1D16">
        <w:t>___________________________________________________________________</w:t>
      </w:r>
    </w:p>
    <w:p w14:paraId="16F52249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86A5E" w14:textId="33586801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Ansprechpartner: </w:t>
      </w:r>
      <w:r w:rsidR="00BA1D16">
        <w:t>_________________________________________________________________</w:t>
      </w:r>
    </w:p>
    <w:p w14:paraId="66A2DD9D" w14:textId="553115D2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1F082F" w14:textId="06E2AE5C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Telefonnummer: </w:t>
      </w:r>
      <w:r w:rsidR="00BA1D16">
        <w:t>__________________________________________________________________</w:t>
      </w:r>
    </w:p>
    <w:p w14:paraId="51FAC964" w14:textId="1D0CEFDA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5A2E9A" w14:textId="70A73F88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Emailadresse:</w:t>
      </w:r>
      <w:r w:rsidR="00BA1D16">
        <w:t xml:space="preserve"> ____________________________________________________________________</w:t>
      </w:r>
    </w:p>
    <w:p w14:paraId="2C8A0A10" w14:textId="77777777" w:rsidR="006C440E" w:rsidRDefault="006C440E" w:rsidP="006C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55562" w14:textId="124CF531" w:rsidR="006C440E" w:rsidRDefault="006C440E" w:rsidP="0023683A">
      <w:r>
        <w:t xml:space="preserve"> </w:t>
      </w:r>
    </w:p>
    <w:p w14:paraId="59F31E59" w14:textId="77777777" w:rsidR="00D640D0" w:rsidRDefault="00D640D0" w:rsidP="00D640D0">
      <w:pPr>
        <w:pStyle w:val="Default"/>
        <w:rPr>
          <w:rFonts w:ascii="Arial" w:hAnsi="Arial" w:cs="Arial"/>
          <w:b/>
          <w:bCs/>
        </w:rPr>
      </w:pPr>
    </w:p>
    <w:p w14:paraId="3FA75698" w14:textId="50C1CDE7" w:rsidR="006C440E" w:rsidRPr="006C440E" w:rsidRDefault="00D640D0" w:rsidP="00D640D0">
      <w:pPr>
        <w:pStyle w:val="Default"/>
        <w:spacing w:line="360" w:lineRule="auto"/>
      </w:pPr>
      <w:r w:rsidRPr="00D640D0">
        <w:rPr>
          <w:rFonts w:ascii="Arial" w:hAnsi="Arial" w:cs="Arial"/>
          <w:b/>
          <w:bCs/>
        </w:rPr>
        <w:t>HINWEIS</w:t>
      </w:r>
      <w:r w:rsidRPr="00D640D0">
        <w:rPr>
          <w:rFonts w:ascii="Arial" w:hAnsi="Arial" w:cs="Arial"/>
        </w:rPr>
        <w:t xml:space="preserve">: Neben diesem ausgefüllten Kontaktdatenformular sind für die Genehmigung des Pflichtpraktikumsvertrags </w:t>
      </w:r>
      <w:r>
        <w:rPr>
          <w:rFonts w:ascii="Arial" w:hAnsi="Arial" w:cs="Arial"/>
        </w:rPr>
        <w:t xml:space="preserve">bei Prof. Jens Kleine </w:t>
      </w:r>
      <w:r w:rsidRPr="00D640D0">
        <w:rPr>
          <w:rFonts w:ascii="Arial" w:hAnsi="Arial" w:cs="Arial"/>
        </w:rPr>
        <w:t xml:space="preserve">zusätzlich mitzubringen: </w:t>
      </w:r>
      <w:r w:rsidRPr="00D640D0">
        <w:rPr>
          <w:rFonts w:ascii="Arial" w:hAnsi="Arial" w:cs="Arial"/>
        </w:rPr>
        <w:br/>
        <w:t xml:space="preserve">    ▪ </w:t>
      </w:r>
      <w:r w:rsidRPr="00D640D0">
        <w:rPr>
          <w:rFonts w:ascii="Arial" w:hAnsi="Arial" w:cs="Arial"/>
          <w:b/>
          <w:bCs/>
        </w:rPr>
        <w:t>Unterschriebener Originalvertrag</w:t>
      </w:r>
      <w:r w:rsidRPr="00D640D0">
        <w:rPr>
          <w:rFonts w:ascii="Arial" w:hAnsi="Arial" w:cs="Arial"/>
        </w:rPr>
        <w:t xml:space="preserve"> (kann im Anschluss wieder mitgenommen werden)</w:t>
      </w:r>
      <w:r w:rsidRPr="00D640D0">
        <w:rPr>
          <w:rFonts w:ascii="Arial" w:hAnsi="Arial" w:cs="Arial"/>
        </w:rPr>
        <w:br/>
        <w:t xml:space="preserve">    ▪ </w:t>
      </w:r>
      <w:r w:rsidRPr="00D640D0">
        <w:rPr>
          <w:rFonts w:ascii="Arial" w:hAnsi="Arial" w:cs="Arial"/>
          <w:b/>
          <w:bCs/>
        </w:rPr>
        <w:t xml:space="preserve">EINE Kopie des Praktikumsvertrags </w:t>
      </w:r>
      <w:r w:rsidRPr="00D640D0">
        <w:rPr>
          <w:rFonts w:ascii="Arial" w:hAnsi="Arial" w:cs="Arial"/>
        </w:rPr>
        <w:t xml:space="preserve">(verbleibt bei der Hochschule) </w:t>
      </w:r>
      <w:r w:rsidRPr="00D640D0">
        <w:rPr>
          <w:rFonts w:ascii="Arial" w:hAnsi="Arial" w:cs="Arial"/>
        </w:rPr>
        <w:br/>
        <w:t xml:space="preserve">   </w:t>
      </w:r>
    </w:p>
    <w:sectPr w:rsidR="006C440E" w:rsidRPr="006C440E" w:rsidSect="00A66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95" w:right="567" w:bottom="567" w:left="567" w:header="52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9451" w14:textId="77777777" w:rsidR="00A948A7" w:rsidRDefault="00A948A7" w:rsidP="004844D7">
      <w:pPr>
        <w:spacing w:line="240" w:lineRule="auto"/>
      </w:pPr>
      <w:r>
        <w:separator/>
      </w:r>
    </w:p>
  </w:endnote>
  <w:endnote w:type="continuationSeparator" w:id="0">
    <w:p w14:paraId="10A51305" w14:textId="77777777" w:rsidR="00A948A7" w:rsidRDefault="00A948A7" w:rsidP="0048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45E7" w14:textId="77777777" w:rsidR="006C440E" w:rsidRDefault="006C4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6BB" w14:textId="77777777" w:rsidR="00DF19C8" w:rsidRDefault="00A66614" w:rsidP="00A66614">
    <w:pPr>
      <w:pStyle w:val="Fuzeile"/>
      <w:ind w:left="-322"/>
    </w:pPr>
    <w:r>
      <w:rPr>
        <w:noProof/>
      </w:rPr>
      <w:drawing>
        <wp:inline distT="0" distB="0" distL="0" distR="0" wp14:anchorId="77E7E41D" wp14:editId="16272193">
          <wp:extent cx="2754000" cy="1268858"/>
          <wp:effectExtent l="0" t="0" r="0" b="0"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6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A21" w14:textId="77777777" w:rsidR="006C440E" w:rsidRDefault="006C4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BCF8" w14:textId="77777777" w:rsidR="00A948A7" w:rsidRDefault="00A948A7" w:rsidP="004844D7">
      <w:pPr>
        <w:spacing w:line="240" w:lineRule="auto"/>
      </w:pPr>
      <w:r>
        <w:separator/>
      </w:r>
    </w:p>
  </w:footnote>
  <w:footnote w:type="continuationSeparator" w:id="0">
    <w:p w14:paraId="0508E06B" w14:textId="77777777" w:rsidR="00A948A7" w:rsidRDefault="00A948A7" w:rsidP="0048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62A" w14:textId="77777777" w:rsidR="006C440E" w:rsidRDefault="006C44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702"/>
      <w:gridCol w:w="8060"/>
    </w:tblGrid>
    <w:tr w:rsidR="00DF19C8" w:rsidRPr="006A7103" w14:paraId="2C1EAEDC" w14:textId="77777777" w:rsidTr="00DF19C8">
      <w:tc>
        <w:tcPr>
          <w:tcW w:w="2702" w:type="dxa"/>
        </w:tcPr>
        <w:p w14:paraId="3EF820A3" w14:textId="77777777" w:rsidR="00DF19C8" w:rsidRPr="006A7103" w:rsidRDefault="00DF19C8" w:rsidP="00DF19C8">
          <w:pPr>
            <w:pStyle w:val="Kopfzeile"/>
          </w:pPr>
          <w:r w:rsidRPr="006A7103">
            <w:t>Hochschule</w:t>
          </w:r>
        </w:p>
        <w:p w14:paraId="5008F3CB" w14:textId="77777777" w:rsidR="00DF19C8" w:rsidRPr="006A7103" w:rsidRDefault="00DF19C8" w:rsidP="00DF19C8">
          <w:pPr>
            <w:pStyle w:val="Kopfzeile"/>
          </w:pPr>
          <w:r w:rsidRPr="006A7103">
            <w:t>München</w:t>
          </w:r>
        </w:p>
        <w:p w14:paraId="027D7FC7" w14:textId="77777777" w:rsidR="00DF19C8" w:rsidRPr="006A7103" w:rsidRDefault="00DF19C8" w:rsidP="00DF19C8">
          <w:pPr>
            <w:pStyle w:val="Kopfzeile"/>
            <w:rPr>
              <w:lang w:val="en-US"/>
            </w:rPr>
          </w:pPr>
          <w:r w:rsidRPr="006A7103">
            <w:rPr>
              <w:lang w:val="en-US"/>
            </w:rPr>
            <w:t>University of</w:t>
          </w:r>
        </w:p>
        <w:p w14:paraId="239B9E48" w14:textId="77777777" w:rsidR="00DF19C8" w:rsidRPr="006A7103" w:rsidRDefault="00DF19C8" w:rsidP="00DF19C8">
          <w:pPr>
            <w:pStyle w:val="Kopfzeile"/>
          </w:pPr>
          <w:r w:rsidRPr="006A7103">
            <w:rPr>
              <w:lang w:val="en-US"/>
            </w:rPr>
            <w:t>Applied Sciences</w:t>
          </w:r>
        </w:p>
      </w:tc>
      <w:tc>
        <w:tcPr>
          <w:tcW w:w="8060" w:type="dxa"/>
        </w:tcPr>
        <w:p w14:paraId="2413F159" w14:textId="783F3E0E" w:rsidR="00DF19C8" w:rsidRPr="006A7103" w:rsidRDefault="00DF19C8">
          <w:pPr>
            <w:pStyle w:val="Kopfzeile"/>
          </w:pPr>
          <w:r w:rsidRPr="006A7103">
            <w:t>Fakultät</w:t>
          </w:r>
          <w:r w:rsidR="006C440E">
            <w:t xml:space="preserve"> für Betriebswirtschaft</w:t>
          </w:r>
        </w:p>
      </w:tc>
    </w:tr>
  </w:tbl>
  <w:p w14:paraId="30270B5C" w14:textId="77777777" w:rsidR="00DF19C8" w:rsidRPr="006A7103" w:rsidRDefault="00DF19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F25" w14:textId="77777777" w:rsidR="006C440E" w:rsidRDefault="006C4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7A2B"/>
    <w:multiLevelType w:val="hybridMultilevel"/>
    <w:tmpl w:val="F3162010"/>
    <w:lvl w:ilvl="0" w:tplc="1D06C8E8">
      <w:start w:val="1"/>
      <w:numFmt w:val="bullet"/>
      <w:pStyle w:val="Bullet"/>
      <w:lvlText w:val="•"/>
      <w:lvlJc w:val="left"/>
      <w:pPr>
        <w:ind w:left="130" w:hanging="13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0A7C"/>
    <w:multiLevelType w:val="hybridMultilevel"/>
    <w:tmpl w:val="DE7A8D50"/>
    <w:lvl w:ilvl="0" w:tplc="B5483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69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EE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6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7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AD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3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2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4C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63143">
    <w:abstractNumId w:val="0"/>
  </w:num>
  <w:num w:numId="2" w16cid:durableId="78624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0E"/>
    <w:rsid w:val="000B1972"/>
    <w:rsid w:val="001509CA"/>
    <w:rsid w:val="001F3983"/>
    <w:rsid w:val="001F49CC"/>
    <w:rsid w:val="0023683A"/>
    <w:rsid w:val="00395313"/>
    <w:rsid w:val="003C78DF"/>
    <w:rsid w:val="004844D7"/>
    <w:rsid w:val="00531C63"/>
    <w:rsid w:val="006A7103"/>
    <w:rsid w:val="006C440E"/>
    <w:rsid w:val="00712AD9"/>
    <w:rsid w:val="0079384B"/>
    <w:rsid w:val="007E10A5"/>
    <w:rsid w:val="008B7F19"/>
    <w:rsid w:val="008C4AD0"/>
    <w:rsid w:val="008F681A"/>
    <w:rsid w:val="009A3BE6"/>
    <w:rsid w:val="00A66614"/>
    <w:rsid w:val="00A948A7"/>
    <w:rsid w:val="00AF10CB"/>
    <w:rsid w:val="00AF21EF"/>
    <w:rsid w:val="00B8612A"/>
    <w:rsid w:val="00BA1D16"/>
    <w:rsid w:val="00CD55F9"/>
    <w:rsid w:val="00D640D0"/>
    <w:rsid w:val="00D8649F"/>
    <w:rsid w:val="00DF19C8"/>
    <w:rsid w:val="00F5313A"/>
    <w:rsid w:val="00FE0AF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B544E"/>
  <w15:chartTrackingRefBased/>
  <w15:docId w15:val="{36B5BCD0-5E53-49C7-B433-62D67C5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AFD"/>
    <w:pPr>
      <w:spacing w:after="0" w:line="280" w:lineRule="atLeast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395313"/>
    <w:pPr>
      <w:spacing w:before="340" w:after="500" w:line="520" w:lineRule="exact"/>
      <w:contextualSpacing/>
      <w:outlineLvl w:val="0"/>
    </w:pPr>
    <w:rPr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13"/>
    <w:p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DF19C8"/>
    <w:pPr>
      <w:tabs>
        <w:tab w:val="center" w:pos="4536"/>
        <w:tab w:val="right" w:pos="9072"/>
      </w:tabs>
      <w:spacing w:line="24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C8"/>
  </w:style>
  <w:style w:type="paragraph" w:styleId="Fuzeile">
    <w:name w:val="footer"/>
    <w:basedOn w:val="Standard"/>
    <w:link w:val="FuzeileZchn"/>
    <w:uiPriority w:val="99"/>
    <w:unhideWhenUsed/>
    <w:rsid w:val="00FE0AFD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E0AFD"/>
    <w:rPr>
      <w:sz w:val="14"/>
    </w:rPr>
  </w:style>
  <w:style w:type="table" w:styleId="Tabellenraster">
    <w:name w:val="Table Grid"/>
    <w:basedOn w:val="NormaleTabelle"/>
    <w:uiPriority w:val="39"/>
    <w:rsid w:val="00D8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D8649F"/>
    <w:pPr>
      <w:framePr w:hSpace="142" w:wrap="around" w:vAnchor="page" w:hAnchor="page" w:x="1419" w:y="568"/>
      <w:spacing w:line="160" w:lineRule="atLeast"/>
      <w:suppressOverlap/>
    </w:pPr>
    <w:rPr>
      <w:sz w:val="12"/>
    </w:rPr>
  </w:style>
  <w:style w:type="paragraph" w:customStyle="1" w:styleId="Info">
    <w:name w:val="Info"/>
    <w:basedOn w:val="Standard"/>
    <w:qFormat/>
    <w:rsid w:val="00D8649F"/>
    <w:pPr>
      <w:framePr w:hSpace="142" w:wrap="around" w:vAnchor="page" w:hAnchor="page" w:x="1419" w:y="568"/>
      <w:spacing w:line="200" w:lineRule="atLeast"/>
      <w:suppressOverlap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D8649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13"/>
    <w:rPr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13"/>
    <w:rPr>
      <w:b/>
      <w:bCs/>
      <w:sz w:val="24"/>
    </w:rPr>
  </w:style>
  <w:style w:type="paragraph" w:customStyle="1" w:styleId="Bullet">
    <w:name w:val="Bullet"/>
    <w:basedOn w:val="Standard"/>
    <w:qFormat/>
    <w:rsid w:val="00395313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23683A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83A"/>
    <w:rPr>
      <w:color w:val="605E5C"/>
      <w:shd w:val="clear" w:color="auto" w:fill="E1DFDD"/>
    </w:rPr>
  </w:style>
  <w:style w:type="paragraph" w:customStyle="1" w:styleId="Default">
    <w:name w:val="Default"/>
    <w:rsid w:val="006C4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125">
          <w:marLeft w:val="562"/>
          <w:marRight w:val="1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rcht\Downloads\HM_Aushang_A4_hoch_einspaltig_2021-07-26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6E6E6E"/>
      </a:dk2>
      <a:lt2>
        <a:srgbClr val="F0F0F0"/>
      </a:lt2>
      <a:accent1>
        <a:srgbClr val="FC5555"/>
      </a:accent1>
      <a:accent2>
        <a:srgbClr val="4AD386"/>
      </a:accent2>
      <a:accent3>
        <a:srgbClr val="FFFF00"/>
      </a:accent3>
      <a:accent4>
        <a:srgbClr val="3E46D9"/>
      </a:accent4>
      <a:accent5>
        <a:srgbClr val="6E6E6E"/>
      </a:accent5>
      <a:accent6>
        <a:srgbClr val="C6C6C6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32FB-A57A-4445-88E6-543B5A9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HM_Aushang_A4_hoch_einspaltig_2021-07-26.dotx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München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koehler4</dc:creator>
  <cp:keywords/>
  <dc:description/>
  <cp:lastModifiedBy>Schorcht, Romy</cp:lastModifiedBy>
  <cp:revision>2</cp:revision>
  <dcterms:created xsi:type="dcterms:W3CDTF">2023-12-22T10:10:00Z</dcterms:created>
  <dcterms:modified xsi:type="dcterms:W3CDTF">2023-12-22T10:10:00Z</dcterms:modified>
</cp:coreProperties>
</file>