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16" w:rsidRDefault="00352716" w:rsidP="002D54C5">
      <w:pPr>
        <w:pStyle w:val="Untertitel"/>
        <w:rPr>
          <w:rFonts w:cs="Arial"/>
          <w:sz w:val="22"/>
          <w:szCs w:val="22"/>
          <w:lang w:val="en-US"/>
        </w:rPr>
      </w:pPr>
      <w:r>
        <w:rPr>
          <w:noProof/>
        </w:rPr>
        <w:drawing>
          <wp:anchor distT="0" distB="0" distL="114300" distR="114300" simplePos="0" relativeHeight="251690496" behindDoc="1" locked="0" layoutInCell="1" allowOverlap="1" wp14:anchorId="523983D0" wp14:editId="0382A373">
            <wp:simplePos x="0" y="0"/>
            <wp:positionH relativeFrom="column">
              <wp:posOffset>2676525</wp:posOffset>
            </wp:positionH>
            <wp:positionV relativeFrom="paragraph">
              <wp:posOffset>-237490</wp:posOffset>
            </wp:positionV>
            <wp:extent cx="3142615" cy="1598295"/>
            <wp:effectExtent l="0" t="0" r="635" b="1905"/>
            <wp:wrapSquare wrapText="bothSides"/>
            <wp:docPr id="18" name="Grafik 18" descr="C:\Users\TGC 02\Documents\Promotion\Abbildungen\H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C 02\Documents\Promotion\Abbildungen\H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615" cy="159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4C5" w:rsidRPr="00C95782" w:rsidRDefault="002D54C5" w:rsidP="002D54C5">
      <w:pPr>
        <w:pStyle w:val="Untertitel"/>
        <w:rPr>
          <w:rFonts w:cs="Arial"/>
          <w:sz w:val="22"/>
          <w:szCs w:val="22"/>
          <w:lang w:val="en-US"/>
        </w:rPr>
      </w:pPr>
      <w:r w:rsidRPr="00C95782">
        <w:rPr>
          <w:rFonts w:cs="Arial"/>
          <w:sz w:val="22"/>
          <w:szCs w:val="22"/>
          <w:lang w:val="en-US"/>
        </w:rPr>
        <w:t xml:space="preserve">Hochschule München – </w:t>
      </w:r>
    </w:p>
    <w:p w:rsidR="002D54C5" w:rsidRPr="00C95782" w:rsidRDefault="002D54C5" w:rsidP="002D54C5">
      <w:pPr>
        <w:pStyle w:val="Untertitel"/>
        <w:rPr>
          <w:rFonts w:cs="Arial"/>
          <w:sz w:val="22"/>
          <w:szCs w:val="22"/>
          <w:lang w:val="en-US"/>
        </w:rPr>
      </w:pPr>
      <w:r w:rsidRPr="00C95782">
        <w:rPr>
          <w:rFonts w:cs="Arial"/>
          <w:sz w:val="22"/>
          <w:szCs w:val="22"/>
          <w:lang w:val="en-US"/>
        </w:rPr>
        <w:t>University of Applied Sciences</w:t>
      </w:r>
    </w:p>
    <w:p w:rsidR="002D54C5" w:rsidRPr="00C95782" w:rsidRDefault="002D54C5" w:rsidP="002D54C5">
      <w:pPr>
        <w:pStyle w:val="Untertitel"/>
        <w:rPr>
          <w:rFonts w:cs="Arial"/>
          <w:sz w:val="22"/>
          <w:szCs w:val="22"/>
        </w:rPr>
      </w:pPr>
      <w:r w:rsidRPr="00C95782">
        <w:rPr>
          <w:rFonts w:cs="Arial"/>
          <w:sz w:val="22"/>
          <w:szCs w:val="22"/>
        </w:rPr>
        <w:t>Fakultät 05</w:t>
      </w:r>
      <w:r w:rsidR="00352716">
        <w:rPr>
          <w:rFonts w:cs="Arial"/>
          <w:sz w:val="22"/>
          <w:szCs w:val="22"/>
        </w:rPr>
        <w:t xml:space="preserve"> </w:t>
      </w:r>
      <w:r w:rsidR="00352716" w:rsidRPr="0057671D">
        <w:rPr>
          <w:rFonts w:cs="Arial"/>
          <w:sz w:val="22"/>
          <w:szCs w:val="22"/>
        </w:rPr>
        <w:t>–</w:t>
      </w:r>
      <w:r w:rsidR="00352716">
        <w:rPr>
          <w:rFonts w:cs="Arial"/>
          <w:sz w:val="22"/>
          <w:szCs w:val="22"/>
        </w:rPr>
        <w:t xml:space="preserve"> </w:t>
      </w:r>
      <w:r w:rsidRPr="00C95782">
        <w:rPr>
          <w:rFonts w:cs="Arial"/>
          <w:sz w:val="22"/>
          <w:szCs w:val="22"/>
        </w:rPr>
        <w:t xml:space="preserve">Studiengang </w:t>
      </w:r>
    </w:p>
    <w:p w:rsidR="002D54C5" w:rsidRPr="00C95782" w:rsidRDefault="00BB5CB7" w:rsidP="002D54C5">
      <w:pPr>
        <w:pStyle w:val="Untertitel"/>
        <w:rPr>
          <w:rFonts w:cs="Arial"/>
          <w:sz w:val="22"/>
          <w:szCs w:val="22"/>
        </w:rPr>
      </w:pPr>
      <w:r w:rsidRPr="00C95782">
        <w:rPr>
          <w:rFonts w:cs="Arial"/>
          <w:sz w:val="22"/>
          <w:szCs w:val="22"/>
        </w:rPr>
        <w:t>Energie</w:t>
      </w:r>
      <w:r w:rsidR="002D54C5" w:rsidRPr="00C95782">
        <w:rPr>
          <w:rFonts w:cs="Arial"/>
          <w:sz w:val="22"/>
          <w:szCs w:val="22"/>
        </w:rPr>
        <w:t>- und Gebäudetechnik</w:t>
      </w:r>
    </w:p>
    <w:p w:rsidR="001B433D" w:rsidRPr="001B18E7" w:rsidRDefault="001B433D">
      <w:pPr>
        <w:jc w:val="center"/>
        <w:rPr>
          <w:rFonts w:cs="Arial"/>
        </w:rPr>
      </w:pPr>
    </w:p>
    <w:p w:rsidR="001B433D" w:rsidRDefault="001B433D">
      <w:pPr>
        <w:jc w:val="center"/>
        <w:rPr>
          <w:rFonts w:cs="Arial"/>
        </w:rPr>
      </w:pPr>
    </w:p>
    <w:p w:rsidR="002E3D61" w:rsidRPr="001B18E7" w:rsidRDefault="002E3D61">
      <w:pPr>
        <w:jc w:val="center"/>
        <w:rPr>
          <w:rFonts w:cs="Arial"/>
        </w:rPr>
      </w:pPr>
    </w:p>
    <w:p w:rsidR="001B433D" w:rsidRPr="001B18E7" w:rsidRDefault="001B433D" w:rsidP="00C95782">
      <w:pPr>
        <w:rPr>
          <w:rFonts w:cs="Arial"/>
        </w:rPr>
      </w:pPr>
    </w:p>
    <w:p w:rsidR="001B433D" w:rsidRPr="001B18E7" w:rsidRDefault="007F3FC5">
      <w:pPr>
        <w:jc w:val="center"/>
        <w:rPr>
          <w:rFonts w:cs="Arial"/>
          <w:b/>
          <w:caps/>
          <w:sz w:val="32"/>
          <w:szCs w:val="32"/>
          <w:u w:val="single"/>
        </w:rPr>
      </w:pPr>
      <w:r>
        <w:rPr>
          <w:rFonts w:cs="Arial"/>
          <w:b/>
          <w:caps/>
          <w:sz w:val="32"/>
          <w:szCs w:val="32"/>
          <w:u w:val="single"/>
        </w:rPr>
        <w:t>Abschlussarbeit</w:t>
      </w:r>
      <w:r w:rsidR="00D837F0">
        <w:rPr>
          <w:rFonts w:cs="Arial"/>
          <w:b/>
          <w:caps/>
          <w:sz w:val="32"/>
          <w:szCs w:val="32"/>
          <w:u w:val="single"/>
        </w:rPr>
        <w:t>en</w:t>
      </w:r>
    </w:p>
    <w:p w:rsidR="001B433D" w:rsidRPr="001B18E7" w:rsidRDefault="001B433D">
      <w:pPr>
        <w:jc w:val="center"/>
        <w:rPr>
          <w:rFonts w:cs="Arial"/>
        </w:rPr>
      </w:pPr>
    </w:p>
    <w:p w:rsidR="001B433D" w:rsidRPr="00F105A8" w:rsidRDefault="007F3FC5" w:rsidP="00393EC2">
      <w:pPr>
        <w:spacing w:line="276" w:lineRule="auto"/>
        <w:jc w:val="center"/>
        <w:rPr>
          <w:rFonts w:cs="Arial"/>
          <w:b/>
          <w:bCs/>
          <w:i/>
          <w:sz w:val="36"/>
          <w:szCs w:val="36"/>
        </w:rPr>
      </w:pPr>
      <w:r>
        <w:rPr>
          <w:rFonts w:cs="Arial"/>
          <w:b/>
          <w:bCs/>
          <w:i/>
          <w:sz w:val="36"/>
          <w:szCs w:val="36"/>
        </w:rPr>
        <w:t xml:space="preserve">Leitfaden für das Erstellen der </w:t>
      </w:r>
      <w:r>
        <w:rPr>
          <w:rFonts w:cs="Arial"/>
          <w:b/>
          <w:bCs/>
          <w:i/>
          <w:sz w:val="36"/>
          <w:szCs w:val="36"/>
        </w:rPr>
        <w:br/>
        <w:t>Bachelor- oder Masterarbeit</w:t>
      </w:r>
    </w:p>
    <w:p w:rsidR="001819E8" w:rsidRDefault="001819E8" w:rsidP="002D54C5">
      <w:pPr>
        <w:pStyle w:val="Standardtext"/>
        <w:ind w:left="0"/>
        <w:rPr>
          <w:rFonts w:cs="Arial"/>
          <w:szCs w:val="24"/>
        </w:rPr>
      </w:pPr>
    </w:p>
    <w:p w:rsidR="001819E8" w:rsidRDefault="001819E8" w:rsidP="002D54C5">
      <w:pPr>
        <w:pStyle w:val="Standardtext"/>
        <w:ind w:left="0"/>
        <w:rPr>
          <w:rFonts w:cs="Arial"/>
          <w:szCs w:val="24"/>
        </w:rPr>
      </w:pPr>
    </w:p>
    <w:p w:rsidR="001819E8" w:rsidRDefault="00352716" w:rsidP="002D54C5">
      <w:pPr>
        <w:pStyle w:val="Standardtext"/>
        <w:ind w:left="0"/>
        <w:rPr>
          <w:rFonts w:cs="Arial"/>
          <w:szCs w:val="24"/>
        </w:rPr>
      </w:pPr>
      <w:r>
        <w:rPr>
          <w:noProof/>
        </w:rPr>
        <mc:AlternateContent>
          <mc:Choice Requires="wps">
            <w:drawing>
              <wp:anchor distT="0" distB="0" distL="114300" distR="114300" simplePos="0" relativeHeight="251694592" behindDoc="0" locked="0" layoutInCell="1" allowOverlap="1" wp14:anchorId="1D3C0903" wp14:editId="2332766F">
                <wp:simplePos x="0" y="0"/>
                <wp:positionH relativeFrom="column">
                  <wp:posOffset>3964467</wp:posOffset>
                </wp:positionH>
                <wp:positionV relativeFrom="paragraph">
                  <wp:posOffset>2585720</wp:posOffset>
                </wp:positionV>
                <wp:extent cx="1476375" cy="3333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1476375" cy="333375"/>
                        </a:xfrm>
                        <a:prstGeom prst="rect">
                          <a:avLst/>
                        </a:prstGeom>
                        <a:noFill/>
                        <a:ln>
                          <a:noFill/>
                        </a:ln>
                        <a:effectLst/>
                      </wps:spPr>
                      <wps:txbx>
                        <w:txbxContent>
                          <w:p w:rsidR="009A581F" w:rsidRPr="00352716" w:rsidRDefault="009A581F" w:rsidP="00352716">
                            <w:pPr>
                              <w:jc w:val="center"/>
                              <w:rPr>
                                <w:sz w:val="20"/>
                                <w:szCs w:val="20"/>
                                <w14:textOutline w14:w="5270" w14:cap="flat" w14:cmpd="sng" w14:algn="ctr">
                                  <w14:noFill/>
                                  <w14:prstDash w14:val="solid"/>
                                  <w14:round/>
                                </w14:textOutline>
                              </w:rPr>
                            </w:pPr>
                            <w:r w:rsidRPr="00352716">
                              <w:rPr>
                                <w:sz w:val="20"/>
                                <w:szCs w:val="20"/>
                                <w14:textOutline w14:w="5270" w14:cap="flat" w14:cmpd="sng" w14:algn="ctr">
                                  <w14:noFill/>
                                  <w14:prstDash w14:val="solid"/>
                                  <w14:round/>
                                </w14:textOutline>
                              </w:rPr>
                              <w:t>Stand: Okt.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C0903" id="_x0000_t202" coordsize="21600,21600" o:spt="202" path="m,l,21600r21600,l21600,xe">
                <v:stroke joinstyle="miter"/>
                <v:path gradientshapeok="t" o:connecttype="rect"/>
              </v:shapetype>
              <v:shape id="Textfeld 4" o:spid="_x0000_s1026" type="#_x0000_t202" style="position:absolute;left:0;text-align:left;margin-left:312.15pt;margin-top:203.6pt;width:116.25pt;height:2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" filled="f" stroked="f">
                <v:textbox>
                  <w:txbxContent>
                    <w:p w:rsidR="009A581F" w:rsidRPr="00352716" w:rsidRDefault="009A581F" w:rsidP="00352716">
                      <w:pPr>
                        <w:jc w:val="center"/>
                        <w:rPr>
                          <w:sz w:val="20"/>
                          <w:szCs w:val="20"/>
                          <w14:textOutline w14:w="5270" w14:cap="flat" w14:cmpd="sng" w14:algn="ctr">
                            <w14:noFill/>
                            <w14:prstDash w14:val="solid"/>
                            <w14:round/>
                          </w14:textOutline>
                        </w:rPr>
                      </w:pPr>
                      <w:r w:rsidRPr="00352716">
                        <w:rPr>
                          <w:sz w:val="20"/>
                          <w:szCs w:val="20"/>
                          <w14:textOutline w14:w="5270" w14:cap="flat" w14:cmpd="sng" w14:algn="ctr">
                            <w14:noFill/>
                            <w14:prstDash w14:val="solid"/>
                            <w14:round/>
                          </w14:textOutline>
                        </w:rPr>
                        <w:t>Stand: Okt. 2013</w:t>
                      </w:r>
                    </w:p>
                  </w:txbxContent>
                </v:textbox>
              </v:shape>
            </w:pict>
          </mc:Fallback>
        </mc:AlternateContent>
      </w:r>
      <w:r w:rsidR="001819E8">
        <w:rPr>
          <w:rFonts w:cs="Arial"/>
          <w:noProof/>
          <w:szCs w:val="24"/>
        </w:rPr>
        <w:drawing>
          <wp:inline distT="0" distB="0" distL="0" distR="0" wp14:anchorId="70293DD3" wp14:editId="7935CB73">
            <wp:extent cx="5284381" cy="3051544"/>
            <wp:effectExtent l="0" t="0" r="12065" b="0"/>
            <wp:docPr id="26" name="Diagram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819E8" w:rsidRDefault="001819E8" w:rsidP="002D54C5">
      <w:pPr>
        <w:pStyle w:val="Standardtext"/>
        <w:ind w:left="0"/>
        <w:rPr>
          <w:rFonts w:cs="Arial"/>
          <w:szCs w:val="24"/>
        </w:rPr>
      </w:pPr>
    </w:p>
    <w:p w:rsidR="001819E8" w:rsidRDefault="001819E8" w:rsidP="002D54C5">
      <w:pPr>
        <w:pStyle w:val="Standardtext"/>
        <w:ind w:left="0"/>
        <w:rPr>
          <w:rFonts w:cs="Arial"/>
          <w:szCs w:val="24"/>
        </w:rPr>
      </w:pPr>
    </w:p>
    <w:p w:rsidR="001819E8" w:rsidRPr="002523D5" w:rsidRDefault="001819E8" w:rsidP="002D54C5">
      <w:pPr>
        <w:pStyle w:val="Standardtext"/>
        <w:ind w:left="0"/>
        <w:rPr>
          <w:rFonts w:cs="Arial"/>
          <w:szCs w:val="24"/>
        </w:rPr>
      </w:pPr>
    </w:p>
    <w:p w:rsidR="00D837F0" w:rsidRDefault="00D837F0" w:rsidP="002D54C5">
      <w:pPr>
        <w:pStyle w:val="Standardtext"/>
        <w:ind w:left="0"/>
        <w:rPr>
          <w:rFonts w:cs="Arial"/>
          <w:szCs w:val="24"/>
        </w:rPr>
      </w:pPr>
      <w:r>
        <w:rPr>
          <w:rFonts w:cs="Arial"/>
          <w:szCs w:val="24"/>
        </w:rPr>
        <w:br w:type="page"/>
      </w:r>
    </w:p>
    <w:p w:rsidR="000E5420" w:rsidRPr="00021C7E" w:rsidRDefault="000C1BDD" w:rsidP="004D4426">
      <w:pPr>
        <w:pStyle w:val="berschrift1"/>
        <w:spacing w:before="240" w:after="120" w:line="240" w:lineRule="auto"/>
        <w:ind w:left="851" w:hanging="851"/>
      </w:pPr>
      <w:bookmarkStart w:id="0" w:name="_Toc370151569"/>
      <w:r w:rsidRPr="00021C7E">
        <w:lastRenderedPageBreak/>
        <w:t>Inhaltsverzeichnis</w:t>
      </w:r>
      <w:bookmarkEnd w:id="0"/>
    </w:p>
    <w:p w:rsidR="001D2A91" w:rsidRDefault="00EE63F5" w:rsidP="00C000AC">
      <w:pPr>
        <w:pStyle w:val="Verzeichnis1"/>
        <w:tabs>
          <w:tab w:val="clear" w:pos="709"/>
          <w:tab w:val="left" w:pos="1701"/>
        </w:tabs>
        <w:rPr>
          <w:rFonts w:asciiTheme="minorHAnsi" w:eastAsiaTheme="minorEastAsia" w:hAnsiTheme="minorHAnsi" w:cstheme="minorBidi"/>
          <w:b w:val="0"/>
          <w:bCs w:val="0"/>
          <w:spacing w:val="0"/>
          <w:sz w:val="22"/>
          <w:szCs w:val="22"/>
        </w:rPr>
      </w:pPr>
      <w:r>
        <w:rPr>
          <w:rFonts w:cs="Arial"/>
          <w:b w:val="0"/>
          <w:bCs w:val="0"/>
        </w:rPr>
        <w:fldChar w:fldCharType="begin"/>
      </w:r>
      <w:r>
        <w:rPr>
          <w:rFonts w:cs="Arial"/>
          <w:b w:val="0"/>
          <w:bCs w:val="0"/>
        </w:rPr>
        <w:instrText xml:space="preserve"> TOC \o "1-3" \h \z \u </w:instrText>
      </w:r>
      <w:r>
        <w:rPr>
          <w:rFonts w:cs="Arial"/>
          <w:b w:val="0"/>
          <w:bCs w:val="0"/>
        </w:rPr>
        <w:fldChar w:fldCharType="separate"/>
      </w:r>
      <w:hyperlink w:anchor="_Toc370151569" w:history="1">
        <w:r w:rsidR="001D2A91" w:rsidRPr="00FB373A">
          <w:rPr>
            <w:rStyle w:val="Hyperlink"/>
          </w:rPr>
          <w:t>0.</w:t>
        </w:r>
        <w:r w:rsidR="001D2A91">
          <w:rPr>
            <w:rFonts w:asciiTheme="minorHAnsi" w:eastAsiaTheme="minorEastAsia" w:hAnsiTheme="minorHAnsi" w:cstheme="minorBidi"/>
            <w:b w:val="0"/>
            <w:bCs w:val="0"/>
            <w:spacing w:val="0"/>
            <w:sz w:val="22"/>
            <w:szCs w:val="22"/>
          </w:rPr>
          <w:tab/>
        </w:r>
        <w:r w:rsidR="001D2A91" w:rsidRPr="00FB373A">
          <w:rPr>
            <w:rStyle w:val="Hyperlink"/>
          </w:rPr>
          <w:t>Inhaltsverzeichnis</w:t>
        </w:r>
        <w:r w:rsidR="001D2A91">
          <w:rPr>
            <w:webHidden/>
          </w:rPr>
          <w:tab/>
        </w:r>
        <w:r w:rsidR="001D2A91">
          <w:rPr>
            <w:webHidden/>
          </w:rPr>
          <w:fldChar w:fldCharType="begin"/>
        </w:r>
        <w:r w:rsidR="001D2A91">
          <w:rPr>
            <w:webHidden/>
          </w:rPr>
          <w:instrText xml:space="preserve"> PAGEREF _Toc370151569 \h </w:instrText>
        </w:r>
        <w:r w:rsidR="001D2A91">
          <w:rPr>
            <w:webHidden/>
          </w:rPr>
        </w:r>
        <w:r w:rsidR="001D2A91">
          <w:rPr>
            <w:webHidden/>
          </w:rPr>
          <w:fldChar w:fldCharType="separate"/>
        </w:r>
        <w:r w:rsidR="00473274">
          <w:rPr>
            <w:webHidden/>
          </w:rPr>
          <w:t>II</w:t>
        </w:r>
        <w:r w:rsidR="001D2A91">
          <w:rPr>
            <w:webHidden/>
          </w:rPr>
          <w:fldChar w:fldCharType="end"/>
        </w:r>
      </w:hyperlink>
    </w:p>
    <w:p w:rsidR="001D2A91" w:rsidRDefault="006059C5">
      <w:pPr>
        <w:pStyle w:val="Verzeichnis1"/>
        <w:rPr>
          <w:rFonts w:asciiTheme="minorHAnsi" w:eastAsiaTheme="minorEastAsia" w:hAnsiTheme="minorHAnsi" w:cstheme="minorBidi"/>
          <w:b w:val="0"/>
          <w:bCs w:val="0"/>
          <w:spacing w:val="0"/>
          <w:sz w:val="22"/>
          <w:szCs w:val="22"/>
        </w:rPr>
      </w:pPr>
      <w:hyperlink w:anchor="_Toc370151570" w:history="1">
        <w:r w:rsidR="001D2A91" w:rsidRPr="00FB373A">
          <w:rPr>
            <w:rStyle w:val="Hyperlink"/>
          </w:rPr>
          <w:t>1.</w:t>
        </w:r>
        <w:r w:rsidR="001D2A91">
          <w:rPr>
            <w:rFonts w:asciiTheme="minorHAnsi" w:eastAsiaTheme="minorEastAsia" w:hAnsiTheme="minorHAnsi" w:cstheme="minorBidi"/>
            <w:b w:val="0"/>
            <w:bCs w:val="0"/>
            <w:spacing w:val="0"/>
            <w:sz w:val="22"/>
            <w:szCs w:val="22"/>
          </w:rPr>
          <w:tab/>
        </w:r>
        <w:r w:rsidR="001D2A91" w:rsidRPr="00FB373A">
          <w:rPr>
            <w:rStyle w:val="Hyperlink"/>
          </w:rPr>
          <w:t>Einleitung</w:t>
        </w:r>
        <w:r w:rsidR="001D2A91">
          <w:rPr>
            <w:webHidden/>
          </w:rPr>
          <w:tab/>
        </w:r>
        <w:r w:rsidR="001D2A91">
          <w:rPr>
            <w:webHidden/>
          </w:rPr>
          <w:fldChar w:fldCharType="begin"/>
        </w:r>
        <w:r w:rsidR="001D2A91">
          <w:rPr>
            <w:webHidden/>
          </w:rPr>
          <w:instrText xml:space="preserve"> PAGEREF _Toc370151570 \h </w:instrText>
        </w:r>
        <w:r w:rsidR="001D2A91">
          <w:rPr>
            <w:webHidden/>
          </w:rPr>
        </w:r>
        <w:r w:rsidR="001D2A91">
          <w:rPr>
            <w:webHidden/>
          </w:rPr>
          <w:fldChar w:fldCharType="separate"/>
        </w:r>
        <w:r w:rsidR="00473274">
          <w:rPr>
            <w:webHidden/>
          </w:rPr>
          <w:t>1</w:t>
        </w:r>
        <w:r w:rsidR="001D2A91">
          <w:rPr>
            <w:webHidden/>
          </w:rPr>
          <w:fldChar w:fldCharType="end"/>
        </w:r>
      </w:hyperlink>
    </w:p>
    <w:p w:rsidR="001D2A91" w:rsidRDefault="006059C5">
      <w:pPr>
        <w:pStyle w:val="Verzeichnis1"/>
        <w:rPr>
          <w:rFonts w:asciiTheme="minorHAnsi" w:eastAsiaTheme="minorEastAsia" w:hAnsiTheme="minorHAnsi" w:cstheme="minorBidi"/>
          <w:b w:val="0"/>
          <w:bCs w:val="0"/>
          <w:spacing w:val="0"/>
          <w:sz w:val="22"/>
          <w:szCs w:val="22"/>
        </w:rPr>
      </w:pPr>
      <w:hyperlink w:anchor="_Toc370151571" w:history="1">
        <w:r w:rsidR="001D2A91" w:rsidRPr="00FB373A">
          <w:rPr>
            <w:rStyle w:val="Hyperlink"/>
          </w:rPr>
          <w:t>2.</w:t>
        </w:r>
        <w:r w:rsidR="001D2A91">
          <w:rPr>
            <w:rFonts w:asciiTheme="minorHAnsi" w:eastAsiaTheme="minorEastAsia" w:hAnsiTheme="minorHAnsi" w:cstheme="minorBidi"/>
            <w:b w:val="0"/>
            <w:bCs w:val="0"/>
            <w:spacing w:val="0"/>
            <w:sz w:val="22"/>
            <w:szCs w:val="22"/>
          </w:rPr>
          <w:tab/>
        </w:r>
        <w:r w:rsidR="001D2A91" w:rsidRPr="00FB373A">
          <w:rPr>
            <w:rStyle w:val="Hyperlink"/>
          </w:rPr>
          <w:t>Vorschriften („Pflichtteil“)</w:t>
        </w:r>
        <w:r w:rsidR="001D2A91">
          <w:rPr>
            <w:webHidden/>
          </w:rPr>
          <w:tab/>
        </w:r>
        <w:r w:rsidR="001D2A91">
          <w:rPr>
            <w:webHidden/>
          </w:rPr>
          <w:fldChar w:fldCharType="begin"/>
        </w:r>
        <w:r w:rsidR="001D2A91">
          <w:rPr>
            <w:webHidden/>
          </w:rPr>
          <w:instrText xml:space="preserve"> PAGEREF _Toc370151571 \h </w:instrText>
        </w:r>
        <w:r w:rsidR="001D2A91">
          <w:rPr>
            <w:webHidden/>
          </w:rPr>
        </w:r>
        <w:r w:rsidR="001D2A91">
          <w:rPr>
            <w:webHidden/>
          </w:rPr>
          <w:fldChar w:fldCharType="separate"/>
        </w:r>
        <w:r w:rsidR="00473274">
          <w:rPr>
            <w:webHidden/>
          </w:rPr>
          <w:t>2</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72" w:history="1">
        <w:r w:rsidR="001D2A91" w:rsidRPr="00FB373A">
          <w:rPr>
            <w:rStyle w:val="Hyperlink"/>
          </w:rPr>
          <w:t>2.1.</w:t>
        </w:r>
        <w:r w:rsidR="001D2A91">
          <w:rPr>
            <w:rFonts w:asciiTheme="minorHAnsi" w:eastAsiaTheme="minorEastAsia" w:hAnsiTheme="minorHAnsi" w:cstheme="minorBidi"/>
            <w:szCs w:val="22"/>
          </w:rPr>
          <w:tab/>
        </w:r>
        <w:r w:rsidR="001D2A91" w:rsidRPr="00FB373A">
          <w:rPr>
            <w:rStyle w:val="Hyperlink"/>
          </w:rPr>
          <w:t>Zulassungsvoraussetzungen</w:t>
        </w:r>
        <w:r w:rsidR="001D2A91">
          <w:rPr>
            <w:webHidden/>
          </w:rPr>
          <w:tab/>
        </w:r>
        <w:r w:rsidR="001D2A91">
          <w:rPr>
            <w:webHidden/>
          </w:rPr>
          <w:fldChar w:fldCharType="begin"/>
        </w:r>
        <w:r w:rsidR="001D2A91">
          <w:rPr>
            <w:webHidden/>
          </w:rPr>
          <w:instrText xml:space="preserve"> PAGEREF _Toc370151572 \h </w:instrText>
        </w:r>
        <w:r w:rsidR="001D2A91">
          <w:rPr>
            <w:webHidden/>
          </w:rPr>
        </w:r>
        <w:r w:rsidR="001D2A91">
          <w:rPr>
            <w:webHidden/>
          </w:rPr>
          <w:fldChar w:fldCharType="separate"/>
        </w:r>
        <w:r w:rsidR="00473274">
          <w:rPr>
            <w:webHidden/>
          </w:rPr>
          <w:t>2</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73" w:history="1">
        <w:r w:rsidR="001D2A91" w:rsidRPr="00FB373A">
          <w:rPr>
            <w:rStyle w:val="Hyperlink"/>
          </w:rPr>
          <w:t>2.2.</w:t>
        </w:r>
        <w:r w:rsidR="001D2A91">
          <w:rPr>
            <w:rFonts w:asciiTheme="minorHAnsi" w:eastAsiaTheme="minorEastAsia" w:hAnsiTheme="minorHAnsi" w:cstheme="minorBidi"/>
            <w:szCs w:val="22"/>
          </w:rPr>
          <w:tab/>
        </w:r>
        <w:r w:rsidR="001D2A91" w:rsidRPr="00FB373A">
          <w:rPr>
            <w:rStyle w:val="Hyperlink"/>
          </w:rPr>
          <w:t>Ziele der Bachelor- und Masterarbeit</w:t>
        </w:r>
        <w:r w:rsidR="001D2A91">
          <w:rPr>
            <w:webHidden/>
          </w:rPr>
          <w:tab/>
        </w:r>
        <w:r w:rsidR="001D2A91">
          <w:rPr>
            <w:webHidden/>
          </w:rPr>
          <w:fldChar w:fldCharType="begin"/>
        </w:r>
        <w:r w:rsidR="001D2A91">
          <w:rPr>
            <w:webHidden/>
          </w:rPr>
          <w:instrText xml:space="preserve"> PAGEREF _Toc370151573 \h </w:instrText>
        </w:r>
        <w:r w:rsidR="001D2A91">
          <w:rPr>
            <w:webHidden/>
          </w:rPr>
        </w:r>
        <w:r w:rsidR="001D2A91">
          <w:rPr>
            <w:webHidden/>
          </w:rPr>
          <w:fldChar w:fldCharType="separate"/>
        </w:r>
        <w:r w:rsidR="00473274">
          <w:rPr>
            <w:webHidden/>
          </w:rPr>
          <w:t>2</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74" w:history="1">
        <w:r w:rsidR="001D2A91" w:rsidRPr="00FB373A">
          <w:rPr>
            <w:rStyle w:val="Hyperlink"/>
          </w:rPr>
          <w:t>2.3.</w:t>
        </w:r>
        <w:r w:rsidR="001D2A91">
          <w:rPr>
            <w:rFonts w:asciiTheme="minorHAnsi" w:eastAsiaTheme="minorEastAsia" w:hAnsiTheme="minorHAnsi" w:cstheme="minorBidi"/>
            <w:szCs w:val="22"/>
          </w:rPr>
          <w:tab/>
        </w:r>
        <w:r w:rsidR="001D2A91" w:rsidRPr="00FB373A">
          <w:rPr>
            <w:rStyle w:val="Hyperlink"/>
          </w:rPr>
          <w:t>Ausgabe/Anmeldung der Arbeit</w:t>
        </w:r>
        <w:r w:rsidR="001D2A91">
          <w:rPr>
            <w:webHidden/>
          </w:rPr>
          <w:tab/>
        </w:r>
        <w:r w:rsidR="001D2A91">
          <w:rPr>
            <w:webHidden/>
          </w:rPr>
          <w:fldChar w:fldCharType="begin"/>
        </w:r>
        <w:r w:rsidR="001D2A91">
          <w:rPr>
            <w:webHidden/>
          </w:rPr>
          <w:instrText xml:space="preserve"> PAGEREF _Toc370151574 \h </w:instrText>
        </w:r>
        <w:r w:rsidR="001D2A91">
          <w:rPr>
            <w:webHidden/>
          </w:rPr>
        </w:r>
        <w:r w:rsidR="001D2A91">
          <w:rPr>
            <w:webHidden/>
          </w:rPr>
          <w:fldChar w:fldCharType="separate"/>
        </w:r>
        <w:r w:rsidR="00473274">
          <w:rPr>
            <w:webHidden/>
          </w:rPr>
          <w:t>3</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75" w:history="1">
        <w:r w:rsidR="001D2A91" w:rsidRPr="00FB373A">
          <w:rPr>
            <w:rStyle w:val="Hyperlink"/>
          </w:rPr>
          <w:t>2.4.</w:t>
        </w:r>
        <w:r w:rsidR="001D2A91">
          <w:rPr>
            <w:rFonts w:asciiTheme="minorHAnsi" w:eastAsiaTheme="minorEastAsia" w:hAnsiTheme="minorHAnsi" w:cstheme="minorBidi"/>
            <w:szCs w:val="22"/>
          </w:rPr>
          <w:tab/>
        </w:r>
        <w:r w:rsidR="001D2A91" w:rsidRPr="00FB373A">
          <w:rPr>
            <w:rStyle w:val="Hyperlink"/>
          </w:rPr>
          <w:t>Fristen/Bearbeitungszeit</w:t>
        </w:r>
        <w:r w:rsidR="001D2A91">
          <w:rPr>
            <w:webHidden/>
          </w:rPr>
          <w:tab/>
        </w:r>
        <w:r w:rsidR="001D2A91">
          <w:rPr>
            <w:webHidden/>
          </w:rPr>
          <w:fldChar w:fldCharType="begin"/>
        </w:r>
        <w:r w:rsidR="001D2A91">
          <w:rPr>
            <w:webHidden/>
          </w:rPr>
          <w:instrText xml:space="preserve"> PAGEREF _Toc370151575 \h </w:instrText>
        </w:r>
        <w:r w:rsidR="001D2A91">
          <w:rPr>
            <w:webHidden/>
          </w:rPr>
        </w:r>
        <w:r w:rsidR="001D2A91">
          <w:rPr>
            <w:webHidden/>
          </w:rPr>
          <w:fldChar w:fldCharType="separate"/>
        </w:r>
        <w:r w:rsidR="00473274">
          <w:rPr>
            <w:webHidden/>
          </w:rPr>
          <w:t>3</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76" w:history="1">
        <w:r w:rsidR="001D2A91" w:rsidRPr="00FB373A">
          <w:rPr>
            <w:rStyle w:val="Hyperlink"/>
          </w:rPr>
          <w:t>2.5.</w:t>
        </w:r>
        <w:r w:rsidR="001D2A91">
          <w:rPr>
            <w:rFonts w:asciiTheme="minorHAnsi" w:eastAsiaTheme="minorEastAsia" w:hAnsiTheme="minorHAnsi" w:cstheme="minorBidi"/>
            <w:szCs w:val="22"/>
          </w:rPr>
          <w:tab/>
        </w:r>
        <w:r w:rsidR="001D2A91" w:rsidRPr="00FB373A">
          <w:rPr>
            <w:rStyle w:val="Hyperlink"/>
          </w:rPr>
          <w:t>Rückgabe des Themas</w:t>
        </w:r>
        <w:r w:rsidR="001D2A91">
          <w:rPr>
            <w:webHidden/>
          </w:rPr>
          <w:tab/>
        </w:r>
        <w:r w:rsidR="001D2A91">
          <w:rPr>
            <w:webHidden/>
          </w:rPr>
          <w:fldChar w:fldCharType="begin"/>
        </w:r>
        <w:r w:rsidR="001D2A91">
          <w:rPr>
            <w:webHidden/>
          </w:rPr>
          <w:instrText xml:space="preserve"> PAGEREF _Toc370151576 \h </w:instrText>
        </w:r>
        <w:r w:rsidR="001D2A91">
          <w:rPr>
            <w:webHidden/>
          </w:rPr>
        </w:r>
        <w:r w:rsidR="001D2A91">
          <w:rPr>
            <w:webHidden/>
          </w:rPr>
          <w:fldChar w:fldCharType="separate"/>
        </w:r>
        <w:r w:rsidR="00473274">
          <w:rPr>
            <w:webHidden/>
          </w:rPr>
          <w:t>4</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77" w:history="1">
        <w:r w:rsidR="001D2A91" w:rsidRPr="00FB373A">
          <w:rPr>
            <w:rStyle w:val="Hyperlink"/>
          </w:rPr>
          <w:t>2.6.</w:t>
        </w:r>
        <w:r w:rsidR="001D2A91">
          <w:rPr>
            <w:rFonts w:asciiTheme="minorHAnsi" w:eastAsiaTheme="minorEastAsia" w:hAnsiTheme="minorHAnsi" w:cstheme="minorBidi"/>
            <w:szCs w:val="22"/>
          </w:rPr>
          <w:tab/>
        </w:r>
        <w:r w:rsidR="001D2A91" w:rsidRPr="00FB373A">
          <w:rPr>
            <w:rStyle w:val="Hyperlink"/>
          </w:rPr>
          <w:t>Möglichkeiten bei Unzufriedenheit mit der Endnote</w:t>
        </w:r>
        <w:r w:rsidR="001D2A91">
          <w:rPr>
            <w:webHidden/>
          </w:rPr>
          <w:tab/>
        </w:r>
        <w:r w:rsidR="001D2A91">
          <w:rPr>
            <w:webHidden/>
          </w:rPr>
          <w:fldChar w:fldCharType="begin"/>
        </w:r>
        <w:r w:rsidR="001D2A91">
          <w:rPr>
            <w:webHidden/>
          </w:rPr>
          <w:instrText xml:space="preserve"> PAGEREF _Toc370151577 \h </w:instrText>
        </w:r>
        <w:r w:rsidR="001D2A91">
          <w:rPr>
            <w:webHidden/>
          </w:rPr>
        </w:r>
        <w:r w:rsidR="001D2A91">
          <w:rPr>
            <w:webHidden/>
          </w:rPr>
          <w:fldChar w:fldCharType="separate"/>
        </w:r>
        <w:r w:rsidR="00473274">
          <w:rPr>
            <w:webHidden/>
          </w:rPr>
          <w:t>4</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78" w:history="1">
        <w:r w:rsidR="001D2A91" w:rsidRPr="00FB373A">
          <w:rPr>
            <w:rStyle w:val="Hyperlink"/>
          </w:rPr>
          <w:t>2.7.</w:t>
        </w:r>
        <w:r w:rsidR="001D2A91">
          <w:rPr>
            <w:rFonts w:asciiTheme="minorHAnsi" w:eastAsiaTheme="minorEastAsia" w:hAnsiTheme="minorHAnsi" w:cstheme="minorBidi"/>
            <w:szCs w:val="22"/>
          </w:rPr>
          <w:tab/>
        </w:r>
        <w:r w:rsidR="001D2A91" w:rsidRPr="00FB373A">
          <w:rPr>
            <w:rStyle w:val="Hyperlink"/>
          </w:rPr>
          <w:t>Betreuung</w:t>
        </w:r>
        <w:r w:rsidR="001D2A91">
          <w:rPr>
            <w:webHidden/>
          </w:rPr>
          <w:tab/>
        </w:r>
        <w:r w:rsidR="001D2A91">
          <w:rPr>
            <w:webHidden/>
          </w:rPr>
          <w:fldChar w:fldCharType="begin"/>
        </w:r>
        <w:r w:rsidR="001D2A91">
          <w:rPr>
            <w:webHidden/>
          </w:rPr>
          <w:instrText xml:space="preserve"> PAGEREF _Toc370151578 \h </w:instrText>
        </w:r>
        <w:r w:rsidR="001D2A91">
          <w:rPr>
            <w:webHidden/>
          </w:rPr>
        </w:r>
        <w:r w:rsidR="001D2A91">
          <w:rPr>
            <w:webHidden/>
          </w:rPr>
          <w:fldChar w:fldCharType="separate"/>
        </w:r>
        <w:r w:rsidR="00473274">
          <w:rPr>
            <w:webHidden/>
          </w:rPr>
          <w:t>4</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79" w:history="1">
        <w:r w:rsidR="001D2A91" w:rsidRPr="00FB373A">
          <w:rPr>
            <w:rStyle w:val="Hyperlink"/>
          </w:rPr>
          <w:t>2.8.</w:t>
        </w:r>
        <w:r w:rsidR="001D2A91">
          <w:rPr>
            <w:rFonts w:asciiTheme="minorHAnsi" w:eastAsiaTheme="minorEastAsia" w:hAnsiTheme="minorHAnsi" w:cstheme="minorBidi"/>
            <w:szCs w:val="22"/>
          </w:rPr>
          <w:tab/>
        </w:r>
        <w:r w:rsidR="001D2A91" w:rsidRPr="00FB373A">
          <w:rPr>
            <w:rStyle w:val="Hyperlink"/>
          </w:rPr>
          <w:t>Seminar</w:t>
        </w:r>
        <w:r w:rsidR="001D2A91">
          <w:rPr>
            <w:webHidden/>
          </w:rPr>
          <w:tab/>
        </w:r>
        <w:r w:rsidR="001D2A91">
          <w:rPr>
            <w:webHidden/>
          </w:rPr>
          <w:fldChar w:fldCharType="begin"/>
        </w:r>
        <w:r w:rsidR="001D2A91">
          <w:rPr>
            <w:webHidden/>
          </w:rPr>
          <w:instrText xml:space="preserve"> PAGEREF _Toc370151579 \h </w:instrText>
        </w:r>
        <w:r w:rsidR="001D2A91">
          <w:rPr>
            <w:webHidden/>
          </w:rPr>
        </w:r>
        <w:r w:rsidR="001D2A91">
          <w:rPr>
            <w:webHidden/>
          </w:rPr>
          <w:fldChar w:fldCharType="separate"/>
        </w:r>
        <w:r w:rsidR="00473274">
          <w:rPr>
            <w:webHidden/>
          </w:rPr>
          <w:t>5</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80" w:history="1">
        <w:r w:rsidR="001D2A91" w:rsidRPr="00FB373A">
          <w:rPr>
            <w:rStyle w:val="Hyperlink"/>
          </w:rPr>
          <w:t>2.9.</w:t>
        </w:r>
        <w:r w:rsidR="001D2A91">
          <w:rPr>
            <w:rFonts w:asciiTheme="minorHAnsi" w:eastAsiaTheme="minorEastAsia" w:hAnsiTheme="minorHAnsi" w:cstheme="minorBidi"/>
            <w:szCs w:val="22"/>
          </w:rPr>
          <w:tab/>
        </w:r>
        <w:r w:rsidR="001D2A91" w:rsidRPr="00FB373A">
          <w:rPr>
            <w:rStyle w:val="Hyperlink"/>
          </w:rPr>
          <w:t>Abgabe der Arbeit</w:t>
        </w:r>
        <w:r w:rsidR="001D2A91">
          <w:rPr>
            <w:webHidden/>
          </w:rPr>
          <w:tab/>
        </w:r>
        <w:r w:rsidR="001D2A91">
          <w:rPr>
            <w:webHidden/>
          </w:rPr>
          <w:fldChar w:fldCharType="begin"/>
        </w:r>
        <w:r w:rsidR="001D2A91">
          <w:rPr>
            <w:webHidden/>
          </w:rPr>
          <w:instrText xml:space="preserve"> PAGEREF _Toc370151580 \h </w:instrText>
        </w:r>
        <w:r w:rsidR="001D2A91">
          <w:rPr>
            <w:webHidden/>
          </w:rPr>
        </w:r>
        <w:r w:rsidR="001D2A91">
          <w:rPr>
            <w:webHidden/>
          </w:rPr>
          <w:fldChar w:fldCharType="separate"/>
        </w:r>
        <w:r w:rsidR="00473274">
          <w:rPr>
            <w:webHidden/>
          </w:rPr>
          <w:t>5</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81" w:history="1">
        <w:r w:rsidR="001D2A91" w:rsidRPr="00FB373A">
          <w:rPr>
            <w:rStyle w:val="Hyperlink"/>
          </w:rPr>
          <w:t>2.10.</w:t>
        </w:r>
        <w:r w:rsidR="001D2A91">
          <w:rPr>
            <w:rFonts w:asciiTheme="minorHAnsi" w:eastAsiaTheme="minorEastAsia" w:hAnsiTheme="minorHAnsi" w:cstheme="minorBidi"/>
            <w:szCs w:val="22"/>
          </w:rPr>
          <w:tab/>
        </w:r>
        <w:r w:rsidR="001D2A91" w:rsidRPr="00FB373A">
          <w:rPr>
            <w:rStyle w:val="Hyperlink"/>
          </w:rPr>
          <w:t>Bewertung der Arbeit</w:t>
        </w:r>
        <w:r w:rsidR="001D2A91">
          <w:rPr>
            <w:webHidden/>
          </w:rPr>
          <w:tab/>
        </w:r>
        <w:r w:rsidR="001D2A91">
          <w:rPr>
            <w:webHidden/>
          </w:rPr>
          <w:fldChar w:fldCharType="begin"/>
        </w:r>
        <w:r w:rsidR="001D2A91">
          <w:rPr>
            <w:webHidden/>
          </w:rPr>
          <w:instrText xml:space="preserve"> PAGEREF _Toc370151581 \h </w:instrText>
        </w:r>
        <w:r w:rsidR="001D2A91">
          <w:rPr>
            <w:webHidden/>
          </w:rPr>
        </w:r>
        <w:r w:rsidR="001D2A91">
          <w:rPr>
            <w:webHidden/>
          </w:rPr>
          <w:fldChar w:fldCharType="separate"/>
        </w:r>
        <w:r w:rsidR="00473274">
          <w:rPr>
            <w:webHidden/>
          </w:rPr>
          <w:t>5</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82" w:history="1">
        <w:r w:rsidR="001D2A91" w:rsidRPr="00FB373A">
          <w:rPr>
            <w:rStyle w:val="Hyperlink"/>
          </w:rPr>
          <w:t>2.11.</w:t>
        </w:r>
        <w:r w:rsidR="001D2A91">
          <w:rPr>
            <w:rFonts w:asciiTheme="minorHAnsi" w:eastAsiaTheme="minorEastAsia" w:hAnsiTheme="minorHAnsi" w:cstheme="minorBidi"/>
            <w:szCs w:val="22"/>
          </w:rPr>
          <w:tab/>
        </w:r>
        <w:r w:rsidR="001D2A91" w:rsidRPr="00FB373A">
          <w:rPr>
            <w:rStyle w:val="Hyperlink"/>
          </w:rPr>
          <w:t>Aufbau und Umfang der Arbeit</w:t>
        </w:r>
        <w:r w:rsidR="001D2A91">
          <w:rPr>
            <w:webHidden/>
          </w:rPr>
          <w:tab/>
        </w:r>
        <w:r w:rsidR="001D2A91">
          <w:rPr>
            <w:webHidden/>
          </w:rPr>
          <w:fldChar w:fldCharType="begin"/>
        </w:r>
        <w:r w:rsidR="001D2A91">
          <w:rPr>
            <w:webHidden/>
          </w:rPr>
          <w:instrText xml:space="preserve"> PAGEREF _Toc370151582 \h </w:instrText>
        </w:r>
        <w:r w:rsidR="001D2A91">
          <w:rPr>
            <w:webHidden/>
          </w:rPr>
        </w:r>
        <w:r w:rsidR="001D2A91">
          <w:rPr>
            <w:webHidden/>
          </w:rPr>
          <w:fldChar w:fldCharType="separate"/>
        </w:r>
        <w:r w:rsidR="00473274">
          <w:rPr>
            <w:webHidden/>
          </w:rPr>
          <w:t>5</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83" w:history="1">
        <w:r w:rsidR="001D2A91" w:rsidRPr="00FB373A">
          <w:rPr>
            <w:rStyle w:val="Hyperlink"/>
          </w:rPr>
          <w:t>2.12.</w:t>
        </w:r>
        <w:r w:rsidR="001D2A91">
          <w:rPr>
            <w:rFonts w:asciiTheme="minorHAnsi" w:eastAsiaTheme="minorEastAsia" w:hAnsiTheme="minorHAnsi" w:cstheme="minorBidi"/>
            <w:szCs w:val="22"/>
          </w:rPr>
          <w:tab/>
        </w:r>
        <w:r w:rsidR="001D2A91" w:rsidRPr="00FB373A">
          <w:rPr>
            <w:rStyle w:val="Hyperlink"/>
          </w:rPr>
          <w:t>Zitierrichtlinien</w:t>
        </w:r>
        <w:r w:rsidR="001D2A91">
          <w:rPr>
            <w:webHidden/>
          </w:rPr>
          <w:tab/>
        </w:r>
        <w:r w:rsidR="001D2A91">
          <w:rPr>
            <w:webHidden/>
          </w:rPr>
          <w:fldChar w:fldCharType="begin"/>
        </w:r>
        <w:r w:rsidR="001D2A91">
          <w:rPr>
            <w:webHidden/>
          </w:rPr>
          <w:instrText xml:space="preserve"> PAGEREF _Toc370151583 \h </w:instrText>
        </w:r>
        <w:r w:rsidR="001D2A91">
          <w:rPr>
            <w:webHidden/>
          </w:rPr>
        </w:r>
        <w:r w:rsidR="001D2A91">
          <w:rPr>
            <w:webHidden/>
          </w:rPr>
          <w:fldChar w:fldCharType="separate"/>
        </w:r>
        <w:r w:rsidR="00473274">
          <w:rPr>
            <w:webHidden/>
          </w:rPr>
          <w:t>7</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84" w:history="1">
        <w:r w:rsidR="001D2A91" w:rsidRPr="00FB373A">
          <w:rPr>
            <w:rStyle w:val="Hyperlink"/>
          </w:rPr>
          <w:t>2.13.</w:t>
        </w:r>
        <w:r w:rsidR="001D2A91">
          <w:rPr>
            <w:rFonts w:asciiTheme="minorHAnsi" w:eastAsiaTheme="minorEastAsia" w:hAnsiTheme="minorHAnsi" w:cstheme="minorBidi"/>
            <w:szCs w:val="22"/>
          </w:rPr>
          <w:tab/>
        </w:r>
        <w:r w:rsidR="001D2A91" w:rsidRPr="00FB373A">
          <w:rPr>
            <w:rStyle w:val="Hyperlink"/>
          </w:rPr>
          <w:t>Literaturverzeichnis</w:t>
        </w:r>
        <w:r w:rsidR="001D2A91">
          <w:rPr>
            <w:webHidden/>
          </w:rPr>
          <w:tab/>
        </w:r>
        <w:r w:rsidR="001D2A91">
          <w:rPr>
            <w:webHidden/>
          </w:rPr>
          <w:fldChar w:fldCharType="begin"/>
        </w:r>
        <w:r w:rsidR="001D2A91">
          <w:rPr>
            <w:webHidden/>
          </w:rPr>
          <w:instrText xml:space="preserve"> PAGEREF _Toc370151584 \h </w:instrText>
        </w:r>
        <w:r w:rsidR="001D2A91">
          <w:rPr>
            <w:webHidden/>
          </w:rPr>
        </w:r>
        <w:r w:rsidR="001D2A91">
          <w:rPr>
            <w:webHidden/>
          </w:rPr>
          <w:fldChar w:fldCharType="separate"/>
        </w:r>
        <w:r w:rsidR="00473274">
          <w:rPr>
            <w:webHidden/>
          </w:rPr>
          <w:t>8</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85" w:history="1">
        <w:r w:rsidR="001D2A91" w:rsidRPr="00FB373A">
          <w:rPr>
            <w:rStyle w:val="Hyperlink"/>
          </w:rPr>
          <w:t>2.14.</w:t>
        </w:r>
        <w:r w:rsidR="001D2A91">
          <w:rPr>
            <w:rFonts w:asciiTheme="minorHAnsi" w:eastAsiaTheme="minorEastAsia" w:hAnsiTheme="minorHAnsi" w:cstheme="minorBidi"/>
            <w:szCs w:val="22"/>
          </w:rPr>
          <w:tab/>
        </w:r>
        <w:r w:rsidR="001D2A91" w:rsidRPr="00FB373A">
          <w:rPr>
            <w:rStyle w:val="Hyperlink"/>
          </w:rPr>
          <w:t>Layout</w:t>
        </w:r>
        <w:r w:rsidR="001D2A91">
          <w:rPr>
            <w:webHidden/>
          </w:rPr>
          <w:tab/>
        </w:r>
        <w:r w:rsidR="001D2A91">
          <w:rPr>
            <w:webHidden/>
          </w:rPr>
          <w:fldChar w:fldCharType="begin"/>
        </w:r>
        <w:r w:rsidR="001D2A91">
          <w:rPr>
            <w:webHidden/>
          </w:rPr>
          <w:instrText xml:space="preserve"> PAGEREF _Toc370151585 \h </w:instrText>
        </w:r>
        <w:r w:rsidR="001D2A91">
          <w:rPr>
            <w:webHidden/>
          </w:rPr>
        </w:r>
        <w:r w:rsidR="001D2A91">
          <w:rPr>
            <w:webHidden/>
          </w:rPr>
          <w:fldChar w:fldCharType="separate"/>
        </w:r>
        <w:r w:rsidR="00473274">
          <w:rPr>
            <w:webHidden/>
          </w:rPr>
          <w:t>9</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86" w:history="1">
        <w:r w:rsidR="001D2A91" w:rsidRPr="00FB373A">
          <w:rPr>
            <w:rStyle w:val="Hyperlink"/>
          </w:rPr>
          <w:t>2.15.</w:t>
        </w:r>
        <w:r w:rsidR="001D2A91">
          <w:rPr>
            <w:rFonts w:asciiTheme="minorHAnsi" w:eastAsiaTheme="minorEastAsia" w:hAnsiTheme="minorHAnsi" w:cstheme="minorBidi"/>
            <w:szCs w:val="22"/>
          </w:rPr>
          <w:tab/>
        </w:r>
        <w:r w:rsidR="001D2A91" w:rsidRPr="00FB373A">
          <w:rPr>
            <w:rStyle w:val="Hyperlink"/>
          </w:rPr>
          <w:t>Titelblatt</w:t>
        </w:r>
        <w:r w:rsidR="001D2A91">
          <w:rPr>
            <w:webHidden/>
          </w:rPr>
          <w:tab/>
        </w:r>
        <w:r w:rsidR="001D2A91">
          <w:rPr>
            <w:webHidden/>
          </w:rPr>
          <w:fldChar w:fldCharType="begin"/>
        </w:r>
        <w:r w:rsidR="001D2A91">
          <w:rPr>
            <w:webHidden/>
          </w:rPr>
          <w:instrText xml:space="preserve"> PAGEREF _Toc370151586 \h </w:instrText>
        </w:r>
        <w:r w:rsidR="001D2A91">
          <w:rPr>
            <w:webHidden/>
          </w:rPr>
        </w:r>
        <w:r w:rsidR="001D2A91">
          <w:rPr>
            <w:webHidden/>
          </w:rPr>
          <w:fldChar w:fldCharType="separate"/>
        </w:r>
        <w:r w:rsidR="00473274">
          <w:rPr>
            <w:webHidden/>
          </w:rPr>
          <w:t>9</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87" w:history="1">
        <w:r w:rsidR="001D2A91" w:rsidRPr="00FB373A">
          <w:rPr>
            <w:rStyle w:val="Hyperlink"/>
          </w:rPr>
          <w:t>2.16.</w:t>
        </w:r>
        <w:r w:rsidR="001D2A91">
          <w:rPr>
            <w:rFonts w:asciiTheme="minorHAnsi" w:eastAsiaTheme="minorEastAsia" w:hAnsiTheme="minorHAnsi" w:cstheme="minorBidi"/>
            <w:szCs w:val="22"/>
          </w:rPr>
          <w:tab/>
        </w:r>
        <w:r w:rsidR="001D2A91" w:rsidRPr="00FB373A">
          <w:rPr>
            <w:rStyle w:val="Hyperlink"/>
          </w:rPr>
          <w:t>Kleinposter</w:t>
        </w:r>
        <w:r w:rsidR="001D2A91">
          <w:rPr>
            <w:webHidden/>
          </w:rPr>
          <w:tab/>
        </w:r>
        <w:r w:rsidR="001D2A91">
          <w:rPr>
            <w:webHidden/>
          </w:rPr>
          <w:fldChar w:fldCharType="begin"/>
        </w:r>
        <w:r w:rsidR="001D2A91">
          <w:rPr>
            <w:webHidden/>
          </w:rPr>
          <w:instrText xml:space="preserve"> PAGEREF _Toc370151587 \h </w:instrText>
        </w:r>
        <w:r w:rsidR="001D2A91">
          <w:rPr>
            <w:webHidden/>
          </w:rPr>
        </w:r>
        <w:r w:rsidR="001D2A91">
          <w:rPr>
            <w:webHidden/>
          </w:rPr>
          <w:fldChar w:fldCharType="separate"/>
        </w:r>
        <w:r w:rsidR="00473274">
          <w:rPr>
            <w:webHidden/>
          </w:rPr>
          <w:t>9</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88" w:history="1">
        <w:r w:rsidR="001D2A91" w:rsidRPr="00FB373A">
          <w:rPr>
            <w:rStyle w:val="Hyperlink"/>
          </w:rPr>
          <w:t>2.17.</w:t>
        </w:r>
        <w:r w:rsidR="001D2A91">
          <w:rPr>
            <w:rFonts w:asciiTheme="minorHAnsi" w:eastAsiaTheme="minorEastAsia" w:hAnsiTheme="minorHAnsi" w:cstheme="minorBidi"/>
            <w:szCs w:val="22"/>
          </w:rPr>
          <w:tab/>
        </w:r>
        <w:r w:rsidR="001D2A91" w:rsidRPr="00FB373A">
          <w:rPr>
            <w:rStyle w:val="Hyperlink"/>
          </w:rPr>
          <w:t>Abschnitte</w:t>
        </w:r>
        <w:r w:rsidR="001D2A91">
          <w:rPr>
            <w:webHidden/>
          </w:rPr>
          <w:tab/>
        </w:r>
        <w:r w:rsidR="001D2A91">
          <w:rPr>
            <w:webHidden/>
          </w:rPr>
          <w:fldChar w:fldCharType="begin"/>
        </w:r>
        <w:r w:rsidR="001D2A91">
          <w:rPr>
            <w:webHidden/>
          </w:rPr>
          <w:instrText xml:space="preserve"> PAGEREF _Toc370151588 \h </w:instrText>
        </w:r>
        <w:r w:rsidR="001D2A91">
          <w:rPr>
            <w:webHidden/>
          </w:rPr>
        </w:r>
        <w:r w:rsidR="001D2A91">
          <w:rPr>
            <w:webHidden/>
          </w:rPr>
          <w:fldChar w:fldCharType="separate"/>
        </w:r>
        <w:r w:rsidR="00473274">
          <w:rPr>
            <w:webHidden/>
          </w:rPr>
          <w:t>10</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89" w:history="1">
        <w:r w:rsidR="001D2A91" w:rsidRPr="00FB373A">
          <w:rPr>
            <w:rStyle w:val="Hyperlink"/>
          </w:rPr>
          <w:t>2.18.</w:t>
        </w:r>
        <w:r w:rsidR="001D2A91">
          <w:rPr>
            <w:rFonts w:asciiTheme="minorHAnsi" w:eastAsiaTheme="minorEastAsia" w:hAnsiTheme="minorHAnsi" w:cstheme="minorBidi"/>
            <w:szCs w:val="22"/>
          </w:rPr>
          <w:tab/>
        </w:r>
        <w:r w:rsidR="001D2A91" w:rsidRPr="00FB373A">
          <w:rPr>
            <w:rStyle w:val="Hyperlink"/>
          </w:rPr>
          <w:t>Gleichungen</w:t>
        </w:r>
        <w:r w:rsidR="001D2A91">
          <w:rPr>
            <w:webHidden/>
          </w:rPr>
          <w:tab/>
        </w:r>
        <w:r w:rsidR="001D2A91">
          <w:rPr>
            <w:webHidden/>
          </w:rPr>
          <w:fldChar w:fldCharType="begin"/>
        </w:r>
        <w:r w:rsidR="001D2A91">
          <w:rPr>
            <w:webHidden/>
          </w:rPr>
          <w:instrText xml:space="preserve"> PAGEREF _Toc370151589 \h </w:instrText>
        </w:r>
        <w:r w:rsidR="001D2A91">
          <w:rPr>
            <w:webHidden/>
          </w:rPr>
        </w:r>
        <w:r w:rsidR="001D2A91">
          <w:rPr>
            <w:webHidden/>
          </w:rPr>
          <w:fldChar w:fldCharType="separate"/>
        </w:r>
        <w:r w:rsidR="00473274">
          <w:rPr>
            <w:webHidden/>
          </w:rPr>
          <w:t>10</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90" w:history="1">
        <w:r w:rsidR="001D2A91" w:rsidRPr="00FB373A">
          <w:rPr>
            <w:rStyle w:val="Hyperlink"/>
          </w:rPr>
          <w:t>2.19.</w:t>
        </w:r>
        <w:r w:rsidR="001D2A91">
          <w:rPr>
            <w:rFonts w:asciiTheme="minorHAnsi" w:eastAsiaTheme="minorEastAsia" w:hAnsiTheme="minorHAnsi" w:cstheme="minorBidi"/>
            <w:szCs w:val="22"/>
          </w:rPr>
          <w:tab/>
        </w:r>
        <w:r w:rsidR="001D2A91" w:rsidRPr="00FB373A">
          <w:rPr>
            <w:rStyle w:val="Hyperlink"/>
          </w:rPr>
          <w:t>Bilder und Tabellen</w:t>
        </w:r>
        <w:r w:rsidR="001D2A91">
          <w:rPr>
            <w:webHidden/>
          </w:rPr>
          <w:tab/>
        </w:r>
        <w:r w:rsidR="001D2A91">
          <w:rPr>
            <w:webHidden/>
          </w:rPr>
          <w:fldChar w:fldCharType="begin"/>
        </w:r>
        <w:r w:rsidR="001D2A91">
          <w:rPr>
            <w:webHidden/>
          </w:rPr>
          <w:instrText xml:space="preserve"> PAGEREF _Toc370151590 \h </w:instrText>
        </w:r>
        <w:r w:rsidR="001D2A91">
          <w:rPr>
            <w:webHidden/>
          </w:rPr>
        </w:r>
        <w:r w:rsidR="001D2A91">
          <w:rPr>
            <w:webHidden/>
          </w:rPr>
          <w:fldChar w:fldCharType="separate"/>
        </w:r>
        <w:r w:rsidR="00473274">
          <w:rPr>
            <w:webHidden/>
          </w:rPr>
          <w:t>11</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91" w:history="1">
        <w:r w:rsidR="001D2A91" w:rsidRPr="00FB373A">
          <w:rPr>
            <w:rStyle w:val="Hyperlink"/>
          </w:rPr>
          <w:t>2.20.</w:t>
        </w:r>
        <w:r w:rsidR="001D2A91">
          <w:rPr>
            <w:rFonts w:asciiTheme="minorHAnsi" w:eastAsiaTheme="minorEastAsia" w:hAnsiTheme="minorHAnsi" w:cstheme="minorBidi"/>
            <w:szCs w:val="22"/>
          </w:rPr>
          <w:tab/>
        </w:r>
        <w:r w:rsidR="001D2A91" w:rsidRPr="00FB373A">
          <w:rPr>
            <w:rStyle w:val="Hyperlink"/>
          </w:rPr>
          <w:t>Anhang</w:t>
        </w:r>
        <w:r w:rsidR="001D2A91">
          <w:rPr>
            <w:webHidden/>
          </w:rPr>
          <w:tab/>
        </w:r>
        <w:r w:rsidR="001D2A91">
          <w:rPr>
            <w:webHidden/>
          </w:rPr>
          <w:fldChar w:fldCharType="begin"/>
        </w:r>
        <w:r w:rsidR="001D2A91">
          <w:rPr>
            <w:webHidden/>
          </w:rPr>
          <w:instrText xml:space="preserve"> PAGEREF _Toc370151591 \h </w:instrText>
        </w:r>
        <w:r w:rsidR="001D2A91">
          <w:rPr>
            <w:webHidden/>
          </w:rPr>
        </w:r>
        <w:r w:rsidR="001D2A91">
          <w:rPr>
            <w:webHidden/>
          </w:rPr>
          <w:fldChar w:fldCharType="separate"/>
        </w:r>
        <w:r w:rsidR="00473274">
          <w:rPr>
            <w:webHidden/>
          </w:rPr>
          <w:t>12</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592" w:history="1">
        <w:r w:rsidR="001D2A91" w:rsidRPr="00FB373A">
          <w:rPr>
            <w:rStyle w:val="Hyperlink"/>
          </w:rPr>
          <w:t>2.21.</w:t>
        </w:r>
        <w:r w:rsidR="001D2A91">
          <w:rPr>
            <w:rFonts w:asciiTheme="minorHAnsi" w:eastAsiaTheme="minorEastAsia" w:hAnsiTheme="minorHAnsi" w:cstheme="minorBidi"/>
            <w:szCs w:val="22"/>
          </w:rPr>
          <w:tab/>
        </w:r>
        <w:r w:rsidR="001D2A91" w:rsidRPr="00FB373A">
          <w:rPr>
            <w:rStyle w:val="Hyperlink"/>
          </w:rPr>
          <w:t>Verfassererklärung</w:t>
        </w:r>
        <w:r w:rsidR="001D2A91">
          <w:rPr>
            <w:webHidden/>
          </w:rPr>
          <w:tab/>
        </w:r>
        <w:r w:rsidR="001D2A91">
          <w:rPr>
            <w:webHidden/>
          </w:rPr>
          <w:fldChar w:fldCharType="begin"/>
        </w:r>
        <w:r w:rsidR="001D2A91">
          <w:rPr>
            <w:webHidden/>
          </w:rPr>
          <w:instrText xml:space="preserve"> PAGEREF _Toc370151592 \h </w:instrText>
        </w:r>
        <w:r w:rsidR="001D2A91">
          <w:rPr>
            <w:webHidden/>
          </w:rPr>
        </w:r>
        <w:r w:rsidR="001D2A91">
          <w:rPr>
            <w:webHidden/>
          </w:rPr>
          <w:fldChar w:fldCharType="separate"/>
        </w:r>
        <w:r w:rsidR="00473274">
          <w:rPr>
            <w:webHidden/>
          </w:rPr>
          <w:t>12</w:t>
        </w:r>
        <w:r w:rsidR="001D2A91">
          <w:rPr>
            <w:webHidden/>
          </w:rPr>
          <w:fldChar w:fldCharType="end"/>
        </w:r>
      </w:hyperlink>
    </w:p>
    <w:p w:rsidR="001D2A91" w:rsidRDefault="006059C5">
      <w:pPr>
        <w:pStyle w:val="Verzeichnis1"/>
        <w:rPr>
          <w:rFonts w:asciiTheme="minorHAnsi" w:eastAsiaTheme="minorEastAsia" w:hAnsiTheme="minorHAnsi" w:cstheme="minorBidi"/>
          <w:b w:val="0"/>
          <w:bCs w:val="0"/>
          <w:spacing w:val="0"/>
          <w:sz w:val="22"/>
          <w:szCs w:val="22"/>
        </w:rPr>
      </w:pPr>
      <w:hyperlink w:anchor="_Toc370151593" w:history="1">
        <w:r w:rsidR="001D2A91" w:rsidRPr="00FB373A">
          <w:rPr>
            <w:rStyle w:val="Hyperlink"/>
          </w:rPr>
          <w:t>3.</w:t>
        </w:r>
        <w:r w:rsidR="001D2A91">
          <w:rPr>
            <w:rFonts w:asciiTheme="minorHAnsi" w:eastAsiaTheme="minorEastAsia" w:hAnsiTheme="minorHAnsi" w:cstheme="minorBidi"/>
            <w:b w:val="0"/>
            <w:bCs w:val="0"/>
            <w:spacing w:val="0"/>
            <w:sz w:val="22"/>
            <w:szCs w:val="22"/>
          </w:rPr>
          <w:tab/>
        </w:r>
        <w:r w:rsidR="001D2A91" w:rsidRPr="00FB373A">
          <w:rPr>
            <w:rStyle w:val="Hyperlink"/>
          </w:rPr>
          <w:t>Weitere nützliche Informationen („Fakultativteil“)</w:t>
        </w:r>
        <w:r w:rsidR="001D2A91">
          <w:rPr>
            <w:webHidden/>
          </w:rPr>
          <w:tab/>
        </w:r>
        <w:r w:rsidR="001D2A91">
          <w:rPr>
            <w:webHidden/>
          </w:rPr>
          <w:fldChar w:fldCharType="begin"/>
        </w:r>
        <w:r w:rsidR="001D2A91">
          <w:rPr>
            <w:webHidden/>
          </w:rPr>
          <w:instrText xml:space="preserve"> PAGEREF _Toc370151593 \h </w:instrText>
        </w:r>
        <w:r w:rsidR="001D2A91">
          <w:rPr>
            <w:webHidden/>
          </w:rPr>
        </w:r>
        <w:r w:rsidR="001D2A91">
          <w:rPr>
            <w:webHidden/>
          </w:rPr>
          <w:fldChar w:fldCharType="separate"/>
        </w:r>
        <w:r w:rsidR="00473274">
          <w:rPr>
            <w:webHidden/>
          </w:rPr>
          <w:t>13</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94" w:history="1">
        <w:r w:rsidR="001D2A91" w:rsidRPr="00FB373A">
          <w:rPr>
            <w:rStyle w:val="Hyperlink"/>
          </w:rPr>
          <w:t>3.1.</w:t>
        </w:r>
        <w:r w:rsidR="001D2A91">
          <w:rPr>
            <w:rFonts w:asciiTheme="minorHAnsi" w:eastAsiaTheme="minorEastAsia" w:hAnsiTheme="minorHAnsi" w:cstheme="minorBidi"/>
            <w:szCs w:val="22"/>
          </w:rPr>
          <w:tab/>
        </w:r>
        <w:r w:rsidR="001D2A91" w:rsidRPr="00FB373A">
          <w:rPr>
            <w:rStyle w:val="Hyperlink"/>
          </w:rPr>
          <w:t>Themenbeschaffung</w:t>
        </w:r>
        <w:r w:rsidR="001D2A91">
          <w:rPr>
            <w:webHidden/>
          </w:rPr>
          <w:tab/>
        </w:r>
        <w:r w:rsidR="001D2A91">
          <w:rPr>
            <w:webHidden/>
          </w:rPr>
          <w:fldChar w:fldCharType="begin"/>
        </w:r>
        <w:r w:rsidR="001D2A91">
          <w:rPr>
            <w:webHidden/>
          </w:rPr>
          <w:instrText xml:space="preserve"> PAGEREF _Toc370151594 \h </w:instrText>
        </w:r>
        <w:r w:rsidR="001D2A91">
          <w:rPr>
            <w:webHidden/>
          </w:rPr>
        </w:r>
        <w:r w:rsidR="001D2A91">
          <w:rPr>
            <w:webHidden/>
          </w:rPr>
          <w:fldChar w:fldCharType="separate"/>
        </w:r>
        <w:r w:rsidR="00473274">
          <w:rPr>
            <w:webHidden/>
          </w:rPr>
          <w:t>13</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95" w:history="1">
        <w:r w:rsidR="001D2A91" w:rsidRPr="00FB373A">
          <w:rPr>
            <w:rStyle w:val="Hyperlink"/>
          </w:rPr>
          <w:t>3.2.</w:t>
        </w:r>
        <w:r w:rsidR="001D2A91">
          <w:rPr>
            <w:rFonts w:asciiTheme="minorHAnsi" w:eastAsiaTheme="minorEastAsia" w:hAnsiTheme="minorHAnsi" w:cstheme="minorBidi"/>
            <w:szCs w:val="22"/>
          </w:rPr>
          <w:tab/>
        </w:r>
        <w:r w:rsidR="001D2A91" w:rsidRPr="00FB373A">
          <w:rPr>
            <w:rStyle w:val="Hyperlink"/>
          </w:rPr>
          <w:t>Zeiteinteilung und strategisches Arbeiten</w:t>
        </w:r>
        <w:r w:rsidR="001D2A91">
          <w:rPr>
            <w:webHidden/>
          </w:rPr>
          <w:tab/>
        </w:r>
        <w:r w:rsidR="001D2A91">
          <w:rPr>
            <w:webHidden/>
          </w:rPr>
          <w:fldChar w:fldCharType="begin"/>
        </w:r>
        <w:r w:rsidR="001D2A91">
          <w:rPr>
            <w:webHidden/>
          </w:rPr>
          <w:instrText xml:space="preserve"> PAGEREF _Toc370151595 \h </w:instrText>
        </w:r>
        <w:r w:rsidR="001D2A91">
          <w:rPr>
            <w:webHidden/>
          </w:rPr>
        </w:r>
        <w:r w:rsidR="001D2A91">
          <w:rPr>
            <w:webHidden/>
          </w:rPr>
          <w:fldChar w:fldCharType="separate"/>
        </w:r>
        <w:r w:rsidR="00473274">
          <w:rPr>
            <w:webHidden/>
          </w:rPr>
          <w:t>14</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96" w:history="1">
        <w:r w:rsidR="001D2A91" w:rsidRPr="00FB373A">
          <w:rPr>
            <w:rStyle w:val="Hyperlink"/>
          </w:rPr>
          <w:t>3.3.</w:t>
        </w:r>
        <w:r w:rsidR="001D2A91">
          <w:rPr>
            <w:rFonts w:asciiTheme="minorHAnsi" w:eastAsiaTheme="minorEastAsia" w:hAnsiTheme="minorHAnsi" w:cstheme="minorBidi"/>
            <w:szCs w:val="22"/>
          </w:rPr>
          <w:tab/>
        </w:r>
        <w:r w:rsidR="001D2A91" w:rsidRPr="00FB373A">
          <w:rPr>
            <w:rStyle w:val="Hyperlink"/>
          </w:rPr>
          <w:t>Aufbau des Inhaltsverzeichnisses</w:t>
        </w:r>
        <w:r w:rsidR="001D2A91">
          <w:rPr>
            <w:webHidden/>
          </w:rPr>
          <w:tab/>
        </w:r>
        <w:r w:rsidR="001D2A91">
          <w:rPr>
            <w:webHidden/>
          </w:rPr>
          <w:fldChar w:fldCharType="begin"/>
        </w:r>
        <w:r w:rsidR="001D2A91">
          <w:rPr>
            <w:webHidden/>
          </w:rPr>
          <w:instrText xml:space="preserve"> PAGEREF _Toc370151596 \h </w:instrText>
        </w:r>
        <w:r w:rsidR="001D2A91">
          <w:rPr>
            <w:webHidden/>
          </w:rPr>
        </w:r>
        <w:r w:rsidR="001D2A91">
          <w:rPr>
            <w:webHidden/>
          </w:rPr>
          <w:fldChar w:fldCharType="separate"/>
        </w:r>
        <w:r w:rsidR="00473274">
          <w:rPr>
            <w:webHidden/>
          </w:rPr>
          <w:t>15</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97" w:history="1">
        <w:r w:rsidR="001D2A91" w:rsidRPr="00FB373A">
          <w:rPr>
            <w:rStyle w:val="Hyperlink"/>
          </w:rPr>
          <w:t>3.4.</w:t>
        </w:r>
        <w:r w:rsidR="001D2A91">
          <w:rPr>
            <w:rFonts w:asciiTheme="minorHAnsi" w:eastAsiaTheme="minorEastAsia" w:hAnsiTheme="minorHAnsi" w:cstheme="minorBidi"/>
            <w:szCs w:val="22"/>
          </w:rPr>
          <w:tab/>
        </w:r>
        <w:r w:rsidR="001D2A91" w:rsidRPr="00FB373A">
          <w:rPr>
            <w:rStyle w:val="Hyperlink"/>
          </w:rPr>
          <w:t>Zitieren</w:t>
        </w:r>
        <w:r w:rsidR="001D2A91">
          <w:rPr>
            <w:webHidden/>
          </w:rPr>
          <w:tab/>
        </w:r>
        <w:r w:rsidR="001D2A91">
          <w:rPr>
            <w:webHidden/>
          </w:rPr>
          <w:fldChar w:fldCharType="begin"/>
        </w:r>
        <w:r w:rsidR="001D2A91">
          <w:rPr>
            <w:webHidden/>
          </w:rPr>
          <w:instrText xml:space="preserve"> PAGEREF _Toc370151597 \h </w:instrText>
        </w:r>
        <w:r w:rsidR="001D2A91">
          <w:rPr>
            <w:webHidden/>
          </w:rPr>
        </w:r>
        <w:r w:rsidR="001D2A91">
          <w:rPr>
            <w:webHidden/>
          </w:rPr>
          <w:fldChar w:fldCharType="separate"/>
        </w:r>
        <w:r w:rsidR="00473274">
          <w:rPr>
            <w:webHidden/>
          </w:rPr>
          <w:t>16</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98" w:history="1">
        <w:r w:rsidR="001D2A91" w:rsidRPr="00FB373A">
          <w:rPr>
            <w:rStyle w:val="Hyperlink"/>
          </w:rPr>
          <w:t>3.5.</w:t>
        </w:r>
        <w:r w:rsidR="001D2A91">
          <w:rPr>
            <w:rFonts w:asciiTheme="minorHAnsi" w:eastAsiaTheme="minorEastAsia" w:hAnsiTheme="minorHAnsi" w:cstheme="minorBidi"/>
            <w:szCs w:val="22"/>
          </w:rPr>
          <w:tab/>
        </w:r>
        <w:r w:rsidR="001D2A91" w:rsidRPr="00FB373A">
          <w:rPr>
            <w:rStyle w:val="Hyperlink"/>
          </w:rPr>
          <w:t>Literaturangaben</w:t>
        </w:r>
        <w:r w:rsidR="001D2A91">
          <w:rPr>
            <w:webHidden/>
          </w:rPr>
          <w:tab/>
        </w:r>
        <w:r w:rsidR="001D2A91">
          <w:rPr>
            <w:webHidden/>
          </w:rPr>
          <w:fldChar w:fldCharType="begin"/>
        </w:r>
        <w:r w:rsidR="001D2A91">
          <w:rPr>
            <w:webHidden/>
          </w:rPr>
          <w:instrText xml:space="preserve"> PAGEREF _Toc370151598 \h </w:instrText>
        </w:r>
        <w:r w:rsidR="001D2A91">
          <w:rPr>
            <w:webHidden/>
          </w:rPr>
        </w:r>
        <w:r w:rsidR="001D2A91">
          <w:rPr>
            <w:webHidden/>
          </w:rPr>
          <w:fldChar w:fldCharType="separate"/>
        </w:r>
        <w:r w:rsidR="00473274">
          <w:rPr>
            <w:webHidden/>
          </w:rPr>
          <w:t>18</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599" w:history="1">
        <w:r w:rsidR="001D2A91" w:rsidRPr="00FB373A">
          <w:rPr>
            <w:rStyle w:val="Hyperlink"/>
          </w:rPr>
          <w:t>3.6.</w:t>
        </w:r>
        <w:r w:rsidR="001D2A91">
          <w:rPr>
            <w:rFonts w:asciiTheme="minorHAnsi" w:eastAsiaTheme="minorEastAsia" w:hAnsiTheme="minorHAnsi" w:cstheme="minorBidi"/>
            <w:szCs w:val="22"/>
          </w:rPr>
          <w:tab/>
        </w:r>
        <w:r w:rsidR="001D2A91" w:rsidRPr="00FB373A">
          <w:rPr>
            <w:rStyle w:val="Hyperlink"/>
          </w:rPr>
          <w:t>Checkliste</w:t>
        </w:r>
        <w:r w:rsidR="001D2A91">
          <w:rPr>
            <w:webHidden/>
          </w:rPr>
          <w:tab/>
        </w:r>
        <w:r w:rsidR="001D2A91">
          <w:rPr>
            <w:webHidden/>
          </w:rPr>
          <w:fldChar w:fldCharType="begin"/>
        </w:r>
        <w:r w:rsidR="001D2A91">
          <w:rPr>
            <w:webHidden/>
          </w:rPr>
          <w:instrText xml:space="preserve"> PAGEREF _Toc370151599 \h </w:instrText>
        </w:r>
        <w:r w:rsidR="001D2A91">
          <w:rPr>
            <w:webHidden/>
          </w:rPr>
        </w:r>
        <w:r w:rsidR="001D2A91">
          <w:rPr>
            <w:webHidden/>
          </w:rPr>
          <w:fldChar w:fldCharType="separate"/>
        </w:r>
        <w:r w:rsidR="00473274">
          <w:rPr>
            <w:webHidden/>
          </w:rPr>
          <w:t>20</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600" w:history="1">
        <w:r w:rsidR="001D2A91" w:rsidRPr="00FB373A">
          <w:rPr>
            <w:rStyle w:val="Hyperlink"/>
          </w:rPr>
          <w:t>3.7.</w:t>
        </w:r>
        <w:r w:rsidR="001D2A91">
          <w:rPr>
            <w:rFonts w:asciiTheme="minorHAnsi" w:eastAsiaTheme="minorEastAsia" w:hAnsiTheme="minorHAnsi" w:cstheme="minorBidi"/>
            <w:szCs w:val="22"/>
          </w:rPr>
          <w:tab/>
        </w:r>
        <w:r w:rsidR="001D2A91" w:rsidRPr="00FB373A">
          <w:rPr>
            <w:rStyle w:val="Hyperlink"/>
          </w:rPr>
          <w:t>Informationsquellen</w:t>
        </w:r>
        <w:r w:rsidR="001D2A91">
          <w:rPr>
            <w:webHidden/>
          </w:rPr>
          <w:tab/>
        </w:r>
        <w:r w:rsidR="001D2A91">
          <w:rPr>
            <w:webHidden/>
          </w:rPr>
          <w:fldChar w:fldCharType="begin"/>
        </w:r>
        <w:r w:rsidR="001D2A91">
          <w:rPr>
            <w:webHidden/>
          </w:rPr>
          <w:instrText xml:space="preserve"> PAGEREF _Toc370151600 \h </w:instrText>
        </w:r>
        <w:r w:rsidR="001D2A91">
          <w:rPr>
            <w:webHidden/>
          </w:rPr>
        </w:r>
        <w:r w:rsidR="001D2A91">
          <w:rPr>
            <w:webHidden/>
          </w:rPr>
          <w:fldChar w:fldCharType="separate"/>
        </w:r>
        <w:r w:rsidR="00473274">
          <w:rPr>
            <w:webHidden/>
          </w:rPr>
          <w:t>20</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601" w:history="1">
        <w:r w:rsidR="001D2A91" w:rsidRPr="00FB373A">
          <w:rPr>
            <w:rStyle w:val="Hyperlink"/>
          </w:rPr>
          <w:t>3.8.</w:t>
        </w:r>
        <w:r w:rsidR="001D2A91">
          <w:rPr>
            <w:rFonts w:asciiTheme="minorHAnsi" w:eastAsiaTheme="minorEastAsia" w:hAnsiTheme="minorHAnsi" w:cstheme="minorBidi"/>
            <w:szCs w:val="22"/>
          </w:rPr>
          <w:tab/>
        </w:r>
        <w:r w:rsidR="001D2A91" w:rsidRPr="00FB373A">
          <w:rPr>
            <w:rStyle w:val="Hyperlink"/>
          </w:rPr>
          <w:t>Tipps zum Layout</w:t>
        </w:r>
        <w:r w:rsidR="001D2A91">
          <w:rPr>
            <w:webHidden/>
          </w:rPr>
          <w:tab/>
        </w:r>
        <w:r w:rsidR="001D2A91">
          <w:rPr>
            <w:webHidden/>
          </w:rPr>
          <w:fldChar w:fldCharType="begin"/>
        </w:r>
        <w:r w:rsidR="001D2A91">
          <w:rPr>
            <w:webHidden/>
          </w:rPr>
          <w:instrText xml:space="preserve"> PAGEREF _Toc370151601 \h </w:instrText>
        </w:r>
        <w:r w:rsidR="001D2A91">
          <w:rPr>
            <w:webHidden/>
          </w:rPr>
        </w:r>
        <w:r w:rsidR="001D2A91">
          <w:rPr>
            <w:webHidden/>
          </w:rPr>
          <w:fldChar w:fldCharType="separate"/>
        </w:r>
        <w:r w:rsidR="00473274">
          <w:rPr>
            <w:webHidden/>
          </w:rPr>
          <w:t>20</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602" w:history="1">
        <w:r w:rsidR="001D2A91" w:rsidRPr="00FB373A">
          <w:rPr>
            <w:rStyle w:val="Hyperlink"/>
          </w:rPr>
          <w:t>3.9.</w:t>
        </w:r>
        <w:r w:rsidR="001D2A91">
          <w:rPr>
            <w:rFonts w:asciiTheme="minorHAnsi" w:eastAsiaTheme="minorEastAsia" w:hAnsiTheme="minorHAnsi" w:cstheme="minorBidi"/>
            <w:szCs w:val="22"/>
          </w:rPr>
          <w:tab/>
        </w:r>
        <w:r w:rsidR="001D2A91" w:rsidRPr="00FB373A">
          <w:rPr>
            <w:rStyle w:val="Hyperlink"/>
          </w:rPr>
          <w:t>Infos von der Bibliothek</w:t>
        </w:r>
        <w:r w:rsidR="001D2A91">
          <w:rPr>
            <w:webHidden/>
          </w:rPr>
          <w:tab/>
        </w:r>
        <w:r w:rsidR="001D2A91">
          <w:rPr>
            <w:webHidden/>
          </w:rPr>
          <w:fldChar w:fldCharType="begin"/>
        </w:r>
        <w:r w:rsidR="001D2A91">
          <w:rPr>
            <w:webHidden/>
          </w:rPr>
          <w:instrText xml:space="preserve"> PAGEREF _Toc370151602 \h </w:instrText>
        </w:r>
        <w:r w:rsidR="001D2A91">
          <w:rPr>
            <w:webHidden/>
          </w:rPr>
        </w:r>
        <w:r w:rsidR="001D2A91">
          <w:rPr>
            <w:webHidden/>
          </w:rPr>
          <w:fldChar w:fldCharType="separate"/>
        </w:r>
        <w:r w:rsidR="00473274">
          <w:rPr>
            <w:webHidden/>
          </w:rPr>
          <w:t>21</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603" w:history="1">
        <w:r w:rsidR="001D2A91" w:rsidRPr="00FB373A">
          <w:rPr>
            <w:rStyle w:val="Hyperlink"/>
          </w:rPr>
          <w:t>3.10.</w:t>
        </w:r>
        <w:r w:rsidR="001D2A91">
          <w:rPr>
            <w:rFonts w:asciiTheme="minorHAnsi" w:eastAsiaTheme="minorEastAsia" w:hAnsiTheme="minorHAnsi" w:cstheme="minorBidi"/>
            <w:szCs w:val="22"/>
          </w:rPr>
          <w:tab/>
        </w:r>
        <w:r w:rsidR="001D2A91" w:rsidRPr="00FB373A">
          <w:rPr>
            <w:rStyle w:val="Hyperlink"/>
          </w:rPr>
          <w:t>Alternativen zu Microsoft Word</w:t>
        </w:r>
        <w:r w:rsidR="001D2A91">
          <w:rPr>
            <w:webHidden/>
          </w:rPr>
          <w:tab/>
        </w:r>
        <w:r w:rsidR="001D2A91">
          <w:rPr>
            <w:webHidden/>
          </w:rPr>
          <w:fldChar w:fldCharType="begin"/>
        </w:r>
        <w:r w:rsidR="001D2A91">
          <w:rPr>
            <w:webHidden/>
          </w:rPr>
          <w:instrText xml:space="preserve"> PAGEREF _Toc370151603 \h </w:instrText>
        </w:r>
        <w:r w:rsidR="001D2A91">
          <w:rPr>
            <w:webHidden/>
          </w:rPr>
        </w:r>
        <w:r w:rsidR="001D2A91">
          <w:rPr>
            <w:webHidden/>
          </w:rPr>
          <w:fldChar w:fldCharType="separate"/>
        </w:r>
        <w:r w:rsidR="00473274">
          <w:rPr>
            <w:webHidden/>
          </w:rPr>
          <w:t>23</w:t>
        </w:r>
        <w:r w:rsidR="001D2A91">
          <w:rPr>
            <w:webHidden/>
          </w:rPr>
          <w:fldChar w:fldCharType="end"/>
        </w:r>
      </w:hyperlink>
    </w:p>
    <w:p w:rsidR="001D2A91" w:rsidRDefault="006059C5">
      <w:pPr>
        <w:pStyle w:val="Verzeichnis2"/>
        <w:tabs>
          <w:tab w:val="left" w:pos="1680"/>
          <w:tab w:val="right" w:leader="dot" w:pos="8777"/>
        </w:tabs>
        <w:rPr>
          <w:rFonts w:asciiTheme="minorHAnsi" w:eastAsiaTheme="minorEastAsia" w:hAnsiTheme="minorHAnsi" w:cstheme="minorBidi"/>
          <w:szCs w:val="22"/>
        </w:rPr>
      </w:pPr>
      <w:hyperlink w:anchor="_Toc370151604" w:history="1">
        <w:r w:rsidR="001D2A91" w:rsidRPr="00FB373A">
          <w:rPr>
            <w:rStyle w:val="Hyperlink"/>
          </w:rPr>
          <w:t>3.11.</w:t>
        </w:r>
        <w:r w:rsidR="001D2A91">
          <w:rPr>
            <w:rFonts w:asciiTheme="minorHAnsi" w:eastAsiaTheme="minorEastAsia" w:hAnsiTheme="minorHAnsi" w:cstheme="minorBidi"/>
            <w:szCs w:val="22"/>
          </w:rPr>
          <w:tab/>
        </w:r>
        <w:r w:rsidR="001D2A91" w:rsidRPr="00FB373A">
          <w:rPr>
            <w:rStyle w:val="Hyperlink"/>
          </w:rPr>
          <w:t>Erfahrungen von ehemaligen Studenten über ihre Abschlussarbeiten</w:t>
        </w:r>
        <w:r w:rsidR="001D2A91">
          <w:rPr>
            <w:webHidden/>
          </w:rPr>
          <w:tab/>
        </w:r>
        <w:r w:rsidR="001D2A91">
          <w:rPr>
            <w:webHidden/>
          </w:rPr>
          <w:fldChar w:fldCharType="begin"/>
        </w:r>
        <w:r w:rsidR="001D2A91">
          <w:rPr>
            <w:webHidden/>
          </w:rPr>
          <w:instrText xml:space="preserve"> PAGEREF _Toc370151604 \h </w:instrText>
        </w:r>
        <w:r w:rsidR="001D2A91">
          <w:rPr>
            <w:webHidden/>
          </w:rPr>
        </w:r>
        <w:r w:rsidR="001D2A91">
          <w:rPr>
            <w:webHidden/>
          </w:rPr>
          <w:fldChar w:fldCharType="separate"/>
        </w:r>
        <w:r w:rsidR="00473274">
          <w:rPr>
            <w:webHidden/>
          </w:rPr>
          <w:t>24</w:t>
        </w:r>
        <w:r w:rsidR="001D2A91">
          <w:rPr>
            <w:webHidden/>
          </w:rPr>
          <w:fldChar w:fldCharType="end"/>
        </w:r>
      </w:hyperlink>
    </w:p>
    <w:p w:rsidR="001D2A91" w:rsidRDefault="006059C5">
      <w:pPr>
        <w:pStyle w:val="Verzeichnis1"/>
        <w:rPr>
          <w:rFonts w:asciiTheme="minorHAnsi" w:eastAsiaTheme="minorEastAsia" w:hAnsiTheme="minorHAnsi" w:cstheme="minorBidi"/>
          <w:b w:val="0"/>
          <w:bCs w:val="0"/>
          <w:spacing w:val="0"/>
          <w:sz w:val="22"/>
          <w:szCs w:val="22"/>
        </w:rPr>
      </w:pPr>
      <w:hyperlink w:anchor="_Toc370151605" w:history="1">
        <w:r w:rsidR="001D2A91" w:rsidRPr="00FB373A">
          <w:rPr>
            <w:rStyle w:val="Hyperlink"/>
          </w:rPr>
          <w:t>4.</w:t>
        </w:r>
        <w:r w:rsidR="001D2A91">
          <w:rPr>
            <w:rFonts w:asciiTheme="minorHAnsi" w:eastAsiaTheme="minorEastAsia" w:hAnsiTheme="minorHAnsi" w:cstheme="minorBidi"/>
            <w:b w:val="0"/>
            <w:bCs w:val="0"/>
            <w:spacing w:val="0"/>
            <w:sz w:val="22"/>
            <w:szCs w:val="22"/>
          </w:rPr>
          <w:tab/>
        </w:r>
        <w:r w:rsidR="001D2A91" w:rsidRPr="00FB373A">
          <w:rPr>
            <w:rStyle w:val="Hyperlink"/>
          </w:rPr>
          <w:t>Anhang</w:t>
        </w:r>
        <w:r w:rsidR="001D2A91">
          <w:rPr>
            <w:webHidden/>
          </w:rPr>
          <w:tab/>
        </w:r>
        <w:r w:rsidR="001D2A91">
          <w:rPr>
            <w:webHidden/>
          </w:rPr>
          <w:fldChar w:fldCharType="begin"/>
        </w:r>
        <w:r w:rsidR="001D2A91">
          <w:rPr>
            <w:webHidden/>
          </w:rPr>
          <w:instrText xml:space="preserve"> PAGEREF _Toc370151605 \h </w:instrText>
        </w:r>
        <w:r w:rsidR="001D2A91">
          <w:rPr>
            <w:webHidden/>
          </w:rPr>
        </w:r>
        <w:r w:rsidR="001D2A91">
          <w:rPr>
            <w:webHidden/>
          </w:rPr>
          <w:fldChar w:fldCharType="separate"/>
        </w:r>
        <w:r w:rsidR="00473274">
          <w:rPr>
            <w:webHidden/>
          </w:rPr>
          <w:t>26</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606" w:history="1">
        <w:r w:rsidR="001D2A91" w:rsidRPr="00FB373A">
          <w:rPr>
            <w:rStyle w:val="Hyperlink"/>
          </w:rPr>
          <w:t>4.1.</w:t>
        </w:r>
        <w:r w:rsidR="001D2A91">
          <w:rPr>
            <w:rFonts w:asciiTheme="minorHAnsi" w:eastAsiaTheme="minorEastAsia" w:hAnsiTheme="minorHAnsi" w:cstheme="minorBidi"/>
            <w:szCs w:val="22"/>
          </w:rPr>
          <w:tab/>
        </w:r>
        <w:r w:rsidR="001D2A91" w:rsidRPr="00FB373A">
          <w:rPr>
            <w:rStyle w:val="Hyperlink"/>
          </w:rPr>
          <w:t>Checkliste</w:t>
        </w:r>
        <w:r w:rsidR="001D2A91">
          <w:rPr>
            <w:webHidden/>
          </w:rPr>
          <w:tab/>
        </w:r>
        <w:r w:rsidR="001D2A91">
          <w:rPr>
            <w:webHidden/>
          </w:rPr>
          <w:fldChar w:fldCharType="begin"/>
        </w:r>
        <w:r w:rsidR="001D2A91">
          <w:rPr>
            <w:webHidden/>
          </w:rPr>
          <w:instrText xml:space="preserve"> PAGEREF _Toc370151606 \h </w:instrText>
        </w:r>
        <w:r w:rsidR="001D2A91">
          <w:rPr>
            <w:webHidden/>
          </w:rPr>
        </w:r>
        <w:r w:rsidR="001D2A91">
          <w:rPr>
            <w:webHidden/>
          </w:rPr>
          <w:fldChar w:fldCharType="separate"/>
        </w:r>
        <w:r w:rsidR="00473274">
          <w:rPr>
            <w:webHidden/>
          </w:rPr>
          <w:t>26</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607" w:history="1">
        <w:r w:rsidR="001D2A91" w:rsidRPr="00FB373A">
          <w:rPr>
            <w:rStyle w:val="Hyperlink"/>
          </w:rPr>
          <w:t>4.2.</w:t>
        </w:r>
        <w:r w:rsidR="001D2A91">
          <w:rPr>
            <w:rFonts w:asciiTheme="minorHAnsi" w:eastAsiaTheme="minorEastAsia" w:hAnsiTheme="minorHAnsi" w:cstheme="minorBidi"/>
            <w:szCs w:val="22"/>
          </w:rPr>
          <w:tab/>
        </w:r>
        <w:r w:rsidR="001D2A91" w:rsidRPr="00FB373A">
          <w:rPr>
            <w:rStyle w:val="Hyperlink"/>
          </w:rPr>
          <w:t>Zeitplan</w:t>
        </w:r>
        <w:r w:rsidR="001D2A91">
          <w:rPr>
            <w:webHidden/>
          </w:rPr>
          <w:tab/>
        </w:r>
        <w:r w:rsidR="001D2A91">
          <w:rPr>
            <w:webHidden/>
          </w:rPr>
          <w:fldChar w:fldCharType="begin"/>
        </w:r>
        <w:r w:rsidR="001D2A91">
          <w:rPr>
            <w:webHidden/>
          </w:rPr>
          <w:instrText xml:space="preserve"> PAGEREF _Toc370151607 \h </w:instrText>
        </w:r>
        <w:r w:rsidR="001D2A91">
          <w:rPr>
            <w:webHidden/>
          </w:rPr>
        </w:r>
        <w:r w:rsidR="001D2A91">
          <w:rPr>
            <w:webHidden/>
          </w:rPr>
          <w:fldChar w:fldCharType="separate"/>
        </w:r>
        <w:r w:rsidR="00473274">
          <w:rPr>
            <w:webHidden/>
          </w:rPr>
          <w:t>31</w:t>
        </w:r>
        <w:r w:rsidR="001D2A91">
          <w:rPr>
            <w:webHidden/>
          </w:rPr>
          <w:fldChar w:fldCharType="end"/>
        </w:r>
      </w:hyperlink>
    </w:p>
    <w:p w:rsidR="001D2A91" w:rsidRDefault="006059C5" w:rsidP="00C000AC">
      <w:pPr>
        <w:pStyle w:val="Verzeichnis2"/>
        <w:tabs>
          <w:tab w:val="left" w:pos="1701"/>
          <w:tab w:val="right" w:leader="dot" w:pos="8777"/>
        </w:tabs>
        <w:rPr>
          <w:rFonts w:asciiTheme="minorHAnsi" w:eastAsiaTheme="minorEastAsia" w:hAnsiTheme="minorHAnsi" w:cstheme="minorBidi"/>
          <w:szCs w:val="22"/>
        </w:rPr>
      </w:pPr>
      <w:hyperlink w:anchor="_Toc370151608" w:history="1">
        <w:r w:rsidR="001D2A91" w:rsidRPr="00FB373A">
          <w:rPr>
            <w:rStyle w:val="Hyperlink"/>
          </w:rPr>
          <w:t>4.3.</w:t>
        </w:r>
        <w:r w:rsidR="001D2A91">
          <w:rPr>
            <w:rFonts w:asciiTheme="minorHAnsi" w:eastAsiaTheme="minorEastAsia" w:hAnsiTheme="minorHAnsi" w:cstheme="minorBidi"/>
            <w:szCs w:val="22"/>
          </w:rPr>
          <w:tab/>
        </w:r>
        <w:r w:rsidR="001D2A91" w:rsidRPr="00FB373A">
          <w:rPr>
            <w:rStyle w:val="Hyperlink"/>
          </w:rPr>
          <w:t>Kleinposterbeispiel und -rohvorlage</w:t>
        </w:r>
        <w:r w:rsidR="001D2A91">
          <w:rPr>
            <w:webHidden/>
          </w:rPr>
          <w:tab/>
        </w:r>
        <w:r w:rsidR="001D2A91">
          <w:rPr>
            <w:webHidden/>
          </w:rPr>
          <w:fldChar w:fldCharType="begin"/>
        </w:r>
        <w:r w:rsidR="001D2A91">
          <w:rPr>
            <w:webHidden/>
          </w:rPr>
          <w:instrText xml:space="preserve"> PAGEREF _Toc370151608 \h </w:instrText>
        </w:r>
        <w:r w:rsidR="001D2A91">
          <w:rPr>
            <w:webHidden/>
          </w:rPr>
        </w:r>
        <w:r w:rsidR="001D2A91">
          <w:rPr>
            <w:webHidden/>
          </w:rPr>
          <w:fldChar w:fldCharType="separate"/>
        </w:r>
        <w:r w:rsidR="00473274">
          <w:rPr>
            <w:webHidden/>
          </w:rPr>
          <w:t>32</w:t>
        </w:r>
        <w:r w:rsidR="001D2A91">
          <w:rPr>
            <w:webHidden/>
          </w:rPr>
          <w:fldChar w:fldCharType="end"/>
        </w:r>
      </w:hyperlink>
    </w:p>
    <w:p w:rsidR="000D6D7E" w:rsidRDefault="00EE63F5" w:rsidP="000C1BDD">
      <w:pPr>
        <w:spacing w:line="240" w:lineRule="auto"/>
        <w:jc w:val="left"/>
        <w:rPr>
          <w:rFonts w:cs="Arial"/>
          <w:b/>
          <w:bCs/>
        </w:rPr>
        <w:sectPr w:rsidR="000D6D7E" w:rsidSect="000D6D7E">
          <w:headerReference w:type="default" r:id="rId14"/>
          <w:footerReference w:type="default" r:id="rId15"/>
          <w:pgSz w:w="11906" w:h="16838"/>
          <w:pgMar w:top="1134" w:right="1134" w:bottom="1418" w:left="1985" w:header="709" w:footer="709" w:gutter="0"/>
          <w:pgNumType w:fmt="upperRoman" w:start="1"/>
          <w:cols w:space="708"/>
          <w:titlePg/>
          <w:docGrid w:linePitch="360"/>
        </w:sectPr>
      </w:pPr>
      <w:r>
        <w:rPr>
          <w:rFonts w:cs="Arial"/>
          <w:b/>
          <w:bCs/>
        </w:rPr>
        <w:fldChar w:fldCharType="end"/>
      </w:r>
    </w:p>
    <w:p w:rsidR="0016789A" w:rsidRPr="00021C7E" w:rsidRDefault="001B18E7" w:rsidP="00021C7E">
      <w:pPr>
        <w:pStyle w:val="berschrift1"/>
        <w:ind w:left="851" w:hanging="851"/>
      </w:pPr>
      <w:bookmarkStart w:id="1" w:name="_Toc370151570"/>
      <w:r w:rsidRPr="00021C7E">
        <w:lastRenderedPageBreak/>
        <w:t>Einleitung</w:t>
      </w:r>
      <w:bookmarkEnd w:id="1"/>
    </w:p>
    <w:p w:rsidR="00081157" w:rsidRPr="00081157" w:rsidRDefault="00453E4B" w:rsidP="00081157">
      <w:r>
        <w:t>Die Bachelor-</w:t>
      </w:r>
      <w:r w:rsidR="00FB1B43">
        <w:t xml:space="preserve"> oder Masterarbeit</w:t>
      </w:r>
      <w:r w:rsidR="00081157" w:rsidRPr="00081157">
        <w:t xml:space="preserve"> </w:t>
      </w:r>
      <w:r w:rsidR="00FB1B43">
        <w:t>sind</w:t>
      </w:r>
      <w:r w:rsidR="00352716">
        <w:t xml:space="preserve"> eigenständige wissenschaftliche</w:t>
      </w:r>
      <w:r w:rsidR="00081157" w:rsidRPr="00081157">
        <w:t xml:space="preserve"> Arbeit</w:t>
      </w:r>
      <w:r w:rsidR="00FB1B43">
        <w:t>en, bei denen</w:t>
      </w:r>
      <w:r w:rsidR="00081157" w:rsidRPr="00081157">
        <w:t xml:space="preserve"> Sie Ihr im Studium erworbenes Wissen und ihre  Persönlichkeit auf ein spezielles Thema hin gebündelt präsentieren. Sie soll</w:t>
      </w:r>
      <w:r w:rsidR="00FB1B43">
        <w:t>en</w:t>
      </w:r>
      <w:r w:rsidR="00081157" w:rsidRPr="00081157">
        <w:t xml:space="preserve"> zeigen, dass Sie in der Lage sind, ein energie- und gebäudetechnisches Problem selbständig auf technisch/wissenschaftlicher Basis zu bearbeiten. Die schriftliche Fassung ist ein </w:t>
      </w:r>
      <w:r w:rsidR="00081157" w:rsidRPr="00081157">
        <w:rPr>
          <w:b/>
        </w:rPr>
        <w:t xml:space="preserve">Aushängeschild </w:t>
      </w:r>
      <w:r w:rsidR="00081157" w:rsidRPr="00081157">
        <w:t xml:space="preserve">für </w:t>
      </w:r>
      <w:r w:rsidR="000E5411">
        <w:t>Ihre Bewerbung.</w:t>
      </w:r>
    </w:p>
    <w:p w:rsidR="00081157" w:rsidRDefault="00081157" w:rsidP="00081157"/>
    <w:p w:rsidR="000E5411" w:rsidRDefault="007875BB" w:rsidP="00081157">
      <w:r>
        <w:t>Beim Abwickeln und Verfassen der Abschlussarbeit bedarf es vor allem organisierter Struktur, ohne die eine erfolgreiche Arbeit nicht durchgeführt werden könnte. Angefangen von der Organisation und dem Zeitmanagement bis hin zur Überarbeitung und der letztendlichen Abgabe der Abschlussarbeit werden mit dieser Einführung Hinweise zur Erstellung Ihrer Bachelor- (EGT) oder Masterarbeit (MGT) gegeben.</w:t>
      </w:r>
    </w:p>
    <w:p w:rsidR="007875BB" w:rsidRDefault="007875BB" w:rsidP="00081157"/>
    <w:p w:rsidR="0077523E" w:rsidRDefault="0077523E" w:rsidP="00081157">
      <w:r>
        <w:t>Dieser Leitfaden soll</w:t>
      </w:r>
      <w:r w:rsidR="000E5411">
        <w:t xml:space="preserve"> </w:t>
      </w:r>
      <w:r>
        <w:t>Studenten gebündelt die wichtigsten Informationen und Richtlinien aufzeigen. Dabei hat dieser zwei Teile. Zum einen</w:t>
      </w:r>
      <w:r w:rsidR="008B427B">
        <w:t xml:space="preserve"> den</w:t>
      </w:r>
      <w:r>
        <w:t xml:space="preserve"> </w:t>
      </w:r>
      <w:r w:rsidRPr="00AC1938">
        <w:rPr>
          <w:b/>
        </w:rPr>
        <w:t>„Pflichtteil“</w:t>
      </w:r>
      <w:r w:rsidR="00AC1938">
        <w:t xml:space="preserve"> </w:t>
      </w:r>
      <w:r w:rsidR="00AC1938" w:rsidRPr="00AC1938">
        <w:rPr>
          <w:i/>
        </w:rPr>
        <w:t>(Kapitel 2)</w:t>
      </w:r>
      <w:r>
        <w:t>, in dem die einzuhaltenden Vorschriften stehen, an die Sie sich halten müssen</w:t>
      </w:r>
      <w:r w:rsidR="00AC1938">
        <w:t xml:space="preserve">. Und den zweiten Teil </w:t>
      </w:r>
      <w:r w:rsidR="00AC1938" w:rsidRPr="00AC1938">
        <w:rPr>
          <w:i/>
        </w:rPr>
        <w:t>(Kapitel 3)</w:t>
      </w:r>
      <w:r w:rsidR="000662DF">
        <w:rPr>
          <w:i/>
        </w:rPr>
        <w:t xml:space="preserve"> </w:t>
      </w:r>
      <w:r w:rsidR="000662DF">
        <w:t>„Fakultativteil“</w:t>
      </w:r>
      <w:r w:rsidR="00AC1938">
        <w:t xml:space="preserve"> mit </w:t>
      </w:r>
      <w:r w:rsidR="00AC1938" w:rsidRPr="00AC1938">
        <w:rPr>
          <w:b/>
        </w:rPr>
        <w:t>weiteren nützlichen Informationen</w:t>
      </w:r>
      <w:r w:rsidR="00AC1938">
        <w:t xml:space="preserve"> rund um die Abschlussarbeit, die zwar nicht vorgeschrieben sind, es wird aber dringend geraten diese Tipps und Informationen zu le</w:t>
      </w:r>
      <w:r w:rsidR="000662DF">
        <w:t>sen und sich an diese zu halten bzw. anzulehnen.</w:t>
      </w:r>
    </w:p>
    <w:p w:rsidR="0068190A" w:rsidRDefault="0068190A">
      <w:pPr>
        <w:spacing w:line="240" w:lineRule="auto"/>
        <w:jc w:val="left"/>
      </w:pPr>
      <w:r>
        <w:br w:type="page"/>
      </w:r>
    </w:p>
    <w:p w:rsidR="00A11F63" w:rsidRPr="0044348C" w:rsidRDefault="00445BFB" w:rsidP="00021C7E">
      <w:pPr>
        <w:pStyle w:val="berschrift1"/>
        <w:ind w:left="851" w:hanging="851"/>
      </w:pPr>
      <w:bookmarkStart w:id="2" w:name="_Toc370151571"/>
      <w:r w:rsidRPr="0044348C">
        <w:lastRenderedPageBreak/>
        <w:t>Vorschriften</w:t>
      </w:r>
      <w:r w:rsidR="00C4471A" w:rsidRPr="0044348C">
        <w:t xml:space="preserve"> („Pflichtteil“)</w:t>
      </w:r>
      <w:bookmarkEnd w:id="2"/>
    </w:p>
    <w:p w:rsidR="002759DB" w:rsidRDefault="002759DB" w:rsidP="002759DB">
      <w:r>
        <w:t xml:space="preserve">Im nachfolgenden Kapitel werden alle Vorschriften, die unbedingt einzuhalten sind, beschrieben. </w:t>
      </w:r>
      <w:r w:rsidR="00D263EE">
        <w:t>Diese sind als Richtlinien der Hochschule</w:t>
      </w:r>
      <w:r w:rsidR="00352716">
        <w:t xml:space="preserve"> der Fakultät 05, Studiengang Energie- und Gebäudetechnik,</w:t>
      </w:r>
      <w:r w:rsidR="00D263EE">
        <w:t xml:space="preserve"> zu betrachten.</w:t>
      </w:r>
      <w:r w:rsidR="006128F0">
        <w:t xml:space="preserve"> Zusätzlich sollten</w:t>
      </w:r>
      <w:r w:rsidR="007875BB">
        <w:t xml:space="preserve"> aber</w:t>
      </w:r>
      <w:r w:rsidR="005F71E9">
        <w:t xml:space="preserve"> auch</w:t>
      </w:r>
      <w:r w:rsidR="007875BB">
        <w:t xml:space="preserve"> die Hinweise im darauffolgenden Kapitel</w:t>
      </w:r>
      <w:r w:rsidR="006128F0">
        <w:t xml:space="preserve"> </w:t>
      </w:r>
      <w:r w:rsidR="000662DF">
        <w:t>beachtet</w:t>
      </w:r>
      <w:r w:rsidR="006128F0">
        <w:t xml:space="preserve"> werden</w:t>
      </w:r>
      <w:r w:rsidR="005F71E9">
        <w:t>.</w:t>
      </w:r>
    </w:p>
    <w:p w:rsidR="009E7B3A" w:rsidRPr="00D263EE" w:rsidRDefault="009E7B3A" w:rsidP="002759DB"/>
    <w:p w:rsidR="009F5E66" w:rsidRPr="0044348C" w:rsidRDefault="00A3220F" w:rsidP="003E3223">
      <w:pPr>
        <w:pStyle w:val="berschrift2"/>
      </w:pPr>
      <w:bookmarkStart w:id="3" w:name="_Toc370151572"/>
      <w:r w:rsidRPr="0044348C">
        <w:t>Zulassungsvoraussetzungen</w:t>
      </w:r>
      <w:bookmarkEnd w:id="3"/>
    </w:p>
    <w:p w:rsidR="00150C5A" w:rsidRPr="00150C5A" w:rsidRDefault="00150C5A" w:rsidP="00150C5A">
      <w:r w:rsidRPr="00150C5A">
        <w:t xml:space="preserve">Für die </w:t>
      </w:r>
      <w:r w:rsidRPr="004D4426">
        <w:rPr>
          <w:b/>
        </w:rPr>
        <w:t>Bachelorarbeit</w:t>
      </w:r>
      <w:r w:rsidRPr="00150C5A">
        <w:t xml:space="preserve"> gelten folge</w:t>
      </w:r>
      <w:r w:rsidR="00081157">
        <w:t>nden Zulassungsvoraussetzungen:</w:t>
      </w:r>
    </w:p>
    <w:p w:rsidR="00150C5A" w:rsidRPr="00150C5A" w:rsidRDefault="00150C5A" w:rsidP="00DE2736">
      <w:pPr>
        <w:pStyle w:val="Listenabsatz"/>
        <w:numPr>
          <w:ilvl w:val="0"/>
          <w:numId w:val="6"/>
        </w:numPr>
        <w:jc w:val="left"/>
      </w:pPr>
      <w:r w:rsidRPr="00150C5A">
        <w:t>Ausgabe frühestens zum Beginn des 6-ten Semesters</w:t>
      </w:r>
    </w:p>
    <w:p w:rsidR="00150C5A" w:rsidRDefault="00150C5A" w:rsidP="00DE2736">
      <w:pPr>
        <w:pStyle w:val="Listenabsatz"/>
        <w:numPr>
          <w:ilvl w:val="0"/>
          <w:numId w:val="6"/>
        </w:numPr>
        <w:jc w:val="left"/>
      </w:pPr>
      <w:r w:rsidRPr="00150C5A">
        <w:t>Erfolgreiches Ableisten des Praxissemesters (inkl. Seminar, Beric</w:t>
      </w:r>
      <w:r w:rsidR="00081157">
        <w:t>hte etc.)</w:t>
      </w:r>
    </w:p>
    <w:p w:rsidR="00120B1A" w:rsidRDefault="00120B1A" w:rsidP="00120B1A">
      <w:pPr>
        <w:jc w:val="left"/>
      </w:pPr>
    </w:p>
    <w:p w:rsidR="00FB1B43" w:rsidRPr="004D4426" w:rsidRDefault="005F71E9" w:rsidP="00FB1B43">
      <w:pPr>
        <w:jc w:val="left"/>
      </w:pPr>
      <w:r w:rsidRPr="004D4426">
        <w:t>Für das</w:t>
      </w:r>
      <w:r w:rsidR="00FB1B43" w:rsidRPr="004D4426">
        <w:t xml:space="preserve"> </w:t>
      </w:r>
      <w:r w:rsidRPr="004D4426">
        <w:t xml:space="preserve">Beginnen der </w:t>
      </w:r>
      <w:r w:rsidR="00FB1B43" w:rsidRPr="004D4426">
        <w:rPr>
          <w:b/>
        </w:rPr>
        <w:t>Masterarbeit</w:t>
      </w:r>
      <w:r w:rsidR="00FB1B43" w:rsidRPr="004D4426">
        <w:t xml:space="preserve"> </w:t>
      </w:r>
      <w:r w:rsidRPr="004D4426">
        <w:t>gilt</w:t>
      </w:r>
      <w:r w:rsidR="00FB1B43" w:rsidRPr="004D4426">
        <w:t>:</w:t>
      </w:r>
    </w:p>
    <w:p w:rsidR="00226297" w:rsidRPr="004D4426" w:rsidRDefault="0044348C" w:rsidP="00226297">
      <w:pPr>
        <w:pStyle w:val="Listenabsatz"/>
        <w:numPr>
          <w:ilvl w:val="0"/>
          <w:numId w:val="21"/>
        </w:numPr>
        <w:jc w:val="left"/>
      </w:pPr>
      <w:r>
        <w:t>Das Thema der Masterarbeit wird frühestens zu Beginn des zweiten Semesters und spätestens zu Beginn des dritten Semesters ausgegeben.</w:t>
      </w:r>
    </w:p>
    <w:p w:rsidR="004D4426" w:rsidRPr="004D4426" w:rsidRDefault="004D4426" w:rsidP="004D4426">
      <w:pPr>
        <w:ind w:left="360"/>
        <w:jc w:val="left"/>
      </w:pPr>
    </w:p>
    <w:p w:rsidR="000662DF" w:rsidRPr="009F5E66" w:rsidRDefault="000662DF" w:rsidP="000662DF">
      <w:pPr>
        <w:pStyle w:val="berschrift2"/>
      </w:pPr>
      <w:bookmarkStart w:id="4" w:name="_Toc370151573"/>
      <w:r>
        <w:t>Ziele der Bachelor- und Masterarbeit</w:t>
      </w:r>
      <w:bookmarkEnd w:id="4"/>
    </w:p>
    <w:p w:rsidR="00523D49" w:rsidRPr="00523D49" w:rsidRDefault="00523D49" w:rsidP="009E7B3A">
      <w:pPr>
        <w:jc w:val="left"/>
        <w:rPr>
          <w:b/>
        </w:rPr>
      </w:pPr>
      <w:r w:rsidRPr="00523D49">
        <w:rPr>
          <w:b/>
        </w:rPr>
        <w:t>Ziel der Bachelorarbeit:</w:t>
      </w:r>
    </w:p>
    <w:p w:rsidR="00523D49" w:rsidRDefault="00523D49" w:rsidP="00523D49">
      <w:pPr>
        <w:pStyle w:val="Listenabsatz"/>
        <w:numPr>
          <w:ilvl w:val="0"/>
          <w:numId w:val="21"/>
        </w:numPr>
        <w:jc w:val="left"/>
      </w:pPr>
      <w:r>
        <w:t>Fähigkeit, die im Studium erworbenen fachlichen und methodischen Kenntnisse und Kompetenzen zur weitgehend selbstständigen Bearbeitung eines etwas größeren, aber zeitlich klar begrenzten, praxisbezogenen Projektes einzusetzen.</w:t>
      </w:r>
    </w:p>
    <w:p w:rsidR="00523D49" w:rsidRDefault="00523D49" w:rsidP="00523D49">
      <w:pPr>
        <w:pStyle w:val="Listenabsatz"/>
        <w:numPr>
          <w:ilvl w:val="0"/>
          <w:numId w:val="21"/>
        </w:numPr>
        <w:jc w:val="left"/>
      </w:pPr>
      <w:r>
        <w:t>Fähigkeit, die Ergebnisse der Bachelorarbeit zielgruppenorientiert zu präsentieren.</w:t>
      </w:r>
    </w:p>
    <w:p w:rsidR="00523D49" w:rsidRDefault="00523D49" w:rsidP="00523D49">
      <w:pPr>
        <w:jc w:val="left"/>
      </w:pPr>
    </w:p>
    <w:p w:rsidR="00523D49" w:rsidRPr="00523D49" w:rsidRDefault="00523D49" w:rsidP="00523D49">
      <w:pPr>
        <w:jc w:val="left"/>
        <w:rPr>
          <w:b/>
        </w:rPr>
      </w:pPr>
      <w:r w:rsidRPr="00523D49">
        <w:rPr>
          <w:b/>
        </w:rPr>
        <w:t>Ziele der Masterarbeit:</w:t>
      </w:r>
    </w:p>
    <w:p w:rsidR="00523D49" w:rsidRDefault="00523D49" w:rsidP="00523D49">
      <w:pPr>
        <w:pStyle w:val="Listenabsatz"/>
        <w:numPr>
          <w:ilvl w:val="0"/>
          <w:numId w:val="22"/>
        </w:numPr>
        <w:jc w:val="left"/>
      </w:pPr>
      <w:r>
        <w:t>Die Masterarbeit soll die Fähigkeit zu selbstständigen wissenschaftlichen Arbeiten, speziell zur selbstständigen wissenschaftlichen Lösung eines Problems auf dem Gebiet der Gebäudetechnik oder der gebäudetechnischen Projektleitung zeigen.</w:t>
      </w:r>
    </w:p>
    <w:p w:rsidR="00523D49" w:rsidRDefault="00523D49" w:rsidP="00523D49">
      <w:pPr>
        <w:pStyle w:val="Listenabsatz"/>
        <w:numPr>
          <w:ilvl w:val="0"/>
          <w:numId w:val="22"/>
        </w:numPr>
        <w:jc w:val="left"/>
      </w:pPr>
      <w:r>
        <w:t xml:space="preserve">Der Studierende soll sein im Masterstudiengang erworbenes theoretisches Wissen entweder zur Lösung einer komplexen technisch, </w:t>
      </w:r>
      <w:r>
        <w:lastRenderedPageBreak/>
        <w:t>wissenschaftlichen Aufgabe nutzen oder zur Erzielung anwendungsorientierter Ergebnisse umsetzen. Je nach Aufgabe soll auch die im Masterstudiengang vermittelte kommunikative oder interdisziplinäre Kompetenz mit einfließen.</w:t>
      </w:r>
    </w:p>
    <w:p w:rsidR="00352716" w:rsidRPr="00523D49" w:rsidRDefault="00352716" w:rsidP="00352716">
      <w:pPr>
        <w:jc w:val="left"/>
      </w:pPr>
    </w:p>
    <w:p w:rsidR="00A3220F" w:rsidRPr="0044348C" w:rsidRDefault="00A3220F" w:rsidP="00150C5A">
      <w:pPr>
        <w:pStyle w:val="berschrift2"/>
      </w:pPr>
      <w:bookmarkStart w:id="5" w:name="_Ref364238913"/>
      <w:bookmarkStart w:id="6" w:name="_Ref364238926"/>
      <w:bookmarkStart w:id="7" w:name="_Ref364238933"/>
      <w:bookmarkStart w:id="8" w:name="_Toc370151574"/>
      <w:r w:rsidRPr="0044348C">
        <w:t>Ausgabe/Anmeldung der Arbeit</w:t>
      </w:r>
      <w:bookmarkEnd w:id="5"/>
      <w:bookmarkEnd w:id="6"/>
      <w:bookmarkEnd w:id="7"/>
      <w:bookmarkEnd w:id="8"/>
    </w:p>
    <w:p w:rsidR="007D71ED" w:rsidRDefault="007D71ED" w:rsidP="007D71ED">
      <w:r w:rsidRPr="007D71ED">
        <w:t xml:space="preserve">Die Anmeldung der </w:t>
      </w:r>
      <w:r w:rsidR="00F8432B">
        <w:t>Abschlussarbeit</w:t>
      </w:r>
      <w:r w:rsidRPr="007D71ED">
        <w:t xml:space="preserve"> erfolgt über</w:t>
      </w:r>
      <w:r w:rsidR="00352716">
        <w:t xml:space="preserve"> den Button „Registrierung“ </w:t>
      </w:r>
      <w:r w:rsidR="00F8432B">
        <w:t>über</w:t>
      </w:r>
      <w:r w:rsidRPr="007D71ED">
        <w:t xml:space="preserve"> folgenden Link:</w:t>
      </w:r>
    </w:p>
    <w:p w:rsidR="005F0933" w:rsidRDefault="005F0933" w:rsidP="007D71ED">
      <w:hyperlink r:id="rId16" w:history="1">
        <w:r w:rsidRPr="005C116E">
          <w:rPr>
            <w:rStyle w:val="Hyperlink"/>
          </w:rPr>
          <w:t>https://pinnwand.bs.hm.edu/abschlussarbeiten/</w:t>
        </w:r>
      </w:hyperlink>
    </w:p>
    <w:p w:rsidR="007D71ED" w:rsidRPr="007D71ED" w:rsidRDefault="007D71ED" w:rsidP="007D71ED">
      <w:pPr>
        <w:rPr>
          <w:rFonts w:cs="Arial"/>
        </w:rPr>
      </w:pPr>
      <w:r w:rsidRPr="007D71ED">
        <w:rPr>
          <w:rFonts w:cs="Arial"/>
        </w:rPr>
        <w:t>Diese Anmeldung enthält u.a.</w:t>
      </w:r>
    </w:p>
    <w:p w:rsidR="007D71ED" w:rsidRPr="007D71ED" w:rsidRDefault="000662DF" w:rsidP="00DE2736">
      <w:pPr>
        <w:numPr>
          <w:ilvl w:val="0"/>
          <w:numId w:val="7"/>
        </w:numPr>
      </w:pPr>
      <w:r>
        <w:t>der (vorläufige) Titel der BA oder MA</w:t>
      </w:r>
    </w:p>
    <w:p w:rsidR="007D71ED" w:rsidRPr="007D71ED" w:rsidRDefault="007D71ED" w:rsidP="00DE2736">
      <w:pPr>
        <w:numPr>
          <w:ilvl w:val="0"/>
          <w:numId w:val="7"/>
        </w:numPr>
      </w:pPr>
      <w:r w:rsidRPr="007D71ED">
        <w:t>der Ausgabezeitpunkt</w:t>
      </w:r>
    </w:p>
    <w:p w:rsidR="007D71ED" w:rsidRDefault="007D71ED" w:rsidP="00DE2736">
      <w:pPr>
        <w:numPr>
          <w:ilvl w:val="0"/>
          <w:numId w:val="7"/>
        </w:numPr>
      </w:pPr>
      <w:r w:rsidRPr="007D71ED">
        <w:t xml:space="preserve">der Abgabezeitpunkt </w:t>
      </w:r>
    </w:p>
    <w:p w:rsidR="00037319" w:rsidRPr="00037319" w:rsidRDefault="00037319" w:rsidP="00037319"/>
    <w:p w:rsidR="007D71ED" w:rsidRPr="007D71ED" w:rsidRDefault="007D71ED" w:rsidP="007D71ED">
      <w:r w:rsidRPr="007D71ED">
        <w:rPr>
          <w:rFonts w:cs="Arial"/>
        </w:rPr>
        <w:t xml:space="preserve">Ihre Registrierung wird von dem betreuenden Professor „freigeschaltet“. Bei Registrierung wird ein Formblatt erzeugt, das ausgedruckt </w:t>
      </w:r>
      <w:r w:rsidRPr="007D71ED">
        <w:t xml:space="preserve"> werden muss und nach Unterschrift durch Sie und den Betreuer im Sekretariat abzugeben ist. Dort wird die Anmeldung prüfungsrechtlich notiert und sie erhält eine laufende Nummer. Dieses Formblatt verbleibt bei der Fakultät. Eine Kopie für Sie und Ihren Betreuer ist empfehlenswert.</w:t>
      </w:r>
    </w:p>
    <w:p w:rsidR="007D71ED" w:rsidRPr="007D71ED" w:rsidRDefault="007D71ED" w:rsidP="007D71ED"/>
    <w:p w:rsidR="007D71ED" w:rsidRDefault="007D71ED" w:rsidP="007D71ED">
      <w:r w:rsidRPr="007D71ED">
        <w:t xml:space="preserve">Ein geeignetes Thema kann auch an mehrere Kandidaten vergeben werden, wenn die individuelle Leistung eines jeden einzelnen erkennbar ist. Dazu sind die jeweiligen Teile der BA </w:t>
      </w:r>
      <w:r w:rsidR="00F8432B">
        <w:t xml:space="preserve">und MA </w:t>
      </w:r>
      <w:r w:rsidRPr="007D71ED">
        <w:t>entsprechend zu kennzeichnen.</w:t>
      </w:r>
    </w:p>
    <w:p w:rsidR="0044348C" w:rsidRPr="007D71ED" w:rsidRDefault="0044348C" w:rsidP="007D71ED"/>
    <w:p w:rsidR="00A3220F" w:rsidRPr="0044348C" w:rsidRDefault="00A3220F" w:rsidP="00701803">
      <w:pPr>
        <w:pStyle w:val="berschrift2"/>
      </w:pPr>
      <w:bookmarkStart w:id="9" w:name="_Toc370151575"/>
      <w:r w:rsidRPr="0044348C">
        <w:t>Fristen/Bearbeitungszeit</w:t>
      </w:r>
      <w:bookmarkEnd w:id="9"/>
    </w:p>
    <w:p w:rsidR="007D71ED" w:rsidRPr="007D71ED" w:rsidRDefault="007D71ED" w:rsidP="002904A4">
      <w:pPr>
        <w:pStyle w:val="Textkrper2"/>
      </w:pPr>
      <w:r w:rsidRPr="007D71ED">
        <w:t xml:space="preserve">Die Frist von der Ausgabe bis zur Abgabe (Bearbeitungszeit) muss dem Umfang des Themas angemessen sein. </w:t>
      </w:r>
      <w:r w:rsidR="002904A4">
        <w:t xml:space="preserve"> </w:t>
      </w:r>
      <w:r w:rsidRPr="007D71ED">
        <w:t>Bachelorarbeit „Energie- und Gebäudetechnik“ ist mit 13 ECP (</w:t>
      </w:r>
      <w:r w:rsidRPr="007D71ED">
        <w:sym w:font="Symbol" w:char="F0BB"/>
      </w:r>
      <w:r w:rsidR="002904A4">
        <w:t xml:space="preserve"> 390 h) und die Masterarbeit „Gebäudetechnik“ mit 20 ECP (</w:t>
      </w:r>
      <w:r w:rsidR="002904A4" w:rsidRPr="007D71ED">
        <w:sym w:font="Symbol" w:char="F0BB"/>
      </w:r>
      <w:r w:rsidR="002904A4">
        <w:t xml:space="preserve"> 600 h) bewertet</w:t>
      </w:r>
      <w:r w:rsidR="000662DF">
        <w:t>.</w:t>
      </w:r>
    </w:p>
    <w:p w:rsidR="007D71ED" w:rsidRPr="007D71ED" w:rsidRDefault="007D71ED" w:rsidP="007D71ED"/>
    <w:p w:rsidR="007D71ED" w:rsidRPr="007D71ED" w:rsidRDefault="002904A4" w:rsidP="007D71ED">
      <w:r>
        <w:lastRenderedPageBreak/>
        <w:t>Der in der Anmeldung der Abschlussarbeit</w:t>
      </w:r>
      <w:r w:rsidR="007D71ED" w:rsidRPr="007D71ED">
        <w:t xml:space="preserve"> festgelegte Bearbeitungszeitraum (siehe</w:t>
      </w:r>
      <w:r w:rsidR="00670F55">
        <w:t xml:space="preserve"> </w:t>
      </w:r>
      <w:r w:rsidR="00670F55">
        <w:fldChar w:fldCharType="begin"/>
      </w:r>
      <w:r w:rsidR="00670F55">
        <w:instrText xml:space="preserve"> REF _Ref364238913 \r \h </w:instrText>
      </w:r>
      <w:r w:rsidR="00670F55">
        <w:fldChar w:fldCharType="separate"/>
      </w:r>
      <w:r w:rsidR="00473274">
        <w:t>2.3</w:t>
      </w:r>
      <w:r w:rsidR="00670F55">
        <w:fldChar w:fldCharType="end"/>
      </w:r>
      <w:r w:rsidR="007D71ED" w:rsidRPr="007D71ED">
        <w:t>) ist einzuhalten</w:t>
      </w:r>
      <w:r w:rsidR="000662DF">
        <w:t>.</w:t>
      </w:r>
    </w:p>
    <w:p w:rsidR="007D71ED" w:rsidRPr="007D71ED" w:rsidRDefault="007D71ED" w:rsidP="007D71ED"/>
    <w:p w:rsidR="007D71ED" w:rsidRPr="007D71ED" w:rsidRDefault="007D71ED" w:rsidP="007D71ED">
      <w:r w:rsidRPr="007D71ED">
        <w:t>Das Thema wird so gestellt werden, dass bei zusammenhängender ausschließlicher Bearbeitung (full t</w:t>
      </w:r>
      <w:r w:rsidR="002904A4">
        <w:t>ime job) in der Regel eine Bachelorarbeit</w:t>
      </w:r>
      <w:r w:rsidRPr="007D71ED">
        <w:t xml:space="preserve"> in zwei bis drei Monaten</w:t>
      </w:r>
      <w:r w:rsidR="002904A4">
        <w:t xml:space="preserve"> und eine Masterarbeit in drei bis vier Monaten</w:t>
      </w:r>
      <w:r w:rsidRPr="007D71ED">
        <w:t xml:space="preserve"> fertig gestellt werden kann.</w:t>
      </w:r>
    </w:p>
    <w:p w:rsidR="007D71ED" w:rsidRPr="007D71ED" w:rsidRDefault="007D71ED" w:rsidP="007D71ED"/>
    <w:p w:rsidR="007D71ED" w:rsidRDefault="007D71ED" w:rsidP="007D71ED">
      <w:r w:rsidRPr="007D71ED">
        <w:t>Es kann auf Antrag bei der Prüfungskommission eine maximal 3 mona</w:t>
      </w:r>
      <w:r w:rsidR="002904A4">
        <w:t xml:space="preserve">tige Nachfrist gewährt werden, </w:t>
      </w:r>
      <w:r w:rsidRPr="007D71ED">
        <w:t>wenn die o.g. Fristen aus Gründen</w:t>
      </w:r>
      <w:r>
        <w:t>,</w:t>
      </w:r>
      <w:r w:rsidRPr="007D71ED">
        <w:t xml:space="preserve"> die NICHT SIE zu vertreten haben (z.B. Krankheit)</w:t>
      </w:r>
      <w:r>
        <w:t>,</w:t>
      </w:r>
      <w:r w:rsidRPr="007D71ED">
        <w:t xml:space="preserve"> nicht eingehalten werden können.</w:t>
      </w:r>
    </w:p>
    <w:p w:rsidR="007D71ED" w:rsidRPr="007D71ED" w:rsidRDefault="007D71ED" w:rsidP="007D71ED"/>
    <w:p w:rsidR="00A3220F" w:rsidRPr="0044348C" w:rsidRDefault="00A3220F" w:rsidP="007D71ED">
      <w:pPr>
        <w:pStyle w:val="berschrift2"/>
      </w:pPr>
      <w:bookmarkStart w:id="10" w:name="_Toc370151576"/>
      <w:r w:rsidRPr="0044348C">
        <w:t>Rückgabe des Themas</w:t>
      </w:r>
      <w:bookmarkEnd w:id="10"/>
    </w:p>
    <w:p w:rsidR="007D71ED" w:rsidRPr="007D71ED" w:rsidRDefault="007D71ED" w:rsidP="007D71ED">
      <w:r w:rsidRPr="007D71ED">
        <w:t xml:space="preserve">Ein (angemeldetes!) Thema kann nur einmal und zwar aus triftigem Grund und mit Zustimmung des Prüfungskommissionsvorsitzenden zurückgegeben werden. </w:t>
      </w:r>
    </w:p>
    <w:p w:rsidR="007D71ED" w:rsidRDefault="007D71ED" w:rsidP="007D71ED"/>
    <w:p w:rsidR="00047F61" w:rsidRPr="0044348C" w:rsidRDefault="00047F61" w:rsidP="00047F61">
      <w:pPr>
        <w:pStyle w:val="berschrift2"/>
      </w:pPr>
      <w:bookmarkStart w:id="11" w:name="_Toc370151577"/>
      <w:r w:rsidRPr="0044348C">
        <w:t xml:space="preserve">Möglichkeiten bei Unzufriedenheit mit </w:t>
      </w:r>
      <w:r w:rsidR="005C6063" w:rsidRPr="0044348C">
        <w:t>der End</w:t>
      </w:r>
      <w:r w:rsidRPr="0044348C">
        <w:t>not</w:t>
      </w:r>
      <w:r w:rsidR="005C6063" w:rsidRPr="0044348C">
        <w:t>e</w:t>
      </w:r>
      <w:bookmarkEnd w:id="11"/>
    </w:p>
    <w:p w:rsidR="00047F61" w:rsidRDefault="005C6063" w:rsidP="007D71ED">
      <w:r>
        <w:t xml:space="preserve">Grundsätzlich hat man immer das Recht zur Nachkorrektur durch einen unabhängigen, dritten Prüfer. Dieser muss bei der </w:t>
      </w:r>
      <w:r w:rsidR="0044348C">
        <w:t>P</w:t>
      </w:r>
      <w:r>
        <w:t>rüfungskommission beantragt und gestellt werden. Miteinander reden sollte immer der erste Schritt sein, um Missverständnisse zu verhindern. Meist hilft ein persönliches Gespräch mehr als der offizielle Weg, der immer als letztes gewählt werden sollte. Der Antrag auf Nachkorrektur sollte möglichst bald nach Bekanntgabe der Note gestellt werden.</w:t>
      </w:r>
    </w:p>
    <w:p w:rsidR="00EE63F5" w:rsidRPr="007D71ED" w:rsidRDefault="00EE63F5" w:rsidP="007D71ED"/>
    <w:p w:rsidR="00A3220F" w:rsidRPr="00384AEE" w:rsidRDefault="00A3220F" w:rsidP="007D71ED">
      <w:pPr>
        <w:pStyle w:val="berschrift2"/>
      </w:pPr>
      <w:bookmarkStart w:id="12" w:name="_Toc370151578"/>
      <w:r w:rsidRPr="00384AEE">
        <w:t>Betreuung</w:t>
      </w:r>
      <w:bookmarkEnd w:id="12"/>
    </w:p>
    <w:p w:rsidR="007D71ED" w:rsidRDefault="007D71ED" w:rsidP="007D71ED">
      <w:r w:rsidRPr="00384AEE">
        <w:t xml:space="preserve">Bei jeder Bachelorarbeit, auch bei sog. externen Arbeiten oder Arbeiten bei Lehrbeauftragten, ist eine Betreuung durch einen Professors des Studienganges Energie- und Gebäudetechnik erforderlich. </w:t>
      </w:r>
      <w:r w:rsidR="00EE63F5">
        <w:t xml:space="preserve">Wird die Arbeit von einem wissenschaftlichen Mitarbeiter betreut, ist dieser der erste Ansprechpartner für Fragen, Probleme und Anregungen. </w:t>
      </w:r>
      <w:r w:rsidRPr="00384AEE">
        <w:t>Halten Sie</w:t>
      </w:r>
      <w:r w:rsidR="00EE63F5">
        <w:t xml:space="preserve"> aber</w:t>
      </w:r>
      <w:r w:rsidRPr="00384AEE">
        <w:t xml:space="preserve"> grundsätzlich Kontakt zu</w:t>
      </w:r>
      <w:r w:rsidR="00A34484">
        <w:t>m</w:t>
      </w:r>
      <w:r w:rsidRPr="00384AEE">
        <w:t xml:space="preserve"> betreuenden Professor!</w:t>
      </w:r>
    </w:p>
    <w:p w:rsidR="00047F61" w:rsidRPr="0044348C" w:rsidRDefault="00047F61" w:rsidP="00047F61">
      <w:pPr>
        <w:pStyle w:val="berschrift2"/>
      </w:pPr>
      <w:bookmarkStart w:id="13" w:name="_Toc370151579"/>
      <w:r w:rsidRPr="0044348C">
        <w:lastRenderedPageBreak/>
        <w:t>Seminar</w:t>
      </w:r>
      <w:bookmarkEnd w:id="13"/>
    </w:p>
    <w:p w:rsidR="00047F61" w:rsidRDefault="00EE63F5" w:rsidP="007D71ED">
      <w:r>
        <w:t>Im Seminar</w:t>
      </w:r>
      <w:r w:rsidR="002C610E">
        <w:t xml:space="preserve"> (Ende des Semesters)</w:t>
      </w:r>
      <w:r>
        <w:t xml:space="preserve"> </w:t>
      </w:r>
      <w:r w:rsidR="002C610E">
        <w:t xml:space="preserve">stellen die Studierenden sich und dem betreuenden Professor den momentanen Stand ihrer Abschlussarbeit in einer Präsentation von ca. 15 Minuten (+ 10 Minuten Diskussion) dar. Dabei </w:t>
      </w:r>
      <w:r>
        <w:t>muss man</w:t>
      </w:r>
      <w:r w:rsidR="002C610E">
        <w:t xml:space="preserve"> eine gewisse Anzahl (wird bekannt gegeben) an Vorträgen hören. Eine Anmeldung sollte automatisch erfolgen, jedoch ist ein kurzes Nachfragen empfehlenswert. </w:t>
      </w:r>
      <w:r w:rsidR="0044348C">
        <w:t>Die Präsentation der Abschlussarbeit wird nicht mit einer Teilnote bewertet, sie fließt jedoch in die Gesamtbewertung mit ein.</w:t>
      </w:r>
    </w:p>
    <w:p w:rsidR="00047F61" w:rsidRPr="00047F61" w:rsidRDefault="00047F61" w:rsidP="007D71ED"/>
    <w:p w:rsidR="00D837F0" w:rsidRPr="0044348C" w:rsidRDefault="00A3220F" w:rsidP="009F5E66">
      <w:pPr>
        <w:pStyle w:val="berschrift2"/>
      </w:pPr>
      <w:bookmarkStart w:id="14" w:name="_Toc370151580"/>
      <w:r w:rsidRPr="0044348C">
        <w:t>Abgabe der Arbeit</w:t>
      </w:r>
      <w:bookmarkEnd w:id="14"/>
    </w:p>
    <w:p w:rsidR="003A131E" w:rsidRDefault="009F5E66" w:rsidP="009F5E66">
      <w:r w:rsidRPr="00384AEE">
        <w:t xml:space="preserve">Der Betreuer legt fest in wievielfacher Ausfertigung die </w:t>
      </w:r>
      <w:r w:rsidR="002518A2" w:rsidRPr="00384AEE">
        <w:t>Abschlussarbeit</w:t>
      </w:r>
      <w:r w:rsidRPr="00384AEE">
        <w:t xml:space="preserve"> (in Papierform) abzugeben ist.</w:t>
      </w:r>
      <w:r w:rsidR="002518A2" w:rsidRPr="00384AEE">
        <w:t xml:space="preserve"> Bitte achten</w:t>
      </w:r>
      <w:r w:rsidR="00670F55" w:rsidRPr="00384AEE">
        <w:t xml:space="preserve"> Sie darauf</w:t>
      </w:r>
      <w:r w:rsidR="002518A2" w:rsidRPr="00384AEE">
        <w:t>, dass die Arbeit vor der Abgabe (original) unterschrieben ist.</w:t>
      </w:r>
      <w:r w:rsidRPr="00384AEE">
        <w:t xml:space="preserve"> Es ist zusätzlich auch ein Upload der Arbeit</w:t>
      </w:r>
      <w:r w:rsidR="0015626D">
        <w:t xml:space="preserve"> als PDF-Dokument und</w:t>
      </w:r>
      <w:r w:rsidR="003A131E">
        <w:t xml:space="preserve"> </w:t>
      </w:r>
      <w:r w:rsidR="008855A2">
        <w:t>separat</w:t>
      </w:r>
      <w:r w:rsidR="0015626D">
        <w:t xml:space="preserve"> das Kleinposter (siehe Kapitel </w:t>
      </w:r>
      <w:r w:rsidR="0015626D">
        <w:fldChar w:fldCharType="begin"/>
      </w:r>
      <w:r w:rsidR="0015626D">
        <w:instrText xml:space="preserve"> REF _Ref369798960 \r \h </w:instrText>
      </w:r>
      <w:r w:rsidR="0015626D">
        <w:fldChar w:fldCharType="separate"/>
      </w:r>
      <w:r w:rsidR="00473274">
        <w:t>2.16</w:t>
      </w:r>
      <w:r w:rsidR="0015626D">
        <w:fldChar w:fldCharType="end"/>
      </w:r>
      <w:r w:rsidR="0015626D">
        <w:t>)</w:t>
      </w:r>
      <w:r w:rsidRPr="00384AEE">
        <w:t xml:space="preserve"> auf den Fakultätsserver erforderlich</w:t>
      </w:r>
      <w:r w:rsidR="003A131E">
        <w:t>. Es können auch weitere Dateien oder Berechnungen zur Verfügung gestellt werden</w:t>
      </w:r>
      <w:r w:rsidRPr="00384AEE">
        <w:t>:</w:t>
      </w:r>
    </w:p>
    <w:p w:rsidR="005F0933" w:rsidRDefault="005F0933" w:rsidP="009F5E66">
      <w:hyperlink r:id="rId17" w:history="1">
        <w:r w:rsidRPr="005C116E">
          <w:rPr>
            <w:rStyle w:val="Hyperlink"/>
          </w:rPr>
          <w:t>https://pinnwand.bs.hm.edu/abschlussarbeiten/index.php</w:t>
        </w:r>
      </w:hyperlink>
    </w:p>
    <w:p w:rsidR="009F5E66" w:rsidRDefault="009F5E66" w:rsidP="009F5E66">
      <w:r w:rsidRPr="00384AEE">
        <w:t>Auch sollten hier einige Suchstichworte fü</w:t>
      </w:r>
      <w:r w:rsidR="003A131E">
        <w:t xml:space="preserve">r die Arbeit festgelegt werden. Für den Login verwenden Sie bitte die in Kapitel </w:t>
      </w:r>
      <w:r w:rsidR="003A131E">
        <w:fldChar w:fldCharType="begin"/>
      </w:r>
      <w:r w:rsidR="003A131E">
        <w:instrText xml:space="preserve"> REF _Ref364238913 \r \h </w:instrText>
      </w:r>
      <w:r w:rsidR="003A131E">
        <w:fldChar w:fldCharType="separate"/>
      </w:r>
      <w:r w:rsidR="00473274">
        <w:t>2.3</w:t>
      </w:r>
      <w:r w:rsidR="003A131E">
        <w:fldChar w:fldCharType="end"/>
      </w:r>
      <w:r w:rsidR="003A131E">
        <w:t xml:space="preserve"> verwendeten Anmeldedaten.</w:t>
      </w:r>
    </w:p>
    <w:p w:rsidR="003A131E" w:rsidRDefault="003A131E" w:rsidP="009F5E66"/>
    <w:p w:rsidR="003A131E" w:rsidRPr="0044348C" w:rsidRDefault="003A131E" w:rsidP="003A131E">
      <w:pPr>
        <w:pStyle w:val="berschrift2"/>
      </w:pPr>
      <w:bookmarkStart w:id="15" w:name="_Toc370151581"/>
      <w:r w:rsidRPr="0044348C">
        <w:t>Bewertung der Arbeit</w:t>
      </w:r>
      <w:bookmarkEnd w:id="15"/>
    </w:p>
    <w:p w:rsidR="0044348C" w:rsidRDefault="0044348C" w:rsidP="009F5E66">
      <w:r>
        <w:t xml:space="preserve">Falls die Note der Abschlussarbeit zu einem bestimmten Termin vorliegen muss, </w:t>
      </w:r>
      <w:r w:rsidR="00983636">
        <w:t>sind</w:t>
      </w:r>
      <w:r>
        <w:t xml:space="preserve"> der Abgabezeitpunkt und der Korrekturzeitraum frühzeitig mit dem Prüfer zu vereinbaren.</w:t>
      </w:r>
    </w:p>
    <w:p w:rsidR="009F5E66" w:rsidRPr="00384AEE" w:rsidRDefault="009F5E66" w:rsidP="009F5E66">
      <w:r w:rsidRPr="00384AEE">
        <w:t>Die Note der Bachelorarbeit geht mit der Gewichtung 13/210</w:t>
      </w:r>
      <w:r w:rsidR="00BF36AA">
        <w:t xml:space="preserve"> (</w:t>
      </w:r>
      <w:r w:rsidR="00FB1B43" w:rsidRPr="00384AEE">
        <w:t>Master: 20/90)</w:t>
      </w:r>
      <w:r w:rsidRPr="00384AEE">
        <w:t xml:space="preserve"> in die Abschlussnote ein.</w:t>
      </w:r>
    </w:p>
    <w:p w:rsidR="00354183" w:rsidRPr="00384AEE" w:rsidRDefault="00354183" w:rsidP="009F5E66"/>
    <w:p w:rsidR="00354183" w:rsidRPr="0044348C" w:rsidRDefault="00354183" w:rsidP="00354183">
      <w:pPr>
        <w:pStyle w:val="berschrift2"/>
      </w:pPr>
      <w:bookmarkStart w:id="16" w:name="_Toc370151582"/>
      <w:r w:rsidRPr="0044348C">
        <w:t>Aufbau</w:t>
      </w:r>
      <w:r w:rsidR="0044348C" w:rsidRPr="0044348C">
        <w:t xml:space="preserve"> und Umfang</w:t>
      </w:r>
      <w:r w:rsidRPr="0044348C">
        <w:t xml:space="preserve"> der Arbeit</w:t>
      </w:r>
      <w:bookmarkEnd w:id="16"/>
    </w:p>
    <w:p w:rsidR="0044348C" w:rsidRDefault="0044348C" w:rsidP="00B521C0">
      <w:r w:rsidRPr="0044348C">
        <w:t xml:space="preserve">Der Hauptteil der Bachelorarbeit soll einen Umfang von 40 bis 60 Seiten aufweisen. Der Hauptteil der Masterarbeit soll einen Umfang von 100 Seiten nicht überschreiten. Umfangreiche Tabellen, Abbildungen und Berechnungen, die für das </w:t>
      </w:r>
      <w:r w:rsidRPr="0044348C">
        <w:lastRenderedPageBreak/>
        <w:t>grundsätzliche Verständnis der Abschlussarbeit nicht erforderlich sind, können im Anhang eingefügt werden.</w:t>
      </w:r>
    </w:p>
    <w:p w:rsidR="0044348C" w:rsidRDefault="0044348C" w:rsidP="00B521C0"/>
    <w:p w:rsidR="00B521C0" w:rsidRPr="00B521C0" w:rsidRDefault="00B521C0" w:rsidP="00B521C0">
      <w:pPr>
        <w:rPr>
          <w:u w:val="single"/>
        </w:rPr>
      </w:pPr>
      <w:r w:rsidRPr="00B521C0">
        <w:rPr>
          <w:u w:val="single"/>
        </w:rPr>
        <w:t>Einleitung</w:t>
      </w:r>
    </w:p>
    <w:p w:rsidR="00B521C0" w:rsidRDefault="00B521C0" w:rsidP="00B521C0">
      <w:r>
        <w:t xml:space="preserve">Hier wird dargelegt, warum diese Arbeit entstanden ist und was der Bezug zum Umfeld des Themas ist. Weiter werden die Grundlagen zum Verständnis des Folgenden sowie der </w:t>
      </w:r>
      <w:r>
        <w:rPr>
          <w:b/>
        </w:rPr>
        <w:t>bisherige Wissensstand</w:t>
      </w:r>
      <w:r>
        <w:t xml:space="preserve"> erklärt. Randbedingungen und Modellannahmen werden festgelegt und verwendete Produktkomponenten und Partner werden vorgestellt.</w:t>
      </w:r>
    </w:p>
    <w:p w:rsidR="00B521C0" w:rsidRDefault="002C610E" w:rsidP="00B521C0">
      <w:r>
        <w:t xml:space="preserve">Zudem sollte die Aufgabenstellung der Arbeit hier beschrieben werden. </w:t>
      </w:r>
      <w:r w:rsidR="00B521C0">
        <w:t>Am Ende kann eventuell eine Erläuterung folgen, wie die Arbeit gegliedert ist.</w:t>
      </w:r>
    </w:p>
    <w:p w:rsidR="000662DF" w:rsidRDefault="000662DF" w:rsidP="00B521C0"/>
    <w:p w:rsidR="00B521C0" w:rsidRPr="00B521C0" w:rsidRDefault="00B521C0" w:rsidP="00B521C0">
      <w:pPr>
        <w:rPr>
          <w:u w:val="single"/>
        </w:rPr>
      </w:pPr>
      <w:r w:rsidRPr="00B521C0">
        <w:rPr>
          <w:u w:val="single"/>
        </w:rPr>
        <w:t>Hauptteil (gegliedert in mehrere gleichwertige Kapitel)</w:t>
      </w:r>
    </w:p>
    <w:p w:rsidR="00B521C0" w:rsidRDefault="00B521C0" w:rsidP="00B521C0">
      <w:r>
        <w:t xml:space="preserve">Hier werden nun Ihre gesamten Erkenntnisse und Ergebnisse präsentiert. Dazu müssen Theorie, Technik, Projekte, Versuche etc. für den Leser verständlich entwickelt und erläutert werden. </w:t>
      </w:r>
    </w:p>
    <w:p w:rsidR="00B521C0" w:rsidRDefault="00B521C0" w:rsidP="00B521C0">
      <w:r>
        <w:t xml:space="preserve">Die </w:t>
      </w:r>
      <w:r>
        <w:rPr>
          <w:b/>
        </w:rPr>
        <w:t>kritische</w:t>
      </w:r>
      <w:r>
        <w:t xml:space="preserve"> Selbsteinschätzung Ihrer Ergebnisse ist ein wesentlicher Bestandteil. Auch „kein Ergebnis“ oder ein negatives Ergebnis ist ein Ergebnis.</w:t>
      </w:r>
    </w:p>
    <w:p w:rsidR="00B521C0" w:rsidRDefault="00B521C0" w:rsidP="00B521C0"/>
    <w:p w:rsidR="00B521C0" w:rsidRPr="00B521C0" w:rsidRDefault="00B521C0" w:rsidP="00B521C0">
      <w:pPr>
        <w:rPr>
          <w:u w:val="single"/>
        </w:rPr>
      </w:pPr>
      <w:r w:rsidRPr="00B521C0">
        <w:rPr>
          <w:u w:val="single"/>
        </w:rPr>
        <w:t>Zusammenfassung</w:t>
      </w:r>
    </w:p>
    <w:p w:rsidR="00B521C0" w:rsidRDefault="00B521C0" w:rsidP="00B521C0">
      <w:r>
        <w:t>Nehmen Sie das Wort „Zusammenfassung“ wörtlich! Alles was in der Zusammenfassung steht, kommt vorher irgendwo bereits im Text vor!</w:t>
      </w:r>
    </w:p>
    <w:p w:rsidR="00B521C0" w:rsidRDefault="00B521C0" w:rsidP="00B521C0">
      <w:r>
        <w:t>Die Zusammenfassung (Länge: ca. 1 – 2 Seiten) gibt einen kurzen Abriss darüber, was Sie wie erreicht haben. Sie beinhaltet nochmals kurz die wichtigsten Aussagen, Zahlenwerte,</w:t>
      </w:r>
      <w:r w:rsidR="00F8432B">
        <w:t xml:space="preserve"> Interpretationen, Konsequenzen und</w:t>
      </w:r>
      <w:r>
        <w:t xml:space="preserve"> offene P</w:t>
      </w:r>
      <w:r w:rsidR="00F8432B">
        <w:t>robleme</w:t>
      </w:r>
      <w:r>
        <w:t xml:space="preserve">. </w:t>
      </w:r>
      <w:r w:rsidR="00F8432B">
        <w:t>Am Ende der Zusammenfassung sollte ein Fazit mit Ausblick stehen.</w:t>
      </w:r>
    </w:p>
    <w:p w:rsidR="00B521C0" w:rsidRDefault="00B521C0" w:rsidP="00B521C0"/>
    <w:p w:rsidR="00B521C0" w:rsidRDefault="00B521C0" w:rsidP="00B521C0">
      <w:r>
        <w:rPr>
          <w:b/>
        </w:rPr>
        <w:t>Merke</w:t>
      </w:r>
      <w:r>
        <w:t>: Einleitung und Zusammenfassung werden am häufigsten gelesen (von Chefs in der Regel nur diese beiden Teile). Sie müssen alles Wichtige Ihrer Arbeit enthalten. Einleitung und Zusammenfassung bilden eine „Klammer“ über den Hauptteil der Arbeit. Kontrollieren Sie Einleitung und Zusammenfassung besonders gründlich auf Stil und Satzzeichen. Lassen Sie diese beiden Teile unbedingt von Ihrem betreuenden Professor oder externen Betreuer Korrektur lesen.</w:t>
      </w:r>
    </w:p>
    <w:p w:rsidR="002959F8" w:rsidRDefault="002959F8" w:rsidP="00B521C0">
      <w:r>
        <w:lastRenderedPageBreak/>
        <w:t xml:space="preserve">Ein detaillierter Aufbau der Arbeit bzw. des Inhaltsverzeichnisses ist in Kapitel </w:t>
      </w:r>
      <w:r>
        <w:fldChar w:fldCharType="begin"/>
      </w:r>
      <w:r>
        <w:instrText xml:space="preserve"> REF _Ref365633824 \r \h </w:instrText>
      </w:r>
      <w:r>
        <w:fldChar w:fldCharType="separate"/>
      </w:r>
      <w:r w:rsidR="00473274">
        <w:t>3.3</w:t>
      </w:r>
      <w:r>
        <w:fldChar w:fldCharType="end"/>
      </w:r>
      <w:r>
        <w:t xml:space="preserve"> dargestellt.</w:t>
      </w:r>
    </w:p>
    <w:p w:rsidR="001D2A91" w:rsidRDefault="001D2A91" w:rsidP="00B521C0"/>
    <w:p w:rsidR="00854E38" w:rsidRPr="0044348C" w:rsidRDefault="00854E38" w:rsidP="00854E38">
      <w:pPr>
        <w:pStyle w:val="berschrift2"/>
      </w:pPr>
      <w:bookmarkStart w:id="17" w:name="_Ref365968370"/>
      <w:bookmarkStart w:id="18" w:name="_Toc370151583"/>
      <w:r w:rsidRPr="0044348C">
        <w:t>Zitierrichtlinien</w:t>
      </w:r>
      <w:bookmarkEnd w:id="17"/>
      <w:bookmarkEnd w:id="18"/>
    </w:p>
    <w:p w:rsidR="00854E38" w:rsidRPr="002904A4" w:rsidRDefault="00854E38" w:rsidP="00854E38">
      <w:pPr>
        <w:pStyle w:val="KeinLeerraum"/>
        <w:rPr>
          <w:b/>
          <w:i/>
        </w:rPr>
      </w:pPr>
      <w:r w:rsidRPr="002904A4">
        <w:rPr>
          <w:b/>
          <w:i/>
        </w:rPr>
        <w:t>Allgemeines</w:t>
      </w:r>
    </w:p>
    <w:p w:rsidR="00854E38" w:rsidRDefault="00854E38" w:rsidP="00854E38">
      <w:pPr>
        <w:pStyle w:val="Text"/>
        <w:jc w:val="both"/>
      </w:pPr>
      <w:r w:rsidRPr="00A70F54">
        <w:t xml:space="preserve">Die Zitierweise soll prinzipiell nach wissenschaftlichen Kriterien erfolgen (v.a. Wiederauffindbarkeit von Quellen). </w:t>
      </w:r>
      <w:r w:rsidR="008855A2">
        <w:t xml:space="preserve">Wissenschaftliches Schreiben muss verständlich, geordnet, folgerichtig und nachvollziehbar sein. </w:t>
      </w:r>
      <w:r w:rsidRPr="00A70F54">
        <w:t xml:space="preserve">Grundsätzlich </w:t>
      </w:r>
      <w:r>
        <w:t>sollten Sie sich bei Ihrem betreuenden Professor erkundigen, ob dieser eine bestimmte Zitierweise voraussetzt, da es keine eindeutigen Richtlinien des Studienganges diesbezüglich gibt. Falls kein besonderer Zitierstil gefordert wird, ist er „frei“ wählbar – so lange dieser wissenschaftlich</w:t>
      </w:r>
      <w:r w:rsidR="00F8432B">
        <w:t>en</w:t>
      </w:r>
      <w:r>
        <w:t xml:space="preserve"> </w:t>
      </w:r>
      <w:r w:rsidR="00F8432B">
        <w:t>Ansprüchen genügt</w:t>
      </w:r>
      <w:r>
        <w:t xml:space="preserve">. Hier sind einige Beispiele: </w:t>
      </w:r>
      <w:r w:rsidRPr="00B87F6D">
        <w:rPr>
          <w:i/>
          <w:u w:val="single"/>
        </w:rPr>
        <w:t>www.citavi.com/images/forum/Citavi_Zitierstiluebersicht.pdf</w:t>
      </w:r>
      <w:r>
        <w:t xml:space="preserve"> </w:t>
      </w:r>
    </w:p>
    <w:p w:rsidR="00854E38" w:rsidRDefault="00854E38" w:rsidP="00354183"/>
    <w:p w:rsidR="00854E38" w:rsidRPr="002904A4" w:rsidRDefault="00854E38" w:rsidP="00854E38">
      <w:pPr>
        <w:pStyle w:val="KeinLeerraum"/>
        <w:rPr>
          <w:b/>
          <w:i/>
        </w:rPr>
      </w:pPr>
      <w:r w:rsidRPr="002904A4">
        <w:rPr>
          <w:b/>
          <w:i/>
        </w:rPr>
        <w:t>Direkte Zitate</w:t>
      </w:r>
    </w:p>
    <w:p w:rsidR="00854E38" w:rsidRDefault="00854E38" w:rsidP="00854E38">
      <w:pPr>
        <w:pStyle w:val="Text"/>
        <w:jc w:val="both"/>
      </w:pPr>
      <w:r w:rsidRPr="00A70F54">
        <w:t>Direkte Zitate = 1 zu 1 Übernahme aus der Quelle (inkl. Fehlern) - Zitat in „ “ setzen (sparsam verwenden).</w:t>
      </w:r>
    </w:p>
    <w:p w:rsidR="00854E38" w:rsidRDefault="00854E38" w:rsidP="00854E38">
      <w:pPr>
        <w:pStyle w:val="Text"/>
        <w:jc w:val="both"/>
      </w:pPr>
    </w:p>
    <w:p w:rsidR="00854E38" w:rsidRPr="002904A4" w:rsidRDefault="00854E38" w:rsidP="00854E38">
      <w:pPr>
        <w:pStyle w:val="KeinLeerraum"/>
        <w:rPr>
          <w:b/>
          <w:i/>
        </w:rPr>
      </w:pPr>
      <w:r w:rsidRPr="002904A4">
        <w:rPr>
          <w:b/>
          <w:i/>
        </w:rPr>
        <w:t>Indirekte Zitate</w:t>
      </w:r>
    </w:p>
    <w:p w:rsidR="00854E38" w:rsidRDefault="00854E38" w:rsidP="00854E38">
      <w:pPr>
        <w:pStyle w:val="Text"/>
        <w:jc w:val="both"/>
      </w:pPr>
      <w:r w:rsidRPr="00A70F54">
        <w:t>Indirekte Zitate = Wiedergabe einer nicht-eigenen Meinung / Gedanken / Argumentation in eigenen Worten.</w:t>
      </w:r>
    </w:p>
    <w:p w:rsidR="00854E38" w:rsidRDefault="00854E38" w:rsidP="00854E38">
      <w:pPr>
        <w:pStyle w:val="Text"/>
        <w:jc w:val="both"/>
      </w:pPr>
    </w:p>
    <w:p w:rsidR="00854E38" w:rsidRPr="002904A4" w:rsidRDefault="00854E38" w:rsidP="00854E38">
      <w:pPr>
        <w:pStyle w:val="KeinLeerraum"/>
        <w:rPr>
          <w:b/>
          <w:i/>
        </w:rPr>
      </w:pPr>
      <w:r w:rsidRPr="002904A4">
        <w:rPr>
          <w:b/>
          <w:i/>
        </w:rPr>
        <w:t>Ausnahmen vom Zitatgrundsatz</w:t>
      </w:r>
    </w:p>
    <w:p w:rsidR="00854E38" w:rsidRPr="00A70F54" w:rsidRDefault="00854E38" w:rsidP="00854E38">
      <w:pPr>
        <w:pStyle w:val="Text"/>
        <w:jc w:val="both"/>
      </w:pPr>
      <w:r w:rsidRPr="00A70F54">
        <w:t>Bei Allgemeinwissen (z.B. E = m*c²</w:t>
      </w:r>
      <w:r w:rsidR="008855A2">
        <w:t xml:space="preserve"> bzw. Die Erdanziehungskraft beträgt 9,81m/s</w:t>
      </w:r>
      <w:r w:rsidR="008855A2">
        <w:rPr>
          <w:vertAlign w:val="superscript"/>
        </w:rPr>
        <w:t>2</w:t>
      </w:r>
      <w:r w:rsidRPr="00A70F54">
        <w:t>) oder bei generellem Fachwissen im Fachgebiet (z.B. Q = m * c * ΔT</w:t>
      </w:r>
      <w:r w:rsidR="008855A2">
        <w:t xml:space="preserve"> bzw. Ein P-Regler hat ein proportionales Regelverhalten</w:t>
      </w:r>
      <w:r w:rsidRPr="00A70F54">
        <w:t>).</w:t>
      </w:r>
    </w:p>
    <w:p w:rsidR="00854E38" w:rsidRDefault="00854E38" w:rsidP="00854E38">
      <w:pPr>
        <w:pStyle w:val="Text"/>
        <w:jc w:val="both"/>
      </w:pPr>
    </w:p>
    <w:p w:rsidR="008855A2" w:rsidRPr="00A70F54" w:rsidRDefault="008855A2" w:rsidP="00854E38">
      <w:pPr>
        <w:pStyle w:val="Text"/>
        <w:jc w:val="both"/>
      </w:pPr>
    </w:p>
    <w:p w:rsidR="00854E38" w:rsidRPr="002904A4" w:rsidRDefault="00854E38" w:rsidP="00854E38">
      <w:pPr>
        <w:pStyle w:val="KeinLeerraum"/>
        <w:rPr>
          <w:b/>
          <w:i/>
        </w:rPr>
      </w:pPr>
      <w:r w:rsidRPr="002904A4">
        <w:rPr>
          <w:b/>
          <w:i/>
        </w:rPr>
        <w:t>Wichtig zu wissen:</w:t>
      </w:r>
    </w:p>
    <w:p w:rsidR="00854E38" w:rsidRDefault="00854E38" w:rsidP="00854E38">
      <w:pPr>
        <w:pStyle w:val="Text"/>
        <w:numPr>
          <w:ilvl w:val="0"/>
          <w:numId w:val="10"/>
        </w:numPr>
        <w:jc w:val="both"/>
      </w:pPr>
      <w:r w:rsidRPr="00A70F54">
        <w:lastRenderedPageBreak/>
        <w:t xml:space="preserve">Jeder nicht eigene Gedanke muss durch Hinweise auf Quellen belegt werden. </w:t>
      </w:r>
    </w:p>
    <w:p w:rsidR="00854E38" w:rsidRDefault="00854E38" w:rsidP="00854E38">
      <w:pPr>
        <w:pStyle w:val="Text"/>
        <w:numPr>
          <w:ilvl w:val="0"/>
          <w:numId w:val="10"/>
        </w:numPr>
        <w:jc w:val="both"/>
      </w:pPr>
      <w:r w:rsidRPr="00A70F54">
        <w:t>Man muss unterstellen, dass alle wichtigen Informationen, die nicht zitie</w:t>
      </w:r>
      <w:r>
        <w:t>rt sind, vom Verfasser stammen.</w:t>
      </w:r>
    </w:p>
    <w:p w:rsidR="00854E38" w:rsidRDefault="00854E38" w:rsidP="00854E38">
      <w:pPr>
        <w:pStyle w:val="Text"/>
        <w:numPr>
          <w:ilvl w:val="0"/>
          <w:numId w:val="10"/>
        </w:numPr>
        <w:jc w:val="both"/>
      </w:pPr>
      <w:r w:rsidRPr="00A70F54">
        <w:t>Zu kennzeichnen ist die wörtliche Übernahme oder sinngemäße Verwendung von Literaturstellen und die Verwendung von Zeichnungen, Tabellen, Diagrammen etc.</w:t>
      </w:r>
    </w:p>
    <w:p w:rsidR="008855A2" w:rsidRDefault="008855A2" w:rsidP="009A581F">
      <w:pPr>
        <w:pStyle w:val="Text"/>
        <w:numPr>
          <w:ilvl w:val="0"/>
          <w:numId w:val="10"/>
        </w:numPr>
        <w:jc w:val="both"/>
      </w:pPr>
      <w:r>
        <w:t>Ein Plagiat hat durch die unterschriebene Verfassererklärung schwerwiegende prüfungsrechtliche Folgen.</w:t>
      </w:r>
    </w:p>
    <w:p w:rsidR="008855A2" w:rsidRDefault="008855A2" w:rsidP="008855A2">
      <w:pPr>
        <w:pStyle w:val="Text"/>
        <w:numPr>
          <w:ilvl w:val="0"/>
          <w:numId w:val="10"/>
        </w:numPr>
        <w:jc w:val="both"/>
      </w:pPr>
      <w:r>
        <w:t>Ein Plagiat ist (nach Duden 2013) eine unrechtmäßige Aneignung von Gedanken, Ideen o. Ä. eines anderen auf künstlerischem oder wissenschaftlichem Gebiet und ihre Veröffentlichung (Diebstahl geistigen Eigentums).</w:t>
      </w:r>
    </w:p>
    <w:p w:rsidR="00854E38" w:rsidRDefault="00854E38" w:rsidP="00854E38">
      <w:pPr>
        <w:pStyle w:val="Text"/>
        <w:numPr>
          <w:ilvl w:val="0"/>
          <w:numId w:val="10"/>
        </w:numPr>
        <w:jc w:val="both"/>
      </w:pPr>
      <w:r w:rsidRPr="00A70F54">
        <w:t>Immer die Originalquelle zitieren (nur in Ausnahmen Sekundärquellen benützen).</w:t>
      </w:r>
    </w:p>
    <w:p w:rsidR="00F8432B" w:rsidRDefault="00F8432B" w:rsidP="00854E38">
      <w:pPr>
        <w:pStyle w:val="Text"/>
        <w:numPr>
          <w:ilvl w:val="0"/>
          <w:numId w:val="10"/>
        </w:numPr>
        <w:jc w:val="both"/>
      </w:pPr>
      <w:r>
        <w:t>Es sollten nur Zitate aus Primärliteratur verwendet werden. Die Zitation bereits zitierter Textstellen ist zu vermeiden.</w:t>
      </w:r>
    </w:p>
    <w:p w:rsidR="00854E38" w:rsidRDefault="00854E38" w:rsidP="00854E38">
      <w:pPr>
        <w:pStyle w:val="Text"/>
        <w:numPr>
          <w:ilvl w:val="0"/>
          <w:numId w:val="10"/>
        </w:numPr>
        <w:jc w:val="both"/>
      </w:pPr>
      <w:r w:rsidRPr="00A70F54">
        <w:t>Internetquellen sind „mit Vorsicht zu genießen“ (auf „Herausgeber“ achten, jeder kann und darf</w:t>
      </w:r>
      <w:r>
        <w:t xml:space="preserve"> im Internet etwas schreiben!).</w:t>
      </w:r>
    </w:p>
    <w:p w:rsidR="00854E38" w:rsidRPr="00A70F54" w:rsidRDefault="00854E38" w:rsidP="00854E38">
      <w:pPr>
        <w:pStyle w:val="Text"/>
        <w:numPr>
          <w:ilvl w:val="0"/>
          <w:numId w:val="10"/>
        </w:numPr>
        <w:jc w:val="both"/>
      </w:pPr>
      <w:r w:rsidRPr="00A70F54">
        <w:t>Auf Einheitlichkeit der Zitierweise achten.</w:t>
      </w:r>
    </w:p>
    <w:p w:rsidR="00854E38" w:rsidRDefault="00A0508F" w:rsidP="00354183">
      <w:r>
        <w:t xml:space="preserve">Näheres zum Thema in Kapitel </w:t>
      </w:r>
      <w:r>
        <w:fldChar w:fldCharType="begin"/>
      </w:r>
      <w:r>
        <w:instrText xml:space="preserve"> REF _Ref365972740 \r \h </w:instrText>
      </w:r>
      <w:r>
        <w:fldChar w:fldCharType="separate"/>
      </w:r>
      <w:r w:rsidR="00473274">
        <w:t>3.4</w:t>
      </w:r>
      <w:r>
        <w:fldChar w:fldCharType="end"/>
      </w:r>
      <w:r>
        <w:t>.</w:t>
      </w:r>
    </w:p>
    <w:p w:rsidR="0044348C" w:rsidRPr="00354183" w:rsidRDefault="0044348C" w:rsidP="00354183"/>
    <w:p w:rsidR="009F5E66" w:rsidRPr="0044348C" w:rsidRDefault="00B521C0" w:rsidP="00B521C0">
      <w:pPr>
        <w:pStyle w:val="berschrift2"/>
      </w:pPr>
      <w:bookmarkStart w:id="19" w:name="_Toc370151584"/>
      <w:r w:rsidRPr="0044348C">
        <w:t>Literaturverzeichnis</w:t>
      </w:r>
      <w:bookmarkEnd w:id="19"/>
    </w:p>
    <w:p w:rsidR="00B521C0" w:rsidRDefault="00B521C0" w:rsidP="008E481C">
      <w:pPr>
        <w:pStyle w:val="Textkrper2"/>
      </w:pPr>
      <w:r>
        <w:t>Hauptzweck muss natürlich sein, die betreffende Literaturstelle rasch zu finden, wenn man sie benötigt. Sie müssen und können dem Leser nicht alles erklären, deshalb verweisen Sie zuweilen auf Fachliteratur (Bücher, Aufsätze usw.). Am Ende des Manuskripts kommt eine Zusammenstellung aller in der Arbeit verwendeten oder für den Leser hilfreichen Literaturstellen, die ihm das Verstä</w:t>
      </w:r>
      <w:r w:rsidR="006352F1">
        <w:t xml:space="preserve">ndnis für Details geben sollen. </w:t>
      </w:r>
      <w:r>
        <w:t xml:space="preserve">Die Literaturstellen sind am Ende der Arbeit oder auch am Ende des jeweiligen Kapitels dann entsprechend zu </w:t>
      </w:r>
      <w:r>
        <w:lastRenderedPageBreak/>
        <w:t>schreiben</w:t>
      </w:r>
      <w:r w:rsidR="008E481C">
        <w:t>. Es wird kein einheitlicher Stil vorgegeben, er muss jedoch wissenschaftlich sein</w:t>
      </w:r>
      <w:r>
        <w:t xml:space="preserve"> (für die verschiedenen Schreibweisen für Bücher, Zeitschriften, Internetquellen etc.</w:t>
      </w:r>
      <w:r w:rsidR="008E481C">
        <w:t xml:space="preserve"> sind Beispiele in </w:t>
      </w:r>
      <w:r w:rsidR="000167C0">
        <w:t xml:space="preserve">Kapitel </w:t>
      </w:r>
      <w:r w:rsidR="000167C0" w:rsidRPr="000167C0">
        <w:fldChar w:fldCharType="begin"/>
      </w:r>
      <w:r w:rsidR="000167C0" w:rsidRPr="000167C0">
        <w:instrText xml:space="preserve"> REF _Ref365624065 \r \h </w:instrText>
      </w:r>
      <w:r w:rsidR="000167C0" w:rsidRPr="000167C0">
        <w:fldChar w:fldCharType="separate"/>
      </w:r>
      <w:r w:rsidR="00473274">
        <w:t>3.5</w:t>
      </w:r>
      <w:r w:rsidR="000167C0" w:rsidRPr="000167C0">
        <w:fldChar w:fldCharType="end"/>
      </w:r>
      <w:r w:rsidR="008E481C">
        <w:t xml:space="preserve"> vorhanden</w:t>
      </w:r>
      <w:r w:rsidRPr="000167C0">
        <w:t>)</w:t>
      </w:r>
      <w:r w:rsidR="008E481C">
        <w:t>.</w:t>
      </w:r>
    </w:p>
    <w:p w:rsidR="008E481C" w:rsidRDefault="008E481C" w:rsidP="008E481C">
      <w:pPr>
        <w:pStyle w:val="Textkrper2"/>
      </w:pPr>
    </w:p>
    <w:p w:rsidR="005231EF" w:rsidRPr="0044348C" w:rsidRDefault="005231EF" w:rsidP="00B521C0">
      <w:pPr>
        <w:pStyle w:val="berschrift2"/>
      </w:pPr>
      <w:bookmarkStart w:id="20" w:name="_Toc370151585"/>
      <w:r w:rsidRPr="0044348C">
        <w:t>Layout</w:t>
      </w:r>
      <w:bookmarkEnd w:id="20"/>
    </w:p>
    <w:p w:rsidR="00B521C0" w:rsidRDefault="00B521C0" w:rsidP="00B521C0">
      <w:pPr>
        <w:pStyle w:val="Textkrper2"/>
      </w:pPr>
      <w:r>
        <w:t>Rand rechts vom Text: 20 mm; Rand links vom Text: 35 mm; Rand oben</w:t>
      </w:r>
      <w:r w:rsidR="006352F1">
        <w:t xml:space="preserve"> 20mm und unten</w:t>
      </w:r>
      <w:r>
        <w:t xml:space="preserve"> 25 m</w:t>
      </w:r>
      <w:r w:rsidR="008E481C">
        <w:t>m; Seitenzahlen nicht vergessen.</w:t>
      </w:r>
      <w:r w:rsidR="006352F1">
        <w:t xml:space="preserve"> Es ist eine allgemein leserliche Schriftart und ein Zeilenabstand von 1,5 zu wählen</w:t>
      </w:r>
      <w:r w:rsidR="008855A2">
        <w:t>.</w:t>
      </w:r>
      <w:r w:rsidR="008E481C">
        <w:t xml:space="preserve"> W</w:t>
      </w:r>
      <w:r>
        <w:t>eitere Tipps für das Layout und Gestaltung in</w:t>
      </w:r>
      <w:r w:rsidR="000167C0">
        <w:t xml:space="preserve"> Kapitel </w:t>
      </w:r>
      <w:r w:rsidR="000167C0">
        <w:fldChar w:fldCharType="begin"/>
      </w:r>
      <w:r w:rsidR="000167C0">
        <w:instrText xml:space="preserve"> REF _Ref365624172 \r \h </w:instrText>
      </w:r>
      <w:r w:rsidR="000167C0">
        <w:fldChar w:fldCharType="separate"/>
      </w:r>
      <w:r w:rsidR="00473274">
        <w:t>3.8</w:t>
      </w:r>
      <w:r w:rsidR="000167C0">
        <w:fldChar w:fldCharType="end"/>
      </w:r>
      <w:r w:rsidR="008E481C">
        <w:t>. Natürlich sollten Sie Ihren Betreuer fragen, ob dieser spezielle Vorgaben zum Layout hat. Dann sind diese natürlich einzuhalten.</w:t>
      </w:r>
    </w:p>
    <w:p w:rsidR="00B521C0" w:rsidRDefault="00B521C0" w:rsidP="00B521C0"/>
    <w:p w:rsidR="005231EF" w:rsidRPr="0044348C" w:rsidRDefault="005231EF" w:rsidP="00B521C0">
      <w:pPr>
        <w:pStyle w:val="berschrift2"/>
      </w:pPr>
      <w:bookmarkStart w:id="21" w:name="_Toc370151586"/>
      <w:r w:rsidRPr="0044348C">
        <w:t>Titelblatt</w:t>
      </w:r>
      <w:bookmarkEnd w:id="21"/>
    </w:p>
    <w:p w:rsidR="00B521C0" w:rsidRDefault="00B521C0" w:rsidP="00B521C0">
      <w:pPr>
        <w:pStyle w:val="Textkrper2"/>
      </w:pPr>
      <w:r>
        <w:t xml:space="preserve">Layout: </w:t>
      </w:r>
      <w:r w:rsidR="00C14B2D">
        <w:t>Nach Absprache mit Betreuer bzw.</w:t>
      </w:r>
      <w:r w:rsidR="00773062">
        <w:t xml:space="preserve"> Mustervorlage verwenden. Siehe hierzu V</w:t>
      </w:r>
      <w:r>
        <w:t>orlage für je e</w:t>
      </w:r>
      <w:r w:rsidR="00857D45">
        <w:t xml:space="preserve">ine Bachelor- und Masterarbeit auf der Hochschulhomepage auf: </w:t>
      </w:r>
      <w:r w:rsidR="00B87F6D" w:rsidRPr="00B87F6D">
        <w:rPr>
          <w:i/>
          <w:u w:val="single"/>
        </w:rPr>
        <w:t xml:space="preserve">http://w3fk05vs-n.hm.edu/mein_studium/praktika </w:t>
      </w:r>
      <w:r w:rsidR="00857D45" w:rsidRPr="00B87F6D">
        <w:rPr>
          <w:i/>
          <w:u w:val="single"/>
        </w:rPr>
        <w:t>abschlussarbeiten/index.de.html.</w:t>
      </w:r>
    </w:p>
    <w:p w:rsidR="00B521C0" w:rsidRDefault="00B521C0" w:rsidP="00B521C0">
      <w:pPr>
        <w:pStyle w:val="Textkrper2"/>
      </w:pPr>
      <w:r>
        <w:t>Länge des Titels: weniger als 20 Wörter; aussagekräftig.</w:t>
      </w:r>
    </w:p>
    <w:p w:rsidR="0044348C" w:rsidRDefault="0044348C" w:rsidP="00B521C0">
      <w:pPr>
        <w:pStyle w:val="Textkrper2"/>
      </w:pPr>
      <w:r>
        <w:t xml:space="preserve">Der Titel ist auch in englischer Sprache anzugeben. </w:t>
      </w:r>
    </w:p>
    <w:p w:rsidR="00B521C0" w:rsidRDefault="00B521C0" w:rsidP="00B521C0"/>
    <w:p w:rsidR="0015626D" w:rsidRPr="003E3223" w:rsidRDefault="0015626D" w:rsidP="0015626D">
      <w:pPr>
        <w:pStyle w:val="berschrift2"/>
      </w:pPr>
      <w:bookmarkStart w:id="22" w:name="_Ref369798960"/>
      <w:bookmarkStart w:id="23" w:name="_Toc370151587"/>
      <w:r>
        <w:t>Kleinposter</w:t>
      </w:r>
      <w:bookmarkEnd w:id="22"/>
      <w:bookmarkEnd w:id="23"/>
    </w:p>
    <w:p w:rsidR="0015626D" w:rsidRDefault="0015626D" w:rsidP="0015626D">
      <w:r w:rsidRPr="00010E4C">
        <w:t xml:space="preserve">Nach einer intensiven Bearbeitung über mehrere Monate einer spezifischen Themenstellung sind Sie Spezialist auf diesem Gebiet und kennen den Aufbau, Inhalt und die Ergebnisse Ihrer Abschlussarbeit bis ins Detail auswendig. Andere Interessierte, die Ihre Arbeit lesen, oder zum Beispiel ein potentieller Arbeitgeber, müssen sich dafür zunächst ein wenig einlesen. </w:t>
      </w:r>
    </w:p>
    <w:p w:rsidR="001D2A91" w:rsidRPr="00010E4C" w:rsidRDefault="001D2A91" w:rsidP="0015626D"/>
    <w:p w:rsidR="0015626D" w:rsidRPr="00010E4C" w:rsidRDefault="00010E4C" w:rsidP="0015626D">
      <w:r w:rsidRPr="00010E4C">
        <w:t xml:space="preserve">Ab </w:t>
      </w:r>
      <w:r>
        <w:t>dem</w:t>
      </w:r>
      <w:r w:rsidRPr="00010E4C">
        <w:t xml:space="preserve"> Wintersemester 2013/14 ist es Pflicht </w:t>
      </w:r>
      <w:r w:rsidR="0015626D" w:rsidRPr="00010E4C">
        <w:t>die Aufgabenstellung und die erarbeiten Ziele auf ei</w:t>
      </w:r>
      <w:r w:rsidRPr="00010E4C">
        <w:t>nem Kleinposter</w:t>
      </w:r>
      <w:r w:rsidR="0015626D" w:rsidRPr="00010E4C">
        <w:t xml:space="preserve"> darzustellen und Interessierten so auf einen Blick, zum Beispiel als aufgelegtes Deckblatt, den Inhalt und Aufbau präsentieren zu können. Ein Beispiel</w:t>
      </w:r>
      <w:r w:rsidRPr="00010E4C">
        <w:t xml:space="preserve">, wie dieses Kleinposter aussehen soll, finden Sie im Anhang </w:t>
      </w:r>
      <w:r w:rsidRPr="00010E4C">
        <w:lastRenderedPageBreak/>
        <w:t xml:space="preserve">(Kapitel </w:t>
      </w:r>
      <w:r w:rsidRPr="00010E4C">
        <w:fldChar w:fldCharType="begin"/>
      </w:r>
      <w:r w:rsidRPr="00010E4C">
        <w:instrText xml:space="preserve"> REF _Ref365806991 \r \h </w:instrText>
      </w:r>
      <w:r w:rsidRPr="00010E4C">
        <w:fldChar w:fldCharType="separate"/>
      </w:r>
      <w:r w:rsidR="00473274">
        <w:t>4.3</w:t>
      </w:r>
      <w:r w:rsidRPr="00010E4C">
        <w:fldChar w:fldCharType="end"/>
      </w:r>
      <w:r w:rsidRPr="00010E4C">
        <w:t xml:space="preserve">). Bitte verwenden Sie zum Erstellen Ihres Kleinposters die Rohvorlage auf der Homepage der Hochschule (abrufbar unter: </w:t>
      </w:r>
      <w:r w:rsidRPr="009A581F">
        <w:rPr>
          <w:i/>
          <w:u w:val="single"/>
        </w:rPr>
        <w:t>http://www.bs.hm.edu/mein_studium/praktikaabschlussarbeiten/index.de.html</w:t>
      </w:r>
      <w:r w:rsidRPr="00010E4C">
        <w:t>)</w:t>
      </w:r>
    </w:p>
    <w:p w:rsidR="0015626D" w:rsidRPr="00B521C0" w:rsidRDefault="0015626D" w:rsidP="00B521C0"/>
    <w:p w:rsidR="00B521C0" w:rsidRPr="00384AEE" w:rsidRDefault="001F1D53" w:rsidP="001F1D53">
      <w:pPr>
        <w:pStyle w:val="berschrift2"/>
      </w:pPr>
      <w:bookmarkStart w:id="24" w:name="_Toc370151588"/>
      <w:r w:rsidRPr="00384AEE">
        <w:t>Abschnitte</w:t>
      </w:r>
      <w:bookmarkEnd w:id="24"/>
    </w:p>
    <w:p w:rsidR="001F1D53" w:rsidRDefault="001F1D53" w:rsidP="001F1D53">
      <w:pPr>
        <w:pStyle w:val="Textkrper2"/>
      </w:pPr>
      <w:r>
        <w:t xml:space="preserve">Der eigentliche Text ist gegliedert in Abschnitte und Unterabschnitte. Die Nummerierung </w:t>
      </w:r>
      <w:r w:rsidR="006352F1">
        <w:t>erfolgt</w:t>
      </w:r>
      <w:r>
        <w:t xml:space="preserve"> numerisc</w:t>
      </w:r>
      <w:r w:rsidR="006352F1">
        <w:t>h wie hier im vorliegenden Text</w:t>
      </w:r>
      <w:r w:rsidR="006352F1">
        <w:tab/>
      </w:r>
      <w:r>
        <w:t xml:space="preserve">. Achten Sie darauf, dass es z.B. ein Kapitel 2.2 geben muss, wenn Sie vorher ein Kapitel 2.1 definiert haben. Verwenden Sie keine zu tiefe Struktur der Gliederung (also kein Kap. 4.4.3.5.1.4 oder ähnlich) und achten Sie auf einigermaßen gleichmäßige Tiefe der Untergliederungen in der gesamten Arbeit. </w:t>
      </w:r>
    </w:p>
    <w:p w:rsidR="001F1D53" w:rsidRDefault="001F1D53" w:rsidP="001F1D53">
      <w:pPr>
        <w:pStyle w:val="Textkrper2"/>
      </w:pPr>
    </w:p>
    <w:p w:rsidR="001F1D53" w:rsidRDefault="001F1D53" w:rsidP="001F1D53">
      <w:pPr>
        <w:pStyle w:val="Textkrper2"/>
      </w:pPr>
      <w:r>
        <w:t xml:space="preserve">Ein gutes Layout bringt neben der Seitennummerierung in der Fußzeile auch auf jeder folgenden Seite den Verweis auf das betreffende Kapitel. </w:t>
      </w:r>
    </w:p>
    <w:p w:rsidR="001F1D53" w:rsidRDefault="001F1D53" w:rsidP="001F1D53">
      <w:pPr>
        <w:pStyle w:val="Textkrper2"/>
      </w:pPr>
    </w:p>
    <w:p w:rsidR="00E04043" w:rsidRPr="0044348C" w:rsidRDefault="00E04043" w:rsidP="00E04043">
      <w:pPr>
        <w:pStyle w:val="berschrift2"/>
      </w:pPr>
      <w:bookmarkStart w:id="25" w:name="_Toc370151589"/>
      <w:r w:rsidRPr="0044348C">
        <w:t>Gleichungen</w:t>
      </w:r>
      <w:bookmarkEnd w:id="25"/>
    </w:p>
    <w:p w:rsidR="00C22DB8" w:rsidRDefault="00C22DB8" w:rsidP="00C22DB8">
      <w:pPr>
        <w:pStyle w:val="Textkrper2"/>
      </w:pPr>
      <w:r>
        <w:t>Gleichungen werden entweder im durchlaufenden Text geschrieben oder zentriert in einer neuen Zeile.</w:t>
      </w:r>
    </w:p>
    <w:p w:rsidR="00C22DB8" w:rsidRDefault="00C22DB8" w:rsidP="00C22DB8">
      <w:pPr>
        <w:pStyle w:val="Textkrper2"/>
      </w:pPr>
      <w:r>
        <w:rPr>
          <w:u w:val="single"/>
        </w:rPr>
        <w:t>Beispiel:</w:t>
      </w:r>
      <w:r>
        <w:t xml:space="preserve"> Ist k die Wärmedurchgangszahl, </w:t>
      </w:r>
      <w:r>
        <w:sym w:font="Symbol" w:char="F044"/>
      </w:r>
      <w:r>
        <w:sym w:font="Symbol" w:char="F054"/>
      </w:r>
      <w:r>
        <w:t xml:space="preserve"> die Temperaturdifferenz und A die Fläche eines Bauteils, so ergibt sich für k = 0,3 W m</w:t>
      </w:r>
      <w:r>
        <w:rPr>
          <w:vertAlign w:val="superscript"/>
        </w:rPr>
        <w:t xml:space="preserve">-2 </w:t>
      </w:r>
      <w:r>
        <w:t>K</w:t>
      </w:r>
      <w:r>
        <w:rPr>
          <w:vertAlign w:val="superscript"/>
        </w:rPr>
        <w:t>-1</w:t>
      </w:r>
      <w:r>
        <w:t xml:space="preserve">, A = 10 m² und </w:t>
      </w:r>
      <w:r>
        <w:sym w:font="Symbol" w:char="F044"/>
      </w:r>
      <w:r>
        <w:t>T = 20 K ein Wärmestrom von:</w:t>
      </w:r>
    </w:p>
    <w:p w:rsidR="00C22DB8" w:rsidRDefault="00C22DB8" w:rsidP="00FB721C">
      <w:pPr>
        <w:pStyle w:val="Textkrper2"/>
        <w:jc w:val="center"/>
      </w:pPr>
      <w:r>
        <w:rPr>
          <w:position w:val="-30"/>
        </w:rPr>
        <w:object w:dxaOrig="55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5pt;height:31.5pt" o:ole="" fillcolor="window">
            <v:imagedata r:id="rId18" o:title=""/>
          </v:shape>
          <o:OLEObject Type="Embed" ProgID="Equation.3" ShapeID="_x0000_i1026" DrawAspect="Content" ObjectID="_1552731377" r:id="rId19"/>
        </w:object>
      </w:r>
      <w:r>
        <w:t xml:space="preserve">                   (3)</w:t>
      </w:r>
    </w:p>
    <w:p w:rsidR="00E04043" w:rsidRDefault="00C22DB8" w:rsidP="00FB721C">
      <w:pPr>
        <w:pStyle w:val="Textkrper2"/>
      </w:pPr>
      <w:r>
        <w:t xml:space="preserve">Im Text kann durch …, siehe Gl. (3),... auf die Gleichung hingewiesen werden. Achtung, auch Indizes müssen noch lesbar sein! Wenn Sie ganz korrekt sein wollen: Variable wie </w:t>
      </w:r>
      <w:r>
        <w:rPr>
          <w:i/>
        </w:rPr>
        <w:t>k</w:t>
      </w:r>
      <w:r>
        <w:t xml:space="preserve"> und </w:t>
      </w:r>
      <w:r>
        <w:rPr>
          <w:i/>
        </w:rPr>
        <w:t>A</w:t>
      </w:r>
      <w:r>
        <w:t xml:space="preserve"> werden </w:t>
      </w:r>
      <w:r>
        <w:rPr>
          <w:i/>
        </w:rPr>
        <w:t>kursiv</w:t>
      </w:r>
      <w:r>
        <w:t xml:space="preserve"> gesetzt, Konstanten wie z.B. </w:t>
      </w:r>
      <w:r>
        <w:sym w:font="Symbol" w:char="F070"/>
      </w:r>
      <w:r>
        <w:t xml:space="preserve"> und Einheiten wie K oder m sowie Zahlenwerte dagegen nicht. </w:t>
      </w:r>
    </w:p>
    <w:p w:rsidR="003A131E" w:rsidRPr="00E04043" w:rsidRDefault="003A131E" w:rsidP="00FB721C">
      <w:pPr>
        <w:pStyle w:val="Textkrper2"/>
      </w:pPr>
    </w:p>
    <w:p w:rsidR="00E04043" w:rsidRPr="0044348C" w:rsidRDefault="00480DFE" w:rsidP="00C22DB8">
      <w:pPr>
        <w:pStyle w:val="berschrift2"/>
      </w:pPr>
      <w:bookmarkStart w:id="26" w:name="_Toc370151590"/>
      <w:r w:rsidRPr="0044348C">
        <w:t>Bilder und</w:t>
      </w:r>
      <w:r w:rsidR="00C22DB8" w:rsidRPr="0044348C">
        <w:t xml:space="preserve"> Tabellen</w:t>
      </w:r>
      <w:bookmarkEnd w:id="26"/>
    </w:p>
    <w:p w:rsidR="00C22DB8" w:rsidRDefault="00C22DB8" w:rsidP="00C22DB8">
      <w:pPr>
        <w:pStyle w:val="Textkrper2"/>
      </w:pPr>
      <w:r>
        <w:t xml:space="preserve">Alles was nicht Text ist, ist entweder ein Bild oder eine Tabelle. Jedes Bild oder jede Tabelle hat eine Nummer und einen Titel. </w:t>
      </w:r>
      <w:r w:rsidRPr="000662DF">
        <w:rPr>
          <w:b/>
        </w:rPr>
        <w:t>Bildtitel sollten unterhalb</w:t>
      </w:r>
      <w:r>
        <w:t xml:space="preserve">, </w:t>
      </w:r>
      <w:r w:rsidRPr="000662DF">
        <w:rPr>
          <w:b/>
        </w:rPr>
        <w:lastRenderedPageBreak/>
        <w:t>Tabellentitel oberhalb</w:t>
      </w:r>
      <w:r>
        <w:t>, linksbündig und einheitlich für das ganze Manuskript angeordnet sein. Bildbeschriftungen werden enger gesetzt, also z.B. einzeilig statt 1</w:t>
      </w:r>
      <w:r w:rsidR="002F6C5F">
        <w:t xml:space="preserve"> 1/2</w:t>
      </w:r>
      <w:r>
        <w:t>-zeilig wie der sonstige Text.</w:t>
      </w:r>
    </w:p>
    <w:p w:rsidR="00C22DB8" w:rsidRDefault="00C22DB8" w:rsidP="00C22DB8">
      <w:pPr>
        <w:pStyle w:val="Textkrper2"/>
      </w:pPr>
    </w:p>
    <w:p w:rsidR="00C22DB8" w:rsidRDefault="00C22DB8" w:rsidP="00C22DB8">
      <w:pPr>
        <w:pStyle w:val="Textkrper2"/>
      </w:pPr>
      <w:r>
        <w:t xml:space="preserve">Die Nummerierung sollte abschnittsweise vorgenommen werden. Neben dem Titel können auch noch Hinweise zum Bild/Tabelle folgen. Bild/Tabelle und Titel (und Hinweise) sind nahezu selbsterklärende Objekte. </w:t>
      </w:r>
    </w:p>
    <w:p w:rsidR="00C22DB8" w:rsidRDefault="00C22DB8" w:rsidP="00C22DB8">
      <w:pPr>
        <w:pStyle w:val="Textkrper2"/>
      </w:pPr>
    </w:p>
    <w:p w:rsidR="00C22DB8" w:rsidRDefault="00C22DB8" w:rsidP="00C22DB8">
      <w:pPr>
        <w:pStyle w:val="Textkrper2"/>
      </w:pPr>
      <w:r>
        <w:t>Jedes Bild/Tabelle muss im Text zitiert werden, dann erst darf das Bild/Tabelle im Text folgen. Versuchen Sie, Bilder und Tabellen so nahe als möglich an die entsprechende Textstelle zu setzen, auf keinen Fall aber als Bildersammlung ans Ende der Bachelorarbeit (Ausnahme: Plansammlungen o.ä.)</w:t>
      </w:r>
    </w:p>
    <w:p w:rsidR="00C22DB8" w:rsidRDefault="00C22DB8" w:rsidP="00C22DB8">
      <w:pPr>
        <w:pStyle w:val="Textkrper2"/>
      </w:pPr>
      <w:r>
        <w:t>Einen DIN A3 Plan kann man mittels Falttechnik in das Manuskript einbinden.</w:t>
      </w:r>
      <w:r w:rsidR="008E481C">
        <w:t xml:space="preserve"> </w:t>
      </w:r>
    </w:p>
    <w:p w:rsidR="0068190A" w:rsidRDefault="0068190A" w:rsidP="00C22DB8">
      <w:pPr>
        <w:pStyle w:val="Textkrper2"/>
      </w:pPr>
    </w:p>
    <w:p w:rsidR="008E481C" w:rsidRDefault="008E481C" w:rsidP="00C22DB8">
      <w:pPr>
        <w:pStyle w:val="Textkrper2"/>
      </w:pPr>
      <w:r>
        <w:t>Als Beispiel für eine Bildbe</w:t>
      </w:r>
      <w:r w:rsidR="00441B97">
        <w:t xml:space="preserve">schriftung dient nachfolgende </w:t>
      </w:r>
      <w:r w:rsidR="00441B97">
        <w:fldChar w:fldCharType="begin"/>
      </w:r>
      <w:r w:rsidR="00441B97">
        <w:instrText xml:space="preserve"> REF _Ref365967190 \h </w:instrText>
      </w:r>
      <w:r w:rsidR="00441B97">
        <w:fldChar w:fldCharType="separate"/>
      </w:r>
      <w:r w:rsidR="00473274">
        <w:t xml:space="preserve">Abbildung </w:t>
      </w:r>
      <w:r w:rsidR="00473274">
        <w:rPr>
          <w:noProof/>
        </w:rPr>
        <w:t>2</w:t>
      </w:r>
      <w:r w:rsidR="00473274">
        <w:noBreakHyphen/>
      </w:r>
      <w:r w:rsidR="00473274">
        <w:rPr>
          <w:noProof/>
        </w:rPr>
        <w:t>1</w:t>
      </w:r>
      <w:r w:rsidR="00441B97">
        <w:fldChar w:fldCharType="end"/>
      </w:r>
      <w:r>
        <w:t>,</w:t>
      </w:r>
      <w:r w:rsidR="00441B97">
        <w:t xml:space="preserve"> als</w:t>
      </w:r>
      <w:r>
        <w:t xml:space="preserve"> eine beispielhafte Tabellenb</w:t>
      </w:r>
      <w:r w:rsidR="00441B97">
        <w:t xml:space="preserve">eschriftung kann </w:t>
      </w:r>
      <w:r w:rsidR="00441B97">
        <w:fldChar w:fldCharType="begin"/>
      </w:r>
      <w:r w:rsidR="00441B97">
        <w:instrText xml:space="preserve"> REF _Ref365966964 \h </w:instrText>
      </w:r>
      <w:r w:rsidR="00441B97">
        <w:fldChar w:fldCharType="separate"/>
      </w:r>
      <w:r w:rsidR="00473274">
        <w:t xml:space="preserve">Tabelle </w:t>
      </w:r>
      <w:r w:rsidR="00473274">
        <w:rPr>
          <w:noProof/>
        </w:rPr>
        <w:t>3</w:t>
      </w:r>
      <w:r w:rsidR="00473274">
        <w:noBreakHyphen/>
      </w:r>
      <w:r w:rsidR="00473274">
        <w:rPr>
          <w:noProof/>
        </w:rPr>
        <w:t>1</w:t>
      </w:r>
      <w:r w:rsidR="00441B97">
        <w:fldChar w:fldCharType="end"/>
      </w:r>
      <w:r>
        <w:t xml:space="preserve"> </w:t>
      </w:r>
      <w:r w:rsidR="00441B97">
        <w:t>betrachtet</w:t>
      </w:r>
      <w:r>
        <w:t xml:space="preserve"> werden. Es empfiehlt sich, die zitierten Bilder/Tabellen im Text mi</w:t>
      </w:r>
      <w:r w:rsidR="00441B97">
        <w:t>t einem Querverweis zu verknüpfen</w:t>
      </w:r>
      <w:r>
        <w:t>.</w:t>
      </w:r>
    </w:p>
    <w:p w:rsidR="00441B97" w:rsidRDefault="00441B97" w:rsidP="00C22DB8">
      <w:pPr>
        <w:pStyle w:val="Textkrper2"/>
      </w:pPr>
    </w:p>
    <w:p w:rsidR="00441B97" w:rsidRDefault="00441B97" w:rsidP="00441B97">
      <w:pPr>
        <w:pStyle w:val="Textkrper2"/>
        <w:keepNext/>
        <w:jc w:val="center"/>
      </w:pPr>
      <w:r>
        <w:rPr>
          <w:noProof/>
        </w:rPr>
        <w:drawing>
          <wp:inline distT="0" distB="0" distL="0" distR="0" wp14:anchorId="00624979" wp14:editId="55A9520A">
            <wp:extent cx="3170711" cy="2271735"/>
            <wp:effectExtent l="19050" t="19050" r="10795" b="14605"/>
            <wp:docPr id="96" name="Grafik 96" descr="D:\Dokumente\!STUDIUM\BACHELOR\7. Semester\BACHELORARBEIT\Bachelorarbeit_Reiber_Daten_CD\Bilder\Bild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okumente\!STUDIUM\BACHELOR\7. Semester\BACHELORARBEIT\Bachelorarbeit_Reiber_Daten_CD\Bilder\Bild 3-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0711" cy="2271735"/>
                    </a:xfrm>
                    <a:prstGeom prst="rect">
                      <a:avLst/>
                    </a:prstGeom>
                    <a:noFill/>
                    <a:ln>
                      <a:solidFill>
                        <a:schemeClr val="tx1"/>
                      </a:solidFill>
                    </a:ln>
                  </pic:spPr>
                </pic:pic>
              </a:graphicData>
            </a:graphic>
          </wp:inline>
        </w:drawing>
      </w:r>
    </w:p>
    <w:p w:rsidR="008E481C" w:rsidRDefault="00441B97" w:rsidP="00BF36AA">
      <w:pPr>
        <w:pStyle w:val="Beschriftung"/>
        <w:spacing w:before="0"/>
        <w:jc w:val="center"/>
      </w:pPr>
      <w:bookmarkStart w:id="27" w:name="_Ref365967190"/>
      <w:r>
        <w:t xml:space="preserve">Abbildung </w:t>
      </w:r>
      <w:fldSimple w:instr=" STYLEREF 1 \s ">
        <w:r w:rsidR="00473274">
          <w:rPr>
            <w:noProof/>
          </w:rPr>
          <w:t>2</w:t>
        </w:r>
      </w:fldSimple>
      <w:r>
        <w:noBreakHyphen/>
      </w:r>
      <w:fldSimple w:instr=" SEQ Abbildung \* ARABIC \s 1 ">
        <w:r w:rsidR="00473274">
          <w:rPr>
            <w:noProof/>
          </w:rPr>
          <w:t>1</w:t>
        </w:r>
      </w:fldSimple>
      <w:bookmarkEnd w:id="27"/>
      <w:r>
        <w:t>: Aufnahmen durch Wärmebildkamera</w:t>
      </w:r>
    </w:p>
    <w:p w:rsidR="005231EF" w:rsidRPr="00A0508F" w:rsidRDefault="005231EF" w:rsidP="00E04043">
      <w:pPr>
        <w:pStyle w:val="berschrift2"/>
      </w:pPr>
      <w:bookmarkStart w:id="28" w:name="_Toc370151591"/>
      <w:r w:rsidRPr="00A0508F">
        <w:t>Anhang</w:t>
      </w:r>
      <w:bookmarkEnd w:id="28"/>
    </w:p>
    <w:p w:rsidR="00E04043" w:rsidRDefault="00E04043" w:rsidP="00E04043">
      <w:pPr>
        <w:pStyle w:val="Textkrper2"/>
      </w:pPr>
      <w:r>
        <w:t xml:space="preserve">In einen oder mehrere Anhänge kommt alles, was zwar inhaltlich in die Arbeit gehört, aber im Hauptteil den „roten Faden“, d.h. den Textfluss allzu sehr stört. Hierzu gehören etwa: </w:t>
      </w:r>
    </w:p>
    <w:p w:rsidR="00E04043" w:rsidRDefault="00E04043" w:rsidP="00E04043">
      <w:pPr>
        <w:pStyle w:val="Textkrper2"/>
      </w:pPr>
    </w:p>
    <w:p w:rsidR="00E04043" w:rsidRDefault="00E04043" w:rsidP="00DE2736">
      <w:pPr>
        <w:pStyle w:val="Textkrper2"/>
        <w:numPr>
          <w:ilvl w:val="0"/>
          <w:numId w:val="2"/>
        </w:numPr>
      </w:pPr>
      <w:r>
        <w:t>Umfangreiche Plansammlung</w:t>
      </w:r>
    </w:p>
    <w:p w:rsidR="00E04043" w:rsidRDefault="00E04043" w:rsidP="00DE2736">
      <w:pPr>
        <w:pStyle w:val="Textkrper2"/>
        <w:numPr>
          <w:ilvl w:val="0"/>
          <w:numId w:val="2"/>
        </w:numPr>
      </w:pPr>
      <w:r>
        <w:t>Berechnungsunterlagen (z.B. Ausdrucke der Formblätter zu Norm-Heizlastberechnung für alle Räume eines Gebäudes)</w:t>
      </w:r>
    </w:p>
    <w:p w:rsidR="00E04043" w:rsidRDefault="00E04043" w:rsidP="00DE2736">
      <w:pPr>
        <w:pStyle w:val="Textkrper2"/>
        <w:numPr>
          <w:ilvl w:val="0"/>
          <w:numId w:val="2"/>
        </w:numPr>
      </w:pPr>
      <w:r>
        <w:t>Bedienungsanleitungen</w:t>
      </w:r>
    </w:p>
    <w:p w:rsidR="00E04043" w:rsidRDefault="00E04043" w:rsidP="00DE2736">
      <w:pPr>
        <w:pStyle w:val="Textkrper2"/>
        <w:numPr>
          <w:ilvl w:val="0"/>
          <w:numId w:val="2"/>
        </w:numPr>
      </w:pPr>
      <w:r>
        <w:t>längere Tabellen von Messwerten etc.</w:t>
      </w:r>
    </w:p>
    <w:p w:rsidR="00E04043" w:rsidRDefault="00E04043" w:rsidP="00E04043">
      <w:pPr>
        <w:pStyle w:val="Textkrper2"/>
      </w:pPr>
      <w:r>
        <w:t>Im Anhang kann man auch eine etwas spartanische Textgestaltung verwenden, trotzdem sollte auch hier eine gute Optik der Arbeit gewahrt bleiben. Wählen Sie nach der Dringlichkeit der Information aus, was in den laufenden Text und was in den Anhang kommen soll.</w:t>
      </w:r>
    </w:p>
    <w:p w:rsidR="00E04043" w:rsidRPr="00E04043" w:rsidRDefault="00E04043" w:rsidP="00E04043"/>
    <w:p w:rsidR="00D837F0" w:rsidRPr="0044348C" w:rsidRDefault="005231EF" w:rsidP="006D4E19">
      <w:pPr>
        <w:pStyle w:val="berschrift2"/>
        <w:ind w:left="431" w:hanging="431"/>
      </w:pPr>
      <w:bookmarkStart w:id="29" w:name="_Toc370151592"/>
      <w:r w:rsidRPr="0044348C">
        <w:t>Verfassererklärung</w:t>
      </w:r>
      <w:bookmarkEnd w:id="29"/>
    </w:p>
    <w:p w:rsidR="0009683C" w:rsidRDefault="0009683C" w:rsidP="0009683C">
      <w:pPr>
        <w:pStyle w:val="Textkrper2"/>
      </w:pPr>
      <w:r>
        <w:t xml:space="preserve">Als wirklich </w:t>
      </w:r>
      <w:r w:rsidRPr="000662DF">
        <w:rPr>
          <w:b/>
        </w:rPr>
        <w:t>allerletztes Blatt</w:t>
      </w:r>
      <w:r>
        <w:t xml:space="preserve"> der </w:t>
      </w:r>
      <w:r w:rsidRPr="000662DF">
        <w:rPr>
          <w:b/>
        </w:rPr>
        <w:t>Abschlussarbeit</w:t>
      </w:r>
      <w:r>
        <w:t xml:space="preserve"> fügen Sie die Erklärung ein, dass Sie Ihre Abschlussarbeit eigenständig erstellt und alle Zitate als solche gekennzeichnet haben. Eine Vorlage dazu für Bachelor- und Masterarbeiten ist </w:t>
      </w:r>
      <w:r w:rsidR="00857D45">
        <w:t>kann</w:t>
      </w:r>
      <w:r>
        <w:t xml:space="preserve"> </w:t>
      </w:r>
      <w:r w:rsidR="00857D45">
        <w:t xml:space="preserve">von der Hochschulhomepage unter: </w:t>
      </w:r>
      <w:r w:rsidR="00857D45" w:rsidRPr="00857D45">
        <w:t>http://w3fk05vs-n.hm.edu/mein_studium/praktikaabschlussarbeiten/index.de.html</w:t>
      </w:r>
      <w:r w:rsidR="00857D45">
        <w:t xml:space="preserve"> geladen werden</w:t>
      </w:r>
      <w:r>
        <w:t xml:space="preserve">. </w:t>
      </w:r>
      <w:r w:rsidRPr="0009683C">
        <w:rPr>
          <w:b/>
        </w:rPr>
        <w:t>Wichtig:</w:t>
      </w:r>
      <w:r>
        <w:t xml:space="preserve"> Dieses Blatt wird in die Arbeit mit eingebunden, also nicht lose beigefügt. </w:t>
      </w:r>
    </w:p>
    <w:p w:rsidR="00CD64CB" w:rsidRDefault="00CD64CB">
      <w:pPr>
        <w:spacing w:line="240" w:lineRule="auto"/>
        <w:jc w:val="left"/>
      </w:pPr>
      <w:r>
        <w:br w:type="page"/>
      </w:r>
    </w:p>
    <w:p w:rsidR="00AC68AE" w:rsidRDefault="00445BFB" w:rsidP="004D4426">
      <w:pPr>
        <w:pStyle w:val="berschrift1"/>
        <w:ind w:left="851" w:hanging="851"/>
        <w:jc w:val="left"/>
      </w:pPr>
      <w:bookmarkStart w:id="30" w:name="_Toc370151593"/>
      <w:r>
        <w:lastRenderedPageBreak/>
        <w:t>Weitere nützliche Informationen</w:t>
      </w:r>
      <w:r w:rsidR="000662DF">
        <w:t xml:space="preserve"> („Fakultativteil“)</w:t>
      </w:r>
      <w:bookmarkEnd w:id="30"/>
    </w:p>
    <w:p w:rsidR="00C232DC" w:rsidRDefault="00D263EE" w:rsidP="00C232DC">
      <w:r>
        <w:t>Dieser Abschnitt beinhaltet weitere Informationen</w:t>
      </w:r>
      <w:r w:rsidR="00D63F9B">
        <w:t xml:space="preserve"> und zum Beispiel Tipps von (ehemaligen) Studenten, die ihre Abschlussarbeit schon geschrieben haben</w:t>
      </w:r>
      <w:r>
        <w:t>, die zwar keine Vorschrift</w:t>
      </w:r>
      <w:r w:rsidR="00D63F9B">
        <w:t xml:space="preserve"> aber hilfreich </w:t>
      </w:r>
      <w:r w:rsidR="00E85244">
        <w:t>für den gesamten Prozess</w:t>
      </w:r>
      <w:r>
        <w:t xml:space="preserve"> der Abschlussarbeit </w:t>
      </w:r>
      <w:r w:rsidR="00E85244">
        <w:t xml:space="preserve">sind und </w:t>
      </w:r>
      <w:r>
        <w:t>unbedingt Beachtung finden sollen.</w:t>
      </w:r>
    </w:p>
    <w:p w:rsidR="006128F0" w:rsidRDefault="006128F0" w:rsidP="00C232DC"/>
    <w:p w:rsidR="006128F0" w:rsidRPr="00384AEE" w:rsidRDefault="006128F0" w:rsidP="006128F0">
      <w:pPr>
        <w:pStyle w:val="berschrift2"/>
      </w:pPr>
      <w:bookmarkStart w:id="31" w:name="_Toc370151594"/>
      <w:r w:rsidRPr="00384AEE">
        <w:t>Themenbeschaffung</w:t>
      </w:r>
      <w:bookmarkEnd w:id="31"/>
    </w:p>
    <w:p w:rsidR="00FF486B" w:rsidRDefault="006128F0" w:rsidP="006128F0">
      <w:r>
        <w:t xml:space="preserve">Als einer der ersten Schritte stellt sich die Frage nach der Themenbeschaffung und, ob Sie die Arbeit extern in einer Firma oder an der Hochschule schreiben möchten. Im Bereich „Abschlussarbeiten“ auf der </w:t>
      </w:r>
      <w:r w:rsidRPr="00BF36AA">
        <w:t>Pinnwand (</w:t>
      </w:r>
      <w:hyperlink r:id="rId21" w:history="1">
        <w:r w:rsidR="005F0933" w:rsidRPr="005C116E">
          <w:rPr>
            <w:rStyle w:val="Hyperlink"/>
          </w:rPr>
          <w:t>https://pinnwand.bs.hm.edu/abschlussarbeiten/index.php</w:t>
        </w:r>
      </w:hyperlink>
      <w:r w:rsidRPr="00BF36AA">
        <w:t xml:space="preserve">) werden </w:t>
      </w:r>
      <w:r>
        <w:t>laufend aktuelle und interessante Themen angeboten. Natü</w:t>
      </w:r>
      <w:bookmarkStart w:id="32" w:name="_GoBack"/>
      <w:bookmarkEnd w:id="32"/>
      <w:r>
        <w:t>rlich können Sie auch persönlich auf den Professor</w:t>
      </w:r>
      <w:r w:rsidR="000662DF">
        <w:t xml:space="preserve"> oder einen wissenschaftlichen Mitarbeiter</w:t>
      </w:r>
      <w:r>
        <w:t xml:space="preserve"> Ihres gewünschten Aufgabengebiets zu gehen und nach möglichen Themen fragen. Alternativ können Sie das Angebot wahrnehmen in einem Betrieb zu schreiben. Sie sollten dabei auf Aushänge und Gesuche von Firmen achten, da diese bei einer innerbetrieblichen Problemstellung durchaus interessante und aktuelle Themen ausschreiben. Auch die berufliche Planung kann mit dem Thema einer Abschlussarbeit in Verbindung gebracht werden, sofern man sich z.B. auf bestimmte Gebiete spezialisieren möchte und die Abschlussarbeit quasi als „Aushängeschild“ benutzt, um sich mit den in der Abschlussarbeit gezeigten Leistungen eine gewisse Kompetenz anzueignen. Beides hat sowohl Vor- als auch Nachteile</w:t>
      </w:r>
      <w:r w:rsidR="002F6C5F">
        <w:t xml:space="preserve">, welche in </w:t>
      </w:r>
      <w:r w:rsidR="00BF36AA">
        <w:fldChar w:fldCharType="begin"/>
      </w:r>
      <w:r w:rsidR="00BF36AA">
        <w:instrText xml:space="preserve"> REF _Ref365966964 \h </w:instrText>
      </w:r>
      <w:r w:rsidR="00BF36AA">
        <w:fldChar w:fldCharType="separate"/>
      </w:r>
      <w:r w:rsidR="00473274">
        <w:t xml:space="preserve">Tabelle </w:t>
      </w:r>
      <w:r w:rsidR="00473274">
        <w:rPr>
          <w:noProof/>
        </w:rPr>
        <w:t>3</w:t>
      </w:r>
      <w:r w:rsidR="00473274">
        <w:noBreakHyphen/>
      </w:r>
      <w:r w:rsidR="00473274">
        <w:rPr>
          <w:noProof/>
        </w:rPr>
        <w:t>1</w:t>
      </w:r>
      <w:r w:rsidR="00BF36AA">
        <w:fldChar w:fldCharType="end"/>
      </w:r>
      <w:r w:rsidR="00BF36AA">
        <w:t xml:space="preserve"> </w:t>
      </w:r>
      <w:r w:rsidR="002F6C5F">
        <w:t>dargestellt sind. Welche davon für Sie persönlich überwiegen müssen Sie für sich selbst entscheiden.</w:t>
      </w:r>
    </w:p>
    <w:p w:rsidR="00FF486B" w:rsidRDefault="00FF486B" w:rsidP="00FF486B">
      <w:r>
        <w:br w:type="page"/>
      </w:r>
    </w:p>
    <w:p w:rsidR="002F6C5F" w:rsidRDefault="002F6C5F" w:rsidP="002F6C5F">
      <w:pPr>
        <w:pStyle w:val="Beschriftung"/>
        <w:keepNext/>
      </w:pPr>
      <w:bookmarkStart w:id="33" w:name="_Ref365966964"/>
      <w:r>
        <w:lastRenderedPageBreak/>
        <w:t xml:space="preserve">Tabelle </w:t>
      </w:r>
      <w:fldSimple w:instr=" STYLEREF 1 \s ">
        <w:r w:rsidR="00473274">
          <w:rPr>
            <w:noProof/>
          </w:rPr>
          <w:t>3</w:t>
        </w:r>
      </w:fldSimple>
      <w:r w:rsidR="00383B2A">
        <w:noBreakHyphen/>
      </w:r>
      <w:fldSimple w:instr=" SEQ Tabelle \* ARABIC \s 1 ">
        <w:r w:rsidR="00473274">
          <w:rPr>
            <w:noProof/>
          </w:rPr>
          <w:t>1</w:t>
        </w:r>
      </w:fldSimple>
      <w:bookmarkEnd w:id="33"/>
      <w:r>
        <w:t xml:space="preserve">: Vor- und Nachteile von Abschlussarbeiten an der Hochschule und </w:t>
      </w:r>
      <w:r w:rsidR="000662DF">
        <w:t>e</w:t>
      </w:r>
      <w:r>
        <w:t>xternen Arbeiten</w:t>
      </w:r>
    </w:p>
    <w:tbl>
      <w:tblPr>
        <w:tblStyle w:val="Tabellenraster"/>
        <w:tblW w:w="0" w:type="auto"/>
        <w:tblInd w:w="108" w:type="dxa"/>
        <w:tblLook w:val="04A0" w:firstRow="1" w:lastRow="0" w:firstColumn="1" w:lastColumn="0" w:noHBand="0" w:noVBand="1"/>
      </w:tblPr>
      <w:tblGrid>
        <w:gridCol w:w="4180"/>
        <w:gridCol w:w="4489"/>
      </w:tblGrid>
      <w:tr w:rsidR="006128F0" w:rsidTr="00384CF8">
        <w:tc>
          <w:tcPr>
            <w:tcW w:w="4253" w:type="dxa"/>
            <w:shd w:val="clear" w:color="auto" w:fill="A6A6A6" w:themeFill="background1" w:themeFillShade="A6"/>
          </w:tcPr>
          <w:p w:rsidR="006128F0" w:rsidRPr="00384CF8" w:rsidRDefault="006128F0" w:rsidP="0016781D">
            <w:pPr>
              <w:spacing w:before="240"/>
            </w:pPr>
            <w:r w:rsidRPr="00384CF8">
              <w:t>An der Hochschule</w:t>
            </w:r>
          </w:p>
        </w:tc>
        <w:tc>
          <w:tcPr>
            <w:tcW w:w="4566" w:type="dxa"/>
            <w:shd w:val="clear" w:color="auto" w:fill="A6A6A6" w:themeFill="background1" w:themeFillShade="A6"/>
          </w:tcPr>
          <w:p w:rsidR="006128F0" w:rsidRPr="00384CF8" w:rsidRDefault="006128F0" w:rsidP="0016781D">
            <w:pPr>
              <w:spacing w:before="240"/>
            </w:pPr>
            <w:r w:rsidRPr="00384CF8">
              <w:t>Extern bei einer Firma</w:t>
            </w:r>
          </w:p>
        </w:tc>
      </w:tr>
      <w:tr w:rsidR="006128F0" w:rsidTr="00384CF8">
        <w:tc>
          <w:tcPr>
            <w:tcW w:w="4253" w:type="dxa"/>
          </w:tcPr>
          <w:p w:rsidR="006128F0" w:rsidRPr="00384CF8" w:rsidRDefault="006128F0" w:rsidP="0016781D">
            <w:pPr>
              <w:spacing w:before="240"/>
              <w:jc w:val="left"/>
            </w:pPr>
            <w:r w:rsidRPr="00384CF8">
              <w:rPr>
                <w:u w:val="single"/>
              </w:rPr>
              <w:t>Vorteile:</w:t>
            </w:r>
            <w:r w:rsidRPr="00384CF8">
              <w:t xml:space="preserve"> Freie Zeiteinteilung, mehr Freiheiten in der Themengestaltung</w:t>
            </w:r>
          </w:p>
        </w:tc>
        <w:tc>
          <w:tcPr>
            <w:tcW w:w="4566" w:type="dxa"/>
          </w:tcPr>
          <w:p w:rsidR="006128F0" w:rsidRPr="00384CF8" w:rsidRDefault="006128F0" w:rsidP="0016781D">
            <w:pPr>
              <w:spacing w:before="240"/>
              <w:jc w:val="left"/>
            </w:pPr>
            <w:r w:rsidRPr="00384CF8">
              <w:rPr>
                <w:u w:val="single"/>
              </w:rPr>
              <w:t>Vorteile:</w:t>
            </w:r>
            <w:r w:rsidRPr="00384CF8">
              <w:t xml:space="preserve"> Berufserfahrung, Einkommen, Horizonterweiterung, neue Eindrücke,</w:t>
            </w:r>
          </w:p>
        </w:tc>
      </w:tr>
      <w:tr w:rsidR="006128F0" w:rsidTr="00384CF8">
        <w:tc>
          <w:tcPr>
            <w:tcW w:w="4253" w:type="dxa"/>
          </w:tcPr>
          <w:p w:rsidR="006128F0" w:rsidRPr="00384CF8" w:rsidRDefault="006128F0" w:rsidP="0016781D">
            <w:pPr>
              <w:spacing w:before="240"/>
              <w:jc w:val="left"/>
            </w:pPr>
            <w:r w:rsidRPr="00384CF8">
              <w:rPr>
                <w:u w:val="single"/>
              </w:rPr>
              <w:t>Nachteile:</w:t>
            </w:r>
            <w:r w:rsidRPr="00384CF8">
              <w:t xml:space="preserve"> kein Gehalt</w:t>
            </w:r>
          </w:p>
        </w:tc>
        <w:tc>
          <w:tcPr>
            <w:tcW w:w="4566" w:type="dxa"/>
          </w:tcPr>
          <w:p w:rsidR="006128F0" w:rsidRPr="00384CF8" w:rsidRDefault="006128F0" w:rsidP="0016781D">
            <w:pPr>
              <w:spacing w:before="240"/>
              <w:jc w:val="left"/>
            </w:pPr>
            <w:r w:rsidRPr="00384CF8">
              <w:rPr>
                <w:u w:val="single"/>
              </w:rPr>
              <w:t>Nachteile:</w:t>
            </w:r>
            <w:r w:rsidRPr="00384CF8">
              <w:t xml:space="preserve"> weniger Freiheiten, feste Arbeitszeiten, evtl. Gefahr </w:t>
            </w:r>
            <w:r w:rsidR="00384CF8">
              <w:t xml:space="preserve">für andere Arbeiten </w:t>
            </w:r>
            <w:r w:rsidRPr="00384CF8">
              <w:t>ausgenutzt zu werden</w:t>
            </w:r>
          </w:p>
        </w:tc>
      </w:tr>
    </w:tbl>
    <w:p w:rsidR="006128F0" w:rsidRDefault="006128F0" w:rsidP="00C232DC"/>
    <w:p w:rsidR="006128F0" w:rsidRDefault="006128F0" w:rsidP="006128F0">
      <w:pPr>
        <w:pStyle w:val="berschrift2"/>
      </w:pPr>
      <w:bookmarkStart w:id="34" w:name="_Toc370151595"/>
      <w:r>
        <w:t>Zeiteinteilung und strategisches Arbeiten</w:t>
      </w:r>
      <w:bookmarkEnd w:id="34"/>
    </w:p>
    <w:p w:rsidR="006128F0" w:rsidRDefault="006128F0" w:rsidP="006128F0">
      <w:pPr>
        <w:tabs>
          <w:tab w:val="left" w:pos="2679"/>
        </w:tabs>
      </w:pPr>
      <w:r>
        <w:t>Es wird dringend geraten nach offizieller Bekanntgabe und Anmeldung des Themas so früh wie möglich eine übersichtliche Struktur festzusetzen. Es wird hilfreich sein vorab ein ungefähres Inhaltsverzeichnis zu entwerfen. Auch, wenn evtl. Änderungen und neue Ideen dazu kommen sollte grob die Struktur beibehalten werden.</w:t>
      </w:r>
    </w:p>
    <w:p w:rsidR="00FB721C" w:rsidRDefault="00FB721C" w:rsidP="006128F0">
      <w:pPr>
        <w:tabs>
          <w:tab w:val="left" w:pos="2679"/>
        </w:tabs>
      </w:pPr>
    </w:p>
    <w:p w:rsidR="00FB721C" w:rsidRDefault="006128F0" w:rsidP="006128F0">
      <w:pPr>
        <w:tabs>
          <w:tab w:val="left" w:pos="2679"/>
        </w:tabs>
      </w:pPr>
      <w:r>
        <w:t>Zudem ist es sinnvoll – für sich selbst – einen Zeitplan anzufertigen, in dem für jede Woche bestimmte Ziele eingetragen werden. Auch die Zeit, in der z.B. der Betreuer oder andere Ansprechpartner nicht erreichbar sind oder eigene persönliche Termine sollte</w:t>
      </w:r>
      <w:r w:rsidR="006352F1">
        <w:t>n</w:t>
      </w:r>
      <w:r>
        <w:t xml:space="preserve"> markiert werden. Es sollte auch ein Zeitpuffer miteinkalkuliert werden, um nicht eingeplante Zwischenfälle oder z.B. Krankheiten oder andere Ausfälle kompensieren zu können. </w:t>
      </w:r>
    </w:p>
    <w:p w:rsidR="00FB721C" w:rsidRDefault="00FB721C" w:rsidP="006128F0">
      <w:pPr>
        <w:tabs>
          <w:tab w:val="left" w:pos="2679"/>
        </w:tabs>
      </w:pPr>
    </w:p>
    <w:p w:rsidR="00FB721C" w:rsidRDefault="006128F0" w:rsidP="001D2A91">
      <w:pPr>
        <w:tabs>
          <w:tab w:val="left" w:pos="2679"/>
        </w:tabs>
      </w:pPr>
      <w:r>
        <w:t xml:space="preserve">Ein weiterer relevanter Punkt, der in der Zeitplanung berücksichtigt werden muss ist das Korrekturlesen. Um die Anregungen und mögliche Änderungsvorschläge noch in die Arbeit mit aufnehmen zu können, sollte für das Korrekturlesen ausreichend Zeit eingeplant werden. Ein Beispiel wie ein solcher Plan in etwa aussehen </w:t>
      </w:r>
      <w:r w:rsidRPr="000E5411">
        <w:t xml:space="preserve">könnte ist im Anhang (Kapitel </w:t>
      </w:r>
      <w:r w:rsidRPr="000E5411">
        <w:fldChar w:fldCharType="begin"/>
      </w:r>
      <w:r w:rsidRPr="000E5411">
        <w:instrText xml:space="preserve"> REF _Ref365807042 \r \h </w:instrText>
      </w:r>
      <w:r w:rsidRPr="000E5411">
        <w:fldChar w:fldCharType="separate"/>
      </w:r>
      <w:r w:rsidR="00473274">
        <w:t>4.2</w:t>
      </w:r>
      <w:r w:rsidRPr="000E5411">
        <w:fldChar w:fldCharType="end"/>
      </w:r>
      <w:r w:rsidRPr="000E5411">
        <w:t xml:space="preserve">) </w:t>
      </w:r>
      <w:r w:rsidR="001D2A91">
        <w:t>enthalten.</w:t>
      </w:r>
    </w:p>
    <w:p w:rsidR="001D2A91" w:rsidRDefault="001D2A91">
      <w:pPr>
        <w:spacing w:line="240" w:lineRule="auto"/>
        <w:jc w:val="left"/>
      </w:pPr>
      <w:r>
        <w:br w:type="page"/>
      </w:r>
    </w:p>
    <w:p w:rsidR="006128F0" w:rsidRPr="00384AEE" w:rsidRDefault="006128F0" w:rsidP="006128F0">
      <w:pPr>
        <w:pStyle w:val="berschrift2"/>
      </w:pPr>
      <w:bookmarkStart w:id="35" w:name="_Ref365633824"/>
      <w:bookmarkStart w:id="36" w:name="_Toc370151596"/>
      <w:r w:rsidRPr="00384AEE">
        <w:lastRenderedPageBreak/>
        <w:t>Aufbau des Inhaltsverzeichnisses</w:t>
      </w:r>
      <w:bookmarkEnd w:id="35"/>
      <w:bookmarkEnd w:id="36"/>
    </w:p>
    <w:p w:rsidR="006128F0" w:rsidRPr="00D8794D" w:rsidRDefault="006128F0" w:rsidP="006128F0">
      <w:r>
        <w:t>Einer der Punkte, der am besten durchdacht sein sollte, ist die Erstellung des Inhaltsverzeichniss</w:t>
      </w:r>
      <w:r w:rsidR="002F6C5F">
        <w:t xml:space="preserve">es. In der nachfolgenden </w:t>
      </w:r>
      <w:r w:rsidR="002F6C5F">
        <w:fldChar w:fldCharType="begin"/>
      </w:r>
      <w:r w:rsidR="002F6C5F">
        <w:instrText xml:space="preserve"> REF _Ref365814605 \h </w:instrText>
      </w:r>
      <w:r w:rsidR="002F6C5F">
        <w:fldChar w:fldCharType="separate"/>
      </w:r>
      <w:r w:rsidR="00473274">
        <w:t xml:space="preserve">Tabelle </w:t>
      </w:r>
      <w:r w:rsidR="00473274">
        <w:rPr>
          <w:noProof/>
        </w:rPr>
        <w:t>3</w:t>
      </w:r>
      <w:r w:rsidR="00473274">
        <w:noBreakHyphen/>
      </w:r>
      <w:r w:rsidR="00473274">
        <w:rPr>
          <w:noProof/>
        </w:rPr>
        <w:t>2</w:t>
      </w:r>
      <w:r w:rsidR="002F6C5F">
        <w:fldChar w:fldCharType="end"/>
      </w:r>
      <w:r>
        <w:t xml:space="preserve"> können Sie sehen welche Punkte eine Abschlussarbeit beinhalten muss (farblich hervorgehoben) bzw. kann, welche Seitenzahlen zu verwenden sind und in welcher Reihenfolge die einzelnen Abschnitte aufzuführen sind.</w:t>
      </w:r>
    </w:p>
    <w:p w:rsidR="002F6C5F" w:rsidRDefault="002F6C5F" w:rsidP="002F6C5F">
      <w:pPr>
        <w:pStyle w:val="Beschriftung"/>
        <w:keepNext/>
      </w:pPr>
      <w:bookmarkStart w:id="37" w:name="_Ref365814605"/>
      <w:r>
        <w:t xml:space="preserve">Tabelle </w:t>
      </w:r>
      <w:fldSimple w:instr=" STYLEREF 1 \s ">
        <w:r w:rsidR="00473274">
          <w:rPr>
            <w:noProof/>
          </w:rPr>
          <w:t>3</w:t>
        </w:r>
      </w:fldSimple>
      <w:r w:rsidR="00383B2A">
        <w:noBreakHyphen/>
      </w:r>
      <w:fldSimple w:instr=" SEQ Tabelle \* ARABIC \s 1 ">
        <w:r w:rsidR="00473274">
          <w:rPr>
            <w:noProof/>
          </w:rPr>
          <w:t>2</w:t>
        </w:r>
      </w:fldSimple>
      <w:bookmarkEnd w:id="37"/>
      <w:r>
        <w:t>: Übersicht des Aufbaus eines Inhaltsverzeichnisses</w:t>
      </w:r>
    </w:p>
    <w:tbl>
      <w:tblPr>
        <w:tblStyle w:val="Tabellenraster"/>
        <w:tblW w:w="0" w:type="auto"/>
        <w:tblInd w:w="108" w:type="dxa"/>
        <w:tblLayout w:type="fixed"/>
        <w:tblLook w:val="04A0" w:firstRow="1" w:lastRow="0" w:firstColumn="1" w:lastColumn="0" w:noHBand="0" w:noVBand="1"/>
      </w:tblPr>
      <w:tblGrid>
        <w:gridCol w:w="4111"/>
        <w:gridCol w:w="1985"/>
        <w:gridCol w:w="2723"/>
      </w:tblGrid>
      <w:tr w:rsidR="006128F0" w:rsidTr="00D63F9B">
        <w:tc>
          <w:tcPr>
            <w:tcW w:w="4111" w:type="dxa"/>
            <w:shd w:val="clear" w:color="auto" w:fill="BFBFBF" w:themeFill="background1" w:themeFillShade="BF"/>
            <w:vAlign w:val="center"/>
          </w:tcPr>
          <w:p w:rsidR="006128F0" w:rsidRPr="00335009" w:rsidRDefault="006128F0" w:rsidP="0016781D">
            <w:pPr>
              <w:spacing w:before="240"/>
              <w:jc w:val="left"/>
              <w:rPr>
                <w:b/>
              </w:rPr>
            </w:pPr>
            <w:r w:rsidRPr="00335009">
              <w:rPr>
                <w:b/>
              </w:rPr>
              <w:t>Abschnitte</w:t>
            </w:r>
          </w:p>
        </w:tc>
        <w:tc>
          <w:tcPr>
            <w:tcW w:w="1985" w:type="dxa"/>
            <w:shd w:val="clear" w:color="auto" w:fill="BFBFBF" w:themeFill="background1" w:themeFillShade="BF"/>
            <w:vAlign w:val="center"/>
          </w:tcPr>
          <w:p w:rsidR="006128F0" w:rsidRPr="00335009" w:rsidRDefault="006128F0" w:rsidP="0016781D">
            <w:pPr>
              <w:spacing w:before="240"/>
              <w:jc w:val="left"/>
              <w:rPr>
                <w:b/>
              </w:rPr>
            </w:pPr>
            <w:r w:rsidRPr="00335009">
              <w:rPr>
                <w:b/>
              </w:rPr>
              <w:t>Notwendigkeit</w:t>
            </w:r>
          </w:p>
        </w:tc>
        <w:tc>
          <w:tcPr>
            <w:tcW w:w="2723" w:type="dxa"/>
            <w:shd w:val="clear" w:color="auto" w:fill="BFBFBF" w:themeFill="background1" w:themeFillShade="BF"/>
            <w:vAlign w:val="center"/>
          </w:tcPr>
          <w:p w:rsidR="006128F0" w:rsidRPr="00335009" w:rsidRDefault="006128F0" w:rsidP="0016781D">
            <w:pPr>
              <w:spacing w:before="240"/>
              <w:jc w:val="left"/>
              <w:rPr>
                <w:b/>
              </w:rPr>
            </w:pPr>
            <w:r w:rsidRPr="00335009">
              <w:rPr>
                <w:b/>
              </w:rPr>
              <w:t>Seitenzahlen</w:t>
            </w:r>
          </w:p>
        </w:tc>
      </w:tr>
      <w:tr w:rsidR="006128F0" w:rsidTr="00384CF8">
        <w:tc>
          <w:tcPr>
            <w:tcW w:w="4111" w:type="dxa"/>
            <w:shd w:val="clear" w:color="auto" w:fill="FFDE75"/>
            <w:vAlign w:val="center"/>
          </w:tcPr>
          <w:p w:rsidR="006128F0" w:rsidRPr="00335009" w:rsidRDefault="006128F0" w:rsidP="0016781D">
            <w:pPr>
              <w:spacing w:before="240"/>
              <w:jc w:val="left"/>
              <w:rPr>
                <w:sz w:val="20"/>
                <w:szCs w:val="20"/>
              </w:rPr>
            </w:pPr>
            <w:r w:rsidRPr="00335009">
              <w:rPr>
                <w:sz w:val="20"/>
                <w:szCs w:val="20"/>
              </w:rPr>
              <w:t>Titelblatt</w:t>
            </w:r>
          </w:p>
        </w:tc>
        <w:tc>
          <w:tcPr>
            <w:tcW w:w="1985" w:type="dxa"/>
            <w:shd w:val="clear" w:color="auto" w:fill="FFDE75"/>
            <w:vAlign w:val="center"/>
          </w:tcPr>
          <w:p w:rsidR="006128F0" w:rsidRPr="00335009" w:rsidRDefault="006128F0" w:rsidP="0016781D">
            <w:pPr>
              <w:spacing w:before="240"/>
              <w:jc w:val="left"/>
              <w:rPr>
                <w:sz w:val="20"/>
                <w:szCs w:val="20"/>
              </w:rPr>
            </w:pPr>
            <w:r w:rsidRPr="00335009">
              <w:rPr>
                <w:sz w:val="20"/>
                <w:szCs w:val="20"/>
              </w:rPr>
              <w:t>Pflicht</w:t>
            </w:r>
          </w:p>
        </w:tc>
        <w:tc>
          <w:tcPr>
            <w:tcW w:w="2723" w:type="dxa"/>
            <w:shd w:val="clear" w:color="auto" w:fill="FFDE75"/>
            <w:vAlign w:val="center"/>
          </w:tcPr>
          <w:p w:rsidR="006128F0" w:rsidRPr="00335009" w:rsidRDefault="00983636" w:rsidP="0016781D">
            <w:pPr>
              <w:spacing w:before="240"/>
              <w:jc w:val="left"/>
              <w:rPr>
                <w:sz w:val="20"/>
                <w:szCs w:val="20"/>
              </w:rPr>
            </w:pPr>
            <w:r>
              <w:rPr>
                <w:sz w:val="20"/>
                <w:szCs w:val="20"/>
              </w:rPr>
              <w:t>Ohne</w:t>
            </w:r>
          </w:p>
        </w:tc>
      </w:tr>
      <w:tr w:rsidR="006128F0" w:rsidTr="00D63F9B">
        <w:tc>
          <w:tcPr>
            <w:tcW w:w="4111" w:type="dxa"/>
            <w:vAlign w:val="center"/>
          </w:tcPr>
          <w:p w:rsidR="006128F0" w:rsidRPr="00335009" w:rsidRDefault="006128F0" w:rsidP="0016781D">
            <w:pPr>
              <w:spacing w:before="240"/>
              <w:jc w:val="left"/>
              <w:rPr>
                <w:sz w:val="20"/>
                <w:szCs w:val="20"/>
              </w:rPr>
            </w:pPr>
            <w:r w:rsidRPr="00335009">
              <w:rPr>
                <w:sz w:val="20"/>
                <w:szCs w:val="20"/>
              </w:rPr>
              <w:t>Vorwort (inkl. Danksagung)</w:t>
            </w:r>
          </w:p>
        </w:tc>
        <w:tc>
          <w:tcPr>
            <w:tcW w:w="1985" w:type="dxa"/>
            <w:vAlign w:val="center"/>
          </w:tcPr>
          <w:p w:rsidR="006128F0" w:rsidRPr="00335009" w:rsidRDefault="006128F0" w:rsidP="0016781D">
            <w:pPr>
              <w:spacing w:before="240"/>
              <w:jc w:val="left"/>
              <w:rPr>
                <w:sz w:val="20"/>
                <w:szCs w:val="20"/>
              </w:rPr>
            </w:pPr>
            <w:r w:rsidRPr="00335009">
              <w:rPr>
                <w:sz w:val="20"/>
                <w:szCs w:val="20"/>
              </w:rPr>
              <w:t>Optional</w:t>
            </w:r>
          </w:p>
        </w:tc>
        <w:tc>
          <w:tcPr>
            <w:tcW w:w="2723" w:type="dxa"/>
            <w:vAlign w:val="center"/>
          </w:tcPr>
          <w:p w:rsidR="006128F0" w:rsidRPr="00335009" w:rsidRDefault="006128F0" w:rsidP="0016781D">
            <w:pPr>
              <w:spacing w:before="240"/>
              <w:jc w:val="left"/>
              <w:rPr>
                <w:sz w:val="20"/>
                <w:szCs w:val="20"/>
              </w:rPr>
            </w:pPr>
            <w:r w:rsidRPr="00335009">
              <w:rPr>
                <w:sz w:val="20"/>
                <w:szCs w:val="20"/>
              </w:rPr>
              <w:t>Römisch</w:t>
            </w:r>
          </w:p>
        </w:tc>
      </w:tr>
      <w:tr w:rsidR="006128F0" w:rsidTr="00D63F9B">
        <w:tc>
          <w:tcPr>
            <w:tcW w:w="4111" w:type="dxa"/>
            <w:vAlign w:val="center"/>
          </w:tcPr>
          <w:p w:rsidR="006128F0" w:rsidRPr="00335009" w:rsidRDefault="006128F0" w:rsidP="0016781D">
            <w:pPr>
              <w:spacing w:before="240"/>
              <w:jc w:val="left"/>
              <w:rPr>
                <w:sz w:val="20"/>
                <w:szCs w:val="20"/>
              </w:rPr>
            </w:pPr>
            <w:r w:rsidRPr="00335009">
              <w:rPr>
                <w:sz w:val="20"/>
                <w:szCs w:val="20"/>
              </w:rPr>
              <w:t>Kurzfassung</w:t>
            </w:r>
          </w:p>
        </w:tc>
        <w:tc>
          <w:tcPr>
            <w:tcW w:w="1985" w:type="dxa"/>
            <w:vAlign w:val="center"/>
          </w:tcPr>
          <w:p w:rsidR="006128F0" w:rsidRPr="00335009" w:rsidRDefault="006128F0" w:rsidP="0016781D">
            <w:pPr>
              <w:spacing w:before="240"/>
              <w:jc w:val="left"/>
              <w:rPr>
                <w:sz w:val="20"/>
                <w:szCs w:val="20"/>
              </w:rPr>
            </w:pPr>
            <w:r w:rsidRPr="00335009">
              <w:rPr>
                <w:sz w:val="20"/>
                <w:szCs w:val="20"/>
              </w:rPr>
              <w:t>Optional</w:t>
            </w:r>
          </w:p>
        </w:tc>
        <w:tc>
          <w:tcPr>
            <w:tcW w:w="2723" w:type="dxa"/>
            <w:vAlign w:val="center"/>
          </w:tcPr>
          <w:p w:rsidR="006128F0" w:rsidRPr="00335009" w:rsidRDefault="006128F0" w:rsidP="0016781D">
            <w:pPr>
              <w:spacing w:before="240"/>
              <w:jc w:val="left"/>
              <w:rPr>
                <w:sz w:val="20"/>
                <w:szCs w:val="20"/>
              </w:rPr>
            </w:pPr>
            <w:r w:rsidRPr="00335009">
              <w:rPr>
                <w:sz w:val="20"/>
                <w:szCs w:val="20"/>
              </w:rPr>
              <w:t>Römisch</w:t>
            </w:r>
          </w:p>
        </w:tc>
      </w:tr>
      <w:tr w:rsidR="006128F0" w:rsidTr="00D63F9B">
        <w:tc>
          <w:tcPr>
            <w:tcW w:w="4111" w:type="dxa"/>
            <w:vAlign w:val="center"/>
          </w:tcPr>
          <w:p w:rsidR="006128F0" w:rsidRPr="00335009" w:rsidRDefault="006128F0" w:rsidP="0016781D">
            <w:pPr>
              <w:spacing w:before="240"/>
              <w:jc w:val="left"/>
              <w:rPr>
                <w:sz w:val="20"/>
                <w:szCs w:val="20"/>
              </w:rPr>
            </w:pPr>
            <w:r w:rsidRPr="00335009">
              <w:rPr>
                <w:sz w:val="20"/>
                <w:szCs w:val="20"/>
              </w:rPr>
              <w:t>Summary bzw. Abstract</w:t>
            </w:r>
          </w:p>
        </w:tc>
        <w:tc>
          <w:tcPr>
            <w:tcW w:w="1985" w:type="dxa"/>
            <w:vAlign w:val="center"/>
          </w:tcPr>
          <w:p w:rsidR="006128F0" w:rsidRPr="00335009" w:rsidRDefault="006128F0" w:rsidP="0016781D">
            <w:pPr>
              <w:spacing w:before="240"/>
              <w:jc w:val="left"/>
              <w:rPr>
                <w:sz w:val="20"/>
                <w:szCs w:val="20"/>
              </w:rPr>
            </w:pPr>
            <w:r w:rsidRPr="00335009">
              <w:rPr>
                <w:sz w:val="20"/>
                <w:szCs w:val="20"/>
              </w:rPr>
              <w:t>Optional</w:t>
            </w:r>
          </w:p>
        </w:tc>
        <w:tc>
          <w:tcPr>
            <w:tcW w:w="2723" w:type="dxa"/>
            <w:vAlign w:val="center"/>
          </w:tcPr>
          <w:p w:rsidR="006128F0" w:rsidRPr="00335009" w:rsidRDefault="006128F0" w:rsidP="0016781D">
            <w:pPr>
              <w:spacing w:before="240"/>
              <w:jc w:val="left"/>
              <w:rPr>
                <w:sz w:val="20"/>
                <w:szCs w:val="20"/>
              </w:rPr>
            </w:pPr>
            <w:r w:rsidRPr="00335009">
              <w:rPr>
                <w:sz w:val="20"/>
                <w:szCs w:val="20"/>
              </w:rPr>
              <w:t>Römisch</w:t>
            </w:r>
          </w:p>
        </w:tc>
      </w:tr>
      <w:tr w:rsidR="006128F0" w:rsidTr="00384CF8">
        <w:tc>
          <w:tcPr>
            <w:tcW w:w="4111" w:type="dxa"/>
            <w:shd w:val="clear" w:color="auto" w:fill="FFDE75"/>
            <w:vAlign w:val="center"/>
          </w:tcPr>
          <w:p w:rsidR="006128F0" w:rsidRPr="00335009" w:rsidRDefault="006128F0" w:rsidP="0016781D">
            <w:pPr>
              <w:spacing w:before="240"/>
              <w:jc w:val="left"/>
              <w:rPr>
                <w:sz w:val="20"/>
                <w:szCs w:val="20"/>
              </w:rPr>
            </w:pPr>
            <w:r w:rsidRPr="00335009">
              <w:rPr>
                <w:sz w:val="20"/>
                <w:szCs w:val="20"/>
              </w:rPr>
              <w:t>Inhaltsverzeichnis</w:t>
            </w:r>
          </w:p>
        </w:tc>
        <w:tc>
          <w:tcPr>
            <w:tcW w:w="1985" w:type="dxa"/>
            <w:shd w:val="clear" w:color="auto" w:fill="FFDE75"/>
            <w:vAlign w:val="center"/>
          </w:tcPr>
          <w:p w:rsidR="006128F0" w:rsidRPr="00335009" w:rsidRDefault="006128F0" w:rsidP="0016781D">
            <w:pPr>
              <w:spacing w:before="240"/>
              <w:jc w:val="left"/>
              <w:rPr>
                <w:sz w:val="20"/>
                <w:szCs w:val="20"/>
              </w:rPr>
            </w:pPr>
            <w:r w:rsidRPr="00335009">
              <w:rPr>
                <w:sz w:val="20"/>
                <w:szCs w:val="20"/>
              </w:rPr>
              <w:t>Pflicht</w:t>
            </w:r>
          </w:p>
        </w:tc>
        <w:tc>
          <w:tcPr>
            <w:tcW w:w="2723" w:type="dxa"/>
            <w:shd w:val="clear" w:color="auto" w:fill="FFDE75"/>
            <w:vAlign w:val="center"/>
          </w:tcPr>
          <w:p w:rsidR="006128F0" w:rsidRPr="00335009" w:rsidRDefault="006128F0" w:rsidP="0016781D">
            <w:pPr>
              <w:spacing w:before="240"/>
              <w:jc w:val="left"/>
              <w:rPr>
                <w:sz w:val="20"/>
                <w:szCs w:val="20"/>
              </w:rPr>
            </w:pPr>
            <w:r w:rsidRPr="00335009">
              <w:rPr>
                <w:sz w:val="20"/>
                <w:szCs w:val="20"/>
              </w:rPr>
              <w:t>Römisch</w:t>
            </w:r>
          </w:p>
        </w:tc>
      </w:tr>
      <w:tr w:rsidR="006128F0" w:rsidTr="00D63F9B">
        <w:tc>
          <w:tcPr>
            <w:tcW w:w="4111" w:type="dxa"/>
            <w:vAlign w:val="center"/>
          </w:tcPr>
          <w:p w:rsidR="006128F0" w:rsidRPr="00335009" w:rsidRDefault="006128F0" w:rsidP="0016781D">
            <w:pPr>
              <w:spacing w:before="240"/>
              <w:jc w:val="left"/>
              <w:rPr>
                <w:sz w:val="20"/>
                <w:szCs w:val="20"/>
              </w:rPr>
            </w:pPr>
            <w:r w:rsidRPr="00335009">
              <w:rPr>
                <w:sz w:val="20"/>
                <w:szCs w:val="20"/>
              </w:rPr>
              <w:t>Abkürzungsverzeichnis</w:t>
            </w:r>
          </w:p>
        </w:tc>
        <w:tc>
          <w:tcPr>
            <w:tcW w:w="1985" w:type="dxa"/>
            <w:vAlign w:val="center"/>
          </w:tcPr>
          <w:p w:rsidR="006128F0" w:rsidRPr="00335009" w:rsidRDefault="006128F0" w:rsidP="0016781D">
            <w:pPr>
              <w:spacing w:before="240"/>
              <w:jc w:val="left"/>
              <w:rPr>
                <w:sz w:val="20"/>
                <w:szCs w:val="20"/>
              </w:rPr>
            </w:pPr>
            <w:r w:rsidRPr="00335009">
              <w:rPr>
                <w:sz w:val="20"/>
                <w:szCs w:val="20"/>
              </w:rPr>
              <w:t>Optional</w:t>
            </w:r>
          </w:p>
        </w:tc>
        <w:tc>
          <w:tcPr>
            <w:tcW w:w="2723" w:type="dxa"/>
            <w:vAlign w:val="center"/>
          </w:tcPr>
          <w:p w:rsidR="006128F0" w:rsidRPr="00335009" w:rsidRDefault="006128F0" w:rsidP="0016781D">
            <w:pPr>
              <w:spacing w:before="240"/>
              <w:jc w:val="left"/>
              <w:rPr>
                <w:sz w:val="20"/>
                <w:szCs w:val="20"/>
              </w:rPr>
            </w:pPr>
            <w:r w:rsidRPr="00335009">
              <w:rPr>
                <w:sz w:val="20"/>
                <w:szCs w:val="20"/>
              </w:rPr>
              <w:t>Römisch</w:t>
            </w:r>
          </w:p>
        </w:tc>
      </w:tr>
      <w:tr w:rsidR="006128F0" w:rsidTr="00384CF8">
        <w:tc>
          <w:tcPr>
            <w:tcW w:w="4111" w:type="dxa"/>
            <w:shd w:val="clear" w:color="auto" w:fill="FFDE75"/>
            <w:vAlign w:val="center"/>
          </w:tcPr>
          <w:p w:rsidR="006128F0" w:rsidRPr="00335009" w:rsidRDefault="006128F0" w:rsidP="0016781D">
            <w:pPr>
              <w:spacing w:before="240"/>
              <w:jc w:val="left"/>
              <w:rPr>
                <w:sz w:val="20"/>
                <w:szCs w:val="20"/>
              </w:rPr>
            </w:pPr>
            <w:r w:rsidRPr="00335009">
              <w:rPr>
                <w:sz w:val="20"/>
                <w:szCs w:val="20"/>
              </w:rPr>
              <w:t>1. Einleitung (inkl. Aufgabenstellung)</w:t>
            </w:r>
          </w:p>
        </w:tc>
        <w:tc>
          <w:tcPr>
            <w:tcW w:w="1985" w:type="dxa"/>
            <w:shd w:val="clear" w:color="auto" w:fill="FFDE75"/>
            <w:vAlign w:val="center"/>
          </w:tcPr>
          <w:p w:rsidR="006128F0" w:rsidRPr="00335009" w:rsidRDefault="006128F0" w:rsidP="0016781D">
            <w:pPr>
              <w:spacing w:before="240"/>
              <w:jc w:val="left"/>
              <w:rPr>
                <w:sz w:val="20"/>
                <w:szCs w:val="20"/>
              </w:rPr>
            </w:pPr>
            <w:r w:rsidRPr="00335009">
              <w:rPr>
                <w:sz w:val="20"/>
                <w:szCs w:val="20"/>
              </w:rPr>
              <w:t>Pflicht</w:t>
            </w:r>
          </w:p>
        </w:tc>
        <w:tc>
          <w:tcPr>
            <w:tcW w:w="2723" w:type="dxa"/>
            <w:shd w:val="clear" w:color="auto" w:fill="FFDE75"/>
            <w:vAlign w:val="center"/>
          </w:tcPr>
          <w:p w:rsidR="006128F0" w:rsidRPr="00335009" w:rsidRDefault="006128F0" w:rsidP="0016781D">
            <w:pPr>
              <w:spacing w:before="240"/>
              <w:jc w:val="left"/>
              <w:rPr>
                <w:sz w:val="20"/>
                <w:szCs w:val="20"/>
              </w:rPr>
            </w:pPr>
            <w:r w:rsidRPr="00335009">
              <w:rPr>
                <w:sz w:val="20"/>
                <w:szCs w:val="20"/>
              </w:rPr>
              <w:t>Arabisch</w:t>
            </w:r>
          </w:p>
        </w:tc>
      </w:tr>
      <w:tr w:rsidR="006128F0" w:rsidTr="00384CF8">
        <w:tc>
          <w:tcPr>
            <w:tcW w:w="4111" w:type="dxa"/>
            <w:shd w:val="clear" w:color="auto" w:fill="FFDE75"/>
            <w:vAlign w:val="center"/>
          </w:tcPr>
          <w:p w:rsidR="006128F0" w:rsidRPr="00335009" w:rsidRDefault="006128F0" w:rsidP="0016781D">
            <w:pPr>
              <w:spacing w:before="240"/>
              <w:jc w:val="left"/>
              <w:rPr>
                <w:sz w:val="20"/>
                <w:szCs w:val="20"/>
              </w:rPr>
            </w:pPr>
            <w:r w:rsidRPr="00335009">
              <w:rPr>
                <w:sz w:val="20"/>
                <w:szCs w:val="20"/>
              </w:rPr>
              <w:t>2. Hauptkapitel</w:t>
            </w:r>
          </w:p>
        </w:tc>
        <w:tc>
          <w:tcPr>
            <w:tcW w:w="1985" w:type="dxa"/>
            <w:shd w:val="clear" w:color="auto" w:fill="FFDE75"/>
            <w:vAlign w:val="center"/>
          </w:tcPr>
          <w:p w:rsidR="006128F0" w:rsidRPr="00335009" w:rsidRDefault="006128F0" w:rsidP="0016781D">
            <w:pPr>
              <w:spacing w:before="240"/>
              <w:jc w:val="left"/>
              <w:rPr>
                <w:sz w:val="20"/>
                <w:szCs w:val="20"/>
              </w:rPr>
            </w:pPr>
            <w:r w:rsidRPr="00335009">
              <w:rPr>
                <w:sz w:val="20"/>
                <w:szCs w:val="20"/>
              </w:rPr>
              <w:t>Pflicht</w:t>
            </w:r>
          </w:p>
        </w:tc>
        <w:tc>
          <w:tcPr>
            <w:tcW w:w="2723" w:type="dxa"/>
            <w:shd w:val="clear" w:color="auto" w:fill="FFDE75"/>
            <w:vAlign w:val="center"/>
          </w:tcPr>
          <w:p w:rsidR="006128F0" w:rsidRPr="00335009" w:rsidRDefault="006128F0" w:rsidP="0016781D">
            <w:pPr>
              <w:spacing w:before="240"/>
              <w:jc w:val="left"/>
              <w:rPr>
                <w:sz w:val="20"/>
                <w:szCs w:val="20"/>
              </w:rPr>
            </w:pPr>
            <w:r w:rsidRPr="00335009">
              <w:rPr>
                <w:sz w:val="20"/>
                <w:szCs w:val="20"/>
              </w:rPr>
              <w:t>Arabisch</w:t>
            </w:r>
          </w:p>
        </w:tc>
      </w:tr>
      <w:tr w:rsidR="006128F0" w:rsidTr="00384CF8">
        <w:tc>
          <w:tcPr>
            <w:tcW w:w="4111" w:type="dxa"/>
            <w:shd w:val="clear" w:color="auto" w:fill="FFDE75"/>
            <w:vAlign w:val="center"/>
          </w:tcPr>
          <w:p w:rsidR="006128F0" w:rsidRPr="00335009" w:rsidRDefault="006128F0" w:rsidP="0016781D">
            <w:pPr>
              <w:spacing w:before="240"/>
              <w:jc w:val="left"/>
              <w:rPr>
                <w:sz w:val="20"/>
                <w:szCs w:val="20"/>
              </w:rPr>
            </w:pPr>
            <w:r w:rsidRPr="00335009">
              <w:rPr>
                <w:sz w:val="20"/>
                <w:szCs w:val="20"/>
              </w:rPr>
              <w:t>8. Zusammenfassung (evtl. inkl. Ausblick)</w:t>
            </w:r>
          </w:p>
        </w:tc>
        <w:tc>
          <w:tcPr>
            <w:tcW w:w="1985" w:type="dxa"/>
            <w:shd w:val="clear" w:color="auto" w:fill="FFDE75"/>
            <w:vAlign w:val="center"/>
          </w:tcPr>
          <w:p w:rsidR="006128F0" w:rsidRPr="00335009" w:rsidRDefault="006128F0" w:rsidP="0016781D">
            <w:pPr>
              <w:spacing w:before="240"/>
              <w:jc w:val="left"/>
              <w:rPr>
                <w:sz w:val="20"/>
                <w:szCs w:val="20"/>
              </w:rPr>
            </w:pPr>
            <w:r w:rsidRPr="00335009">
              <w:rPr>
                <w:sz w:val="20"/>
                <w:szCs w:val="20"/>
              </w:rPr>
              <w:t>Pflicht</w:t>
            </w:r>
          </w:p>
        </w:tc>
        <w:tc>
          <w:tcPr>
            <w:tcW w:w="2723" w:type="dxa"/>
            <w:shd w:val="clear" w:color="auto" w:fill="FFDE75"/>
            <w:vAlign w:val="center"/>
          </w:tcPr>
          <w:p w:rsidR="006128F0" w:rsidRPr="00335009" w:rsidRDefault="006128F0" w:rsidP="0016781D">
            <w:pPr>
              <w:spacing w:before="240"/>
              <w:jc w:val="left"/>
              <w:rPr>
                <w:sz w:val="20"/>
                <w:szCs w:val="20"/>
              </w:rPr>
            </w:pPr>
            <w:r w:rsidRPr="00335009">
              <w:rPr>
                <w:sz w:val="20"/>
                <w:szCs w:val="20"/>
              </w:rPr>
              <w:t>Arabisch</w:t>
            </w:r>
          </w:p>
        </w:tc>
      </w:tr>
      <w:tr w:rsidR="006128F0" w:rsidTr="00D63F9B">
        <w:tc>
          <w:tcPr>
            <w:tcW w:w="4111" w:type="dxa"/>
            <w:vAlign w:val="center"/>
          </w:tcPr>
          <w:p w:rsidR="006128F0" w:rsidRPr="00335009" w:rsidRDefault="006128F0" w:rsidP="0016781D">
            <w:pPr>
              <w:spacing w:before="240"/>
              <w:jc w:val="left"/>
              <w:rPr>
                <w:sz w:val="20"/>
                <w:szCs w:val="20"/>
              </w:rPr>
            </w:pPr>
            <w:r w:rsidRPr="00335009">
              <w:rPr>
                <w:sz w:val="20"/>
                <w:szCs w:val="20"/>
              </w:rPr>
              <w:t>Anhang</w:t>
            </w:r>
          </w:p>
        </w:tc>
        <w:tc>
          <w:tcPr>
            <w:tcW w:w="1985" w:type="dxa"/>
            <w:vAlign w:val="center"/>
          </w:tcPr>
          <w:p w:rsidR="006128F0" w:rsidRPr="00335009" w:rsidRDefault="006128F0" w:rsidP="0016781D">
            <w:pPr>
              <w:spacing w:before="240"/>
              <w:jc w:val="left"/>
              <w:rPr>
                <w:sz w:val="20"/>
                <w:szCs w:val="20"/>
              </w:rPr>
            </w:pPr>
            <w:r w:rsidRPr="00335009">
              <w:rPr>
                <w:sz w:val="20"/>
                <w:szCs w:val="20"/>
              </w:rPr>
              <w:t>Optional</w:t>
            </w:r>
            <w:r>
              <w:rPr>
                <w:sz w:val="20"/>
                <w:szCs w:val="20"/>
              </w:rPr>
              <w:t>, in der Regel obligatorisch</w:t>
            </w:r>
          </w:p>
        </w:tc>
        <w:tc>
          <w:tcPr>
            <w:tcW w:w="2723" w:type="dxa"/>
            <w:vAlign w:val="center"/>
          </w:tcPr>
          <w:p w:rsidR="006128F0" w:rsidRPr="00335009" w:rsidRDefault="006128F0" w:rsidP="0016781D">
            <w:pPr>
              <w:spacing w:before="240"/>
              <w:jc w:val="left"/>
              <w:rPr>
                <w:sz w:val="20"/>
                <w:szCs w:val="20"/>
              </w:rPr>
            </w:pPr>
            <w:r w:rsidRPr="00335009">
              <w:rPr>
                <w:sz w:val="20"/>
                <w:szCs w:val="20"/>
              </w:rPr>
              <w:t>Arabisch (fortlaufend oder z.B. A1, A2 usw.)</w:t>
            </w:r>
          </w:p>
        </w:tc>
      </w:tr>
      <w:tr w:rsidR="006128F0" w:rsidTr="00384CF8">
        <w:tc>
          <w:tcPr>
            <w:tcW w:w="4111" w:type="dxa"/>
            <w:shd w:val="clear" w:color="auto" w:fill="FFDE75"/>
            <w:vAlign w:val="center"/>
          </w:tcPr>
          <w:p w:rsidR="006128F0" w:rsidRPr="00335009" w:rsidRDefault="006128F0" w:rsidP="0016781D">
            <w:pPr>
              <w:spacing w:before="240"/>
              <w:jc w:val="left"/>
              <w:rPr>
                <w:sz w:val="20"/>
                <w:szCs w:val="20"/>
              </w:rPr>
            </w:pPr>
            <w:r w:rsidRPr="00335009">
              <w:rPr>
                <w:sz w:val="20"/>
                <w:szCs w:val="20"/>
              </w:rPr>
              <w:t>Abbildungsverzeichnis</w:t>
            </w:r>
          </w:p>
        </w:tc>
        <w:tc>
          <w:tcPr>
            <w:tcW w:w="1985" w:type="dxa"/>
            <w:shd w:val="clear" w:color="auto" w:fill="FFDE75"/>
            <w:vAlign w:val="center"/>
          </w:tcPr>
          <w:p w:rsidR="006128F0" w:rsidRPr="00335009" w:rsidRDefault="006128F0" w:rsidP="0016781D">
            <w:pPr>
              <w:spacing w:before="240"/>
              <w:jc w:val="left"/>
              <w:rPr>
                <w:sz w:val="20"/>
                <w:szCs w:val="20"/>
              </w:rPr>
            </w:pPr>
            <w:r w:rsidRPr="00335009">
              <w:rPr>
                <w:sz w:val="20"/>
                <w:szCs w:val="20"/>
              </w:rPr>
              <w:t>Pflicht</w:t>
            </w:r>
          </w:p>
        </w:tc>
        <w:tc>
          <w:tcPr>
            <w:tcW w:w="2723" w:type="dxa"/>
            <w:shd w:val="clear" w:color="auto" w:fill="FFDE75"/>
            <w:vAlign w:val="center"/>
          </w:tcPr>
          <w:p w:rsidR="006128F0" w:rsidRPr="00335009" w:rsidRDefault="006128F0" w:rsidP="0016781D">
            <w:pPr>
              <w:spacing w:before="240"/>
              <w:jc w:val="left"/>
              <w:rPr>
                <w:sz w:val="20"/>
                <w:szCs w:val="20"/>
              </w:rPr>
            </w:pPr>
            <w:r w:rsidRPr="00335009">
              <w:rPr>
                <w:sz w:val="20"/>
                <w:szCs w:val="20"/>
              </w:rPr>
              <w:t>Arabisch</w:t>
            </w:r>
          </w:p>
        </w:tc>
      </w:tr>
      <w:tr w:rsidR="006128F0" w:rsidTr="00384CF8">
        <w:tc>
          <w:tcPr>
            <w:tcW w:w="4111" w:type="dxa"/>
            <w:shd w:val="clear" w:color="auto" w:fill="FFDE75"/>
            <w:vAlign w:val="center"/>
          </w:tcPr>
          <w:p w:rsidR="006128F0" w:rsidRPr="00335009" w:rsidRDefault="006128F0" w:rsidP="0016781D">
            <w:pPr>
              <w:spacing w:before="240"/>
              <w:jc w:val="left"/>
              <w:rPr>
                <w:sz w:val="20"/>
                <w:szCs w:val="20"/>
              </w:rPr>
            </w:pPr>
            <w:r w:rsidRPr="00335009">
              <w:rPr>
                <w:sz w:val="20"/>
                <w:szCs w:val="20"/>
              </w:rPr>
              <w:t>Tabellenverzeichnis</w:t>
            </w:r>
          </w:p>
        </w:tc>
        <w:tc>
          <w:tcPr>
            <w:tcW w:w="1985" w:type="dxa"/>
            <w:shd w:val="clear" w:color="auto" w:fill="FFDE75"/>
            <w:vAlign w:val="center"/>
          </w:tcPr>
          <w:p w:rsidR="006128F0" w:rsidRPr="00335009" w:rsidRDefault="006128F0" w:rsidP="0016781D">
            <w:pPr>
              <w:spacing w:before="240"/>
              <w:jc w:val="left"/>
              <w:rPr>
                <w:sz w:val="20"/>
                <w:szCs w:val="20"/>
              </w:rPr>
            </w:pPr>
            <w:r w:rsidRPr="00335009">
              <w:rPr>
                <w:sz w:val="20"/>
                <w:szCs w:val="20"/>
              </w:rPr>
              <w:t>Pflicht</w:t>
            </w:r>
          </w:p>
        </w:tc>
        <w:tc>
          <w:tcPr>
            <w:tcW w:w="2723" w:type="dxa"/>
            <w:shd w:val="clear" w:color="auto" w:fill="FFDE75"/>
            <w:vAlign w:val="center"/>
          </w:tcPr>
          <w:p w:rsidR="006128F0" w:rsidRPr="00335009" w:rsidRDefault="006128F0" w:rsidP="0016781D">
            <w:pPr>
              <w:spacing w:before="240"/>
              <w:jc w:val="left"/>
              <w:rPr>
                <w:sz w:val="20"/>
                <w:szCs w:val="20"/>
              </w:rPr>
            </w:pPr>
            <w:r w:rsidRPr="00335009">
              <w:rPr>
                <w:sz w:val="20"/>
                <w:szCs w:val="20"/>
              </w:rPr>
              <w:t>Arabisch</w:t>
            </w:r>
          </w:p>
        </w:tc>
      </w:tr>
      <w:tr w:rsidR="006128F0" w:rsidTr="00384CF8">
        <w:tc>
          <w:tcPr>
            <w:tcW w:w="4111" w:type="dxa"/>
            <w:shd w:val="clear" w:color="auto" w:fill="FFDE75"/>
            <w:vAlign w:val="center"/>
          </w:tcPr>
          <w:p w:rsidR="006128F0" w:rsidRPr="00335009" w:rsidRDefault="006128F0" w:rsidP="0016781D">
            <w:pPr>
              <w:spacing w:before="240"/>
              <w:jc w:val="left"/>
              <w:rPr>
                <w:sz w:val="20"/>
                <w:szCs w:val="20"/>
              </w:rPr>
            </w:pPr>
            <w:r w:rsidRPr="00335009">
              <w:rPr>
                <w:sz w:val="20"/>
                <w:szCs w:val="20"/>
              </w:rPr>
              <w:t>Literaturverzeichnis</w:t>
            </w:r>
          </w:p>
        </w:tc>
        <w:tc>
          <w:tcPr>
            <w:tcW w:w="1985" w:type="dxa"/>
            <w:shd w:val="clear" w:color="auto" w:fill="FFDE75"/>
            <w:vAlign w:val="center"/>
          </w:tcPr>
          <w:p w:rsidR="006128F0" w:rsidRPr="00335009" w:rsidRDefault="006128F0" w:rsidP="0016781D">
            <w:pPr>
              <w:spacing w:before="240"/>
              <w:jc w:val="left"/>
              <w:rPr>
                <w:sz w:val="20"/>
                <w:szCs w:val="20"/>
              </w:rPr>
            </w:pPr>
            <w:r w:rsidRPr="00335009">
              <w:rPr>
                <w:sz w:val="20"/>
                <w:szCs w:val="20"/>
              </w:rPr>
              <w:t>Pflicht</w:t>
            </w:r>
          </w:p>
        </w:tc>
        <w:tc>
          <w:tcPr>
            <w:tcW w:w="2723" w:type="dxa"/>
            <w:shd w:val="clear" w:color="auto" w:fill="FFDE75"/>
            <w:vAlign w:val="center"/>
          </w:tcPr>
          <w:p w:rsidR="006128F0" w:rsidRPr="00335009" w:rsidRDefault="006128F0" w:rsidP="0016781D">
            <w:pPr>
              <w:spacing w:before="240"/>
              <w:jc w:val="left"/>
              <w:rPr>
                <w:sz w:val="20"/>
                <w:szCs w:val="20"/>
              </w:rPr>
            </w:pPr>
            <w:r w:rsidRPr="00335009">
              <w:rPr>
                <w:sz w:val="20"/>
                <w:szCs w:val="20"/>
              </w:rPr>
              <w:t>Arabisch</w:t>
            </w:r>
          </w:p>
        </w:tc>
      </w:tr>
      <w:tr w:rsidR="006128F0" w:rsidTr="00D63F9B">
        <w:tc>
          <w:tcPr>
            <w:tcW w:w="4111" w:type="dxa"/>
            <w:vAlign w:val="center"/>
          </w:tcPr>
          <w:p w:rsidR="006128F0" w:rsidRPr="00335009" w:rsidRDefault="006128F0" w:rsidP="0016781D">
            <w:pPr>
              <w:spacing w:before="240"/>
              <w:jc w:val="left"/>
              <w:rPr>
                <w:sz w:val="20"/>
                <w:szCs w:val="20"/>
              </w:rPr>
            </w:pPr>
            <w:r w:rsidRPr="00335009">
              <w:rPr>
                <w:sz w:val="20"/>
                <w:szCs w:val="20"/>
              </w:rPr>
              <w:t>Glossar</w:t>
            </w:r>
          </w:p>
        </w:tc>
        <w:tc>
          <w:tcPr>
            <w:tcW w:w="1985" w:type="dxa"/>
            <w:vAlign w:val="center"/>
          </w:tcPr>
          <w:p w:rsidR="006128F0" w:rsidRPr="00335009" w:rsidRDefault="006128F0" w:rsidP="0016781D">
            <w:pPr>
              <w:spacing w:before="240"/>
              <w:jc w:val="left"/>
              <w:rPr>
                <w:sz w:val="20"/>
                <w:szCs w:val="20"/>
              </w:rPr>
            </w:pPr>
            <w:r w:rsidRPr="00335009">
              <w:rPr>
                <w:sz w:val="20"/>
                <w:szCs w:val="20"/>
              </w:rPr>
              <w:t>Optional</w:t>
            </w:r>
          </w:p>
        </w:tc>
        <w:tc>
          <w:tcPr>
            <w:tcW w:w="2723" w:type="dxa"/>
            <w:vAlign w:val="center"/>
          </w:tcPr>
          <w:p w:rsidR="006128F0" w:rsidRPr="00335009" w:rsidRDefault="006128F0" w:rsidP="0016781D">
            <w:pPr>
              <w:spacing w:before="240"/>
              <w:jc w:val="left"/>
              <w:rPr>
                <w:sz w:val="20"/>
                <w:szCs w:val="20"/>
              </w:rPr>
            </w:pPr>
            <w:r w:rsidRPr="00335009">
              <w:rPr>
                <w:sz w:val="20"/>
                <w:szCs w:val="20"/>
              </w:rPr>
              <w:t>Arabisch</w:t>
            </w:r>
          </w:p>
        </w:tc>
      </w:tr>
      <w:tr w:rsidR="006128F0" w:rsidTr="00D63F9B">
        <w:tc>
          <w:tcPr>
            <w:tcW w:w="4111" w:type="dxa"/>
            <w:vAlign w:val="center"/>
          </w:tcPr>
          <w:p w:rsidR="006128F0" w:rsidRPr="00335009" w:rsidRDefault="006128F0" w:rsidP="0016781D">
            <w:pPr>
              <w:spacing w:before="240"/>
              <w:jc w:val="left"/>
              <w:rPr>
                <w:sz w:val="20"/>
                <w:szCs w:val="20"/>
              </w:rPr>
            </w:pPr>
            <w:r w:rsidRPr="00335009">
              <w:rPr>
                <w:sz w:val="20"/>
                <w:szCs w:val="20"/>
              </w:rPr>
              <w:t xml:space="preserve">Index </w:t>
            </w:r>
          </w:p>
        </w:tc>
        <w:tc>
          <w:tcPr>
            <w:tcW w:w="1985" w:type="dxa"/>
            <w:vAlign w:val="center"/>
          </w:tcPr>
          <w:p w:rsidR="006128F0" w:rsidRPr="00335009" w:rsidRDefault="006128F0" w:rsidP="0016781D">
            <w:pPr>
              <w:spacing w:before="240"/>
              <w:jc w:val="left"/>
              <w:rPr>
                <w:sz w:val="20"/>
                <w:szCs w:val="20"/>
              </w:rPr>
            </w:pPr>
            <w:r w:rsidRPr="00335009">
              <w:rPr>
                <w:sz w:val="20"/>
                <w:szCs w:val="20"/>
              </w:rPr>
              <w:t>Optional</w:t>
            </w:r>
          </w:p>
        </w:tc>
        <w:tc>
          <w:tcPr>
            <w:tcW w:w="2723" w:type="dxa"/>
            <w:vAlign w:val="center"/>
          </w:tcPr>
          <w:p w:rsidR="006128F0" w:rsidRPr="00335009" w:rsidRDefault="006128F0" w:rsidP="0016781D">
            <w:pPr>
              <w:spacing w:before="240"/>
              <w:jc w:val="left"/>
              <w:rPr>
                <w:sz w:val="20"/>
                <w:szCs w:val="20"/>
              </w:rPr>
            </w:pPr>
            <w:r w:rsidRPr="00335009">
              <w:rPr>
                <w:sz w:val="20"/>
                <w:szCs w:val="20"/>
              </w:rPr>
              <w:t>Arabisch</w:t>
            </w:r>
          </w:p>
        </w:tc>
      </w:tr>
      <w:tr w:rsidR="006128F0" w:rsidTr="00384CF8">
        <w:tc>
          <w:tcPr>
            <w:tcW w:w="4111" w:type="dxa"/>
            <w:shd w:val="clear" w:color="auto" w:fill="FFDE75"/>
            <w:vAlign w:val="center"/>
          </w:tcPr>
          <w:p w:rsidR="006128F0" w:rsidRPr="00335009" w:rsidRDefault="006128F0" w:rsidP="0016781D">
            <w:pPr>
              <w:spacing w:before="240"/>
              <w:jc w:val="left"/>
              <w:rPr>
                <w:sz w:val="20"/>
                <w:szCs w:val="20"/>
              </w:rPr>
            </w:pPr>
            <w:r w:rsidRPr="00335009">
              <w:rPr>
                <w:sz w:val="20"/>
                <w:szCs w:val="20"/>
              </w:rPr>
              <w:t>Verfassererklärung</w:t>
            </w:r>
          </w:p>
        </w:tc>
        <w:tc>
          <w:tcPr>
            <w:tcW w:w="1985" w:type="dxa"/>
            <w:shd w:val="clear" w:color="auto" w:fill="FFDE75"/>
            <w:vAlign w:val="center"/>
          </w:tcPr>
          <w:p w:rsidR="006128F0" w:rsidRPr="00335009" w:rsidRDefault="006128F0" w:rsidP="0016781D">
            <w:pPr>
              <w:spacing w:before="240"/>
              <w:jc w:val="left"/>
              <w:rPr>
                <w:sz w:val="20"/>
                <w:szCs w:val="20"/>
              </w:rPr>
            </w:pPr>
            <w:r w:rsidRPr="00335009">
              <w:rPr>
                <w:sz w:val="20"/>
                <w:szCs w:val="20"/>
              </w:rPr>
              <w:t>Pflicht</w:t>
            </w:r>
          </w:p>
        </w:tc>
        <w:tc>
          <w:tcPr>
            <w:tcW w:w="2723" w:type="dxa"/>
            <w:shd w:val="clear" w:color="auto" w:fill="FFDE75"/>
            <w:vAlign w:val="center"/>
          </w:tcPr>
          <w:p w:rsidR="006128F0" w:rsidRPr="00335009" w:rsidRDefault="006128F0" w:rsidP="0016781D">
            <w:pPr>
              <w:spacing w:before="240"/>
              <w:jc w:val="left"/>
              <w:rPr>
                <w:sz w:val="20"/>
                <w:szCs w:val="20"/>
              </w:rPr>
            </w:pPr>
            <w:r w:rsidRPr="00335009">
              <w:rPr>
                <w:sz w:val="20"/>
                <w:szCs w:val="20"/>
              </w:rPr>
              <w:t>Arabisch</w:t>
            </w:r>
          </w:p>
        </w:tc>
      </w:tr>
    </w:tbl>
    <w:p w:rsidR="00FF486B" w:rsidRDefault="00FF486B" w:rsidP="00FF486B">
      <w:r>
        <w:br w:type="page"/>
      </w:r>
    </w:p>
    <w:p w:rsidR="006352F1" w:rsidRDefault="006352F1" w:rsidP="00C232DC">
      <w:r>
        <w:lastRenderedPageBreak/>
        <w:t xml:space="preserve">Alternativ dazu ist auch </w:t>
      </w:r>
      <w:r w:rsidR="00FF486B">
        <w:t>der Aufbau aus</w:t>
      </w:r>
      <w:r w:rsidR="00383B2A">
        <w:t xml:space="preserve"> </w:t>
      </w:r>
      <w:r w:rsidR="00383B2A">
        <w:fldChar w:fldCharType="begin"/>
      </w:r>
      <w:r w:rsidR="00383B2A">
        <w:instrText xml:space="preserve"> REF _Ref366244868 \h </w:instrText>
      </w:r>
      <w:r w:rsidR="00383B2A">
        <w:fldChar w:fldCharType="separate"/>
      </w:r>
      <w:r w:rsidR="00473274">
        <w:t xml:space="preserve">Tabelle </w:t>
      </w:r>
      <w:r w:rsidR="00473274">
        <w:rPr>
          <w:noProof/>
        </w:rPr>
        <w:t>3</w:t>
      </w:r>
      <w:r w:rsidR="00473274">
        <w:noBreakHyphen/>
      </w:r>
      <w:r w:rsidR="00473274">
        <w:rPr>
          <w:noProof/>
        </w:rPr>
        <w:t>3</w:t>
      </w:r>
      <w:r w:rsidR="00383B2A">
        <w:fldChar w:fldCharType="end"/>
      </w:r>
      <w:r w:rsidR="00383B2A">
        <w:t xml:space="preserve"> möglich:</w:t>
      </w:r>
    </w:p>
    <w:p w:rsidR="00383B2A" w:rsidRDefault="00383B2A" w:rsidP="00383B2A">
      <w:pPr>
        <w:pStyle w:val="Beschriftung"/>
        <w:keepNext/>
      </w:pPr>
      <w:bookmarkStart w:id="38" w:name="_Ref366244868"/>
      <w:r>
        <w:t xml:space="preserve">Tabelle </w:t>
      </w:r>
      <w:fldSimple w:instr=" STYLEREF 1 \s ">
        <w:r w:rsidR="00473274">
          <w:rPr>
            <w:noProof/>
          </w:rPr>
          <w:t>3</w:t>
        </w:r>
      </w:fldSimple>
      <w:r>
        <w:noBreakHyphen/>
      </w:r>
      <w:fldSimple w:instr=" SEQ Tabelle \* ARABIC \s 1 ">
        <w:r w:rsidR="00473274">
          <w:rPr>
            <w:noProof/>
          </w:rPr>
          <w:t>3</w:t>
        </w:r>
      </w:fldSimple>
      <w:bookmarkEnd w:id="38"/>
      <w:r>
        <w:t>: Alternativer Aufbau des Inhaltsverzeichnisses</w:t>
      </w:r>
    </w:p>
    <w:tbl>
      <w:tblPr>
        <w:tblStyle w:val="Tabellenraster"/>
        <w:tblW w:w="0" w:type="auto"/>
        <w:tblInd w:w="108" w:type="dxa"/>
        <w:tblLook w:val="04A0" w:firstRow="1" w:lastRow="0" w:firstColumn="1" w:lastColumn="0" w:noHBand="0" w:noVBand="1"/>
      </w:tblPr>
      <w:tblGrid>
        <w:gridCol w:w="4111"/>
        <w:gridCol w:w="1985"/>
        <w:gridCol w:w="2693"/>
      </w:tblGrid>
      <w:tr w:rsidR="00983636" w:rsidTr="00983636">
        <w:tc>
          <w:tcPr>
            <w:tcW w:w="4111" w:type="dxa"/>
            <w:shd w:val="clear" w:color="auto" w:fill="BFBFBF" w:themeFill="background1" w:themeFillShade="BF"/>
            <w:vAlign w:val="center"/>
          </w:tcPr>
          <w:p w:rsidR="00983636" w:rsidRPr="00383B2A" w:rsidRDefault="00983636" w:rsidP="00383B2A">
            <w:pPr>
              <w:spacing w:before="240"/>
              <w:jc w:val="left"/>
              <w:rPr>
                <w:b/>
              </w:rPr>
            </w:pPr>
            <w:r w:rsidRPr="00383B2A">
              <w:rPr>
                <w:b/>
              </w:rPr>
              <w:t>Abschnitte</w:t>
            </w:r>
          </w:p>
        </w:tc>
        <w:tc>
          <w:tcPr>
            <w:tcW w:w="1985" w:type="dxa"/>
            <w:shd w:val="clear" w:color="auto" w:fill="BFBFBF" w:themeFill="background1" w:themeFillShade="BF"/>
          </w:tcPr>
          <w:p w:rsidR="00983636" w:rsidRPr="00383B2A" w:rsidRDefault="00983636" w:rsidP="00383B2A">
            <w:pPr>
              <w:spacing w:before="240"/>
              <w:jc w:val="left"/>
              <w:rPr>
                <w:b/>
              </w:rPr>
            </w:pPr>
            <w:r>
              <w:rPr>
                <w:b/>
              </w:rPr>
              <w:t>Notwendigkeit</w:t>
            </w:r>
          </w:p>
        </w:tc>
        <w:tc>
          <w:tcPr>
            <w:tcW w:w="2693" w:type="dxa"/>
            <w:shd w:val="clear" w:color="auto" w:fill="BFBFBF" w:themeFill="background1" w:themeFillShade="BF"/>
            <w:vAlign w:val="center"/>
          </w:tcPr>
          <w:p w:rsidR="00983636" w:rsidRPr="00383B2A" w:rsidRDefault="00983636" w:rsidP="00383B2A">
            <w:pPr>
              <w:spacing w:before="240"/>
              <w:jc w:val="left"/>
              <w:rPr>
                <w:b/>
              </w:rPr>
            </w:pPr>
            <w:r w:rsidRPr="00383B2A">
              <w:rPr>
                <w:b/>
              </w:rPr>
              <w:t>Seitenzahl</w:t>
            </w:r>
          </w:p>
        </w:tc>
      </w:tr>
      <w:tr w:rsidR="00983636" w:rsidTr="00983636">
        <w:tc>
          <w:tcPr>
            <w:tcW w:w="4111" w:type="dxa"/>
            <w:shd w:val="clear" w:color="auto" w:fill="FFDE75"/>
            <w:vAlign w:val="center"/>
          </w:tcPr>
          <w:p w:rsidR="00983636" w:rsidRPr="00383B2A" w:rsidRDefault="00983636" w:rsidP="00383B2A">
            <w:pPr>
              <w:spacing w:before="240"/>
              <w:jc w:val="left"/>
              <w:rPr>
                <w:sz w:val="20"/>
              </w:rPr>
            </w:pPr>
            <w:r>
              <w:rPr>
                <w:sz w:val="20"/>
              </w:rPr>
              <w:t>Titelblatt</w:t>
            </w:r>
          </w:p>
        </w:tc>
        <w:tc>
          <w:tcPr>
            <w:tcW w:w="1985" w:type="dxa"/>
            <w:shd w:val="clear" w:color="auto" w:fill="FFDE75"/>
          </w:tcPr>
          <w:p w:rsidR="00983636" w:rsidRDefault="00983636" w:rsidP="00383B2A">
            <w:pPr>
              <w:spacing w:before="240"/>
              <w:jc w:val="left"/>
              <w:rPr>
                <w:sz w:val="20"/>
              </w:rPr>
            </w:pPr>
            <w:r>
              <w:rPr>
                <w:sz w:val="20"/>
              </w:rPr>
              <w:t>Pflicht</w:t>
            </w:r>
          </w:p>
        </w:tc>
        <w:tc>
          <w:tcPr>
            <w:tcW w:w="2693" w:type="dxa"/>
            <w:shd w:val="clear" w:color="auto" w:fill="FFDE75"/>
            <w:vAlign w:val="center"/>
          </w:tcPr>
          <w:p w:rsidR="00983636" w:rsidRPr="00383B2A" w:rsidRDefault="00983636" w:rsidP="00383B2A">
            <w:pPr>
              <w:spacing w:before="240"/>
              <w:jc w:val="left"/>
              <w:rPr>
                <w:sz w:val="20"/>
              </w:rPr>
            </w:pPr>
            <w:r>
              <w:rPr>
                <w:sz w:val="20"/>
              </w:rPr>
              <w:t>Ohne</w:t>
            </w:r>
          </w:p>
        </w:tc>
      </w:tr>
      <w:tr w:rsidR="00983636" w:rsidTr="00983636">
        <w:tc>
          <w:tcPr>
            <w:tcW w:w="4111" w:type="dxa"/>
            <w:vAlign w:val="center"/>
          </w:tcPr>
          <w:p w:rsidR="00983636" w:rsidRPr="00383B2A" w:rsidRDefault="00983636" w:rsidP="00383B2A">
            <w:pPr>
              <w:spacing w:before="240"/>
              <w:jc w:val="left"/>
              <w:rPr>
                <w:sz w:val="20"/>
              </w:rPr>
            </w:pPr>
            <w:r w:rsidRPr="00383B2A">
              <w:rPr>
                <w:sz w:val="20"/>
              </w:rPr>
              <w:t>Abstract</w:t>
            </w:r>
          </w:p>
        </w:tc>
        <w:tc>
          <w:tcPr>
            <w:tcW w:w="1985" w:type="dxa"/>
          </w:tcPr>
          <w:p w:rsidR="00983636" w:rsidRPr="00383B2A" w:rsidRDefault="00983636" w:rsidP="00383B2A">
            <w:pPr>
              <w:spacing w:before="240"/>
              <w:jc w:val="left"/>
              <w:rPr>
                <w:sz w:val="20"/>
              </w:rPr>
            </w:pPr>
            <w:r>
              <w:rPr>
                <w:sz w:val="20"/>
              </w:rPr>
              <w:t>Optional</w:t>
            </w:r>
          </w:p>
        </w:tc>
        <w:tc>
          <w:tcPr>
            <w:tcW w:w="2693" w:type="dxa"/>
            <w:vAlign w:val="center"/>
          </w:tcPr>
          <w:p w:rsidR="00983636" w:rsidRPr="00383B2A" w:rsidRDefault="00983636" w:rsidP="00383B2A">
            <w:pPr>
              <w:spacing w:before="240"/>
              <w:jc w:val="left"/>
              <w:rPr>
                <w:sz w:val="20"/>
              </w:rPr>
            </w:pPr>
            <w:r w:rsidRPr="00383B2A">
              <w:rPr>
                <w:sz w:val="20"/>
              </w:rPr>
              <w:t>Römisch</w:t>
            </w:r>
          </w:p>
        </w:tc>
      </w:tr>
      <w:tr w:rsidR="00983636" w:rsidTr="00983636">
        <w:tc>
          <w:tcPr>
            <w:tcW w:w="4111" w:type="dxa"/>
            <w:shd w:val="clear" w:color="auto" w:fill="FFDE75"/>
            <w:vAlign w:val="center"/>
          </w:tcPr>
          <w:p w:rsidR="00983636" w:rsidRPr="00383B2A" w:rsidRDefault="00983636" w:rsidP="00383B2A">
            <w:pPr>
              <w:spacing w:before="240"/>
              <w:jc w:val="left"/>
              <w:rPr>
                <w:sz w:val="20"/>
              </w:rPr>
            </w:pPr>
            <w:r w:rsidRPr="00383B2A">
              <w:rPr>
                <w:sz w:val="20"/>
              </w:rPr>
              <w:t>Inhaltsverzeichnis</w:t>
            </w:r>
          </w:p>
        </w:tc>
        <w:tc>
          <w:tcPr>
            <w:tcW w:w="1985" w:type="dxa"/>
            <w:shd w:val="clear" w:color="auto" w:fill="FFDE75"/>
          </w:tcPr>
          <w:p w:rsidR="00983636" w:rsidRPr="00383B2A" w:rsidRDefault="00983636" w:rsidP="00383B2A">
            <w:pPr>
              <w:spacing w:before="240"/>
              <w:jc w:val="left"/>
              <w:rPr>
                <w:sz w:val="20"/>
              </w:rPr>
            </w:pPr>
            <w:r>
              <w:rPr>
                <w:sz w:val="20"/>
              </w:rPr>
              <w:t>Pflicht</w:t>
            </w:r>
          </w:p>
        </w:tc>
        <w:tc>
          <w:tcPr>
            <w:tcW w:w="2693" w:type="dxa"/>
            <w:shd w:val="clear" w:color="auto" w:fill="FFDE75"/>
            <w:vAlign w:val="center"/>
          </w:tcPr>
          <w:p w:rsidR="00983636" w:rsidRPr="00383B2A" w:rsidRDefault="00983636" w:rsidP="00383B2A">
            <w:pPr>
              <w:spacing w:before="240"/>
              <w:jc w:val="left"/>
              <w:rPr>
                <w:sz w:val="20"/>
              </w:rPr>
            </w:pPr>
            <w:r w:rsidRPr="00383B2A">
              <w:rPr>
                <w:sz w:val="20"/>
              </w:rPr>
              <w:t>Römisch</w:t>
            </w:r>
          </w:p>
        </w:tc>
      </w:tr>
      <w:tr w:rsidR="00983636" w:rsidTr="00983636">
        <w:tc>
          <w:tcPr>
            <w:tcW w:w="4111" w:type="dxa"/>
            <w:shd w:val="clear" w:color="auto" w:fill="FFDE75"/>
            <w:vAlign w:val="center"/>
          </w:tcPr>
          <w:p w:rsidR="00983636" w:rsidRPr="00383B2A" w:rsidRDefault="00983636" w:rsidP="00383B2A">
            <w:pPr>
              <w:spacing w:before="240"/>
              <w:jc w:val="left"/>
              <w:rPr>
                <w:sz w:val="20"/>
              </w:rPr>
            </w:pPr>
            <w:r w:rsidRPr="00383B2A">
              <w:rPr>
                <w:sz w:val="20"/>
              </w:rPr>
              <w:t>Abbildungsverzeichnis</w:t>
            </w:r>
          </w:p>
        </w:tc>
        <w:tc>
          <w:tcPr>
            <w:tcW w:w="1985" w:type="dxa"/>
            <w:shd w:val="clear" w:color="auto" w:fill="FFDE75"/>
          </w:tcPr>
          <w:p w:rsidR="00983636" w:rsidRPr="00383B2A" w:rsidRDefault="00983636" w:rsidP="00383B2A">
            <w:pPr>
              <w:spacing w:before="240"/>
              <w:jc w:val="left"/>
              <w:rPr>
                <w:sz w:val="20"/>
              </w:rPr>
            </w:pPr>
            <w:r>
              <w:rPr>
                <w:sz w:val="20"/>
              </w:rPr>
              <w:t>Pflicht</w:t>
            </w:r>
          </w:p>
        </w:tc>
        <w:tc>
          <w:tcPr>
            <w:tcW w:w="2693" w:type="dxa"/>
            <w:shd w:val="clear" w:color="auto" w:fill="FFDE75"/>
            <w:vAlign w:val="center"/>
          </w:tcPr>
          <w:p w:rsidR="00983636" w:rsidRPr="00383B2A" w:rsidRDefault="00983636" w:rsidP="00383B2A">
            <w:pPr>
              <w:spacing w:before="240"/>
              <w:jc w:val="left"/>
              <w:rPr>
                <w:sz w:val="20"/>
              </w:rPr>
            </w:pPr>
            <w:r w:rsidRPr="00383B2A">
              <w:rPr>
                <w:sz w:val="20"/>
              </w:rPr>
              <w:t>Römisch</w:t>
            </w:r>
          </w:p>
        </w:tc>
      </w:tr>
      <w:tr w:rsidR="00983636" w:rsidTr="00983636">
        <w:tc>
          <w:tcPr>
            <w:tcW w:w="4111" w:type="dxa"/>
            <w:shd w:val="clear" w:color="auto" w:fill="FFDE75"/>
            <w:vAlign w:val="center"/>
          </w:tcPr>
          <w:p w:rsidR="00983636" w:rsidRPr="00383B2A" w:rsidRDefault="00983636" w:rsidP="00383B2A">
            <w:pPr>
              <w:spacing w:before="240"/>
              <w:jc w:val="left"/>
              <w:rPr>
                <w:sz w:val="20"/>
              </w:rPr>
            </w:pPr>
            <w:r w:rsidRPr="00383B2A">
              <w:rPr>
                <w:sz w:val="20"/>
              </w:rPr>
              <w:t>Tabellenverzeichnis</w:t>
            </w:r>
          </w:p>
        </w:tc>
        <w:tc>
          <w:tcPr>
            <w:tcW w:w="1985" w:type="dxa"/>
            <w:shd w:val="clear" w:color="auto" w:fill="FFDE75"/>
          </w:tcPr>
          <w:p w:rsidR="00983636" w:rsidRPr="00383B2A" w:rsidRDefault="00983636" w:rsidP="00383B2A">
            <w:pPr>
              <w:spacing w:before="240"/>
              <w:jc w:val="left"/>
              <w:rPr>
                <w:sz w:val="20"/>
              </w:rPr>
            </w:pPr>
            <w:r>
              <w:rPr>
                <w:sz w:val="20"/>
              </w:rPr>
              <w:t>Pflicht</w:t>
            </w:r>
          </w:p>
        </w:tc>
        <w:tc>
          <w:tcPr>
            <w:tcW w:w="2693" w:type="dxa"/>
            <w:shd w:val="clear" w:color="auto" w:fill="FFDE75"/>
            <w:vAlign w:val="center"/>
          </w:tcPr>
          <w:p w:rsidR="00983636" w:rsidRPr="00383B2A" w:rsidRDefault="00983636" w:rsidP="00383B2A">
            <w:pPr>
              <w:spacing w:before="240"/>
              <w:jc w:val="left"/>
              <w:rPr>
                <w:sz w:val="20"/>
              </w:rPr>
            </w:pPr>
            <w:r w:rsidRPr="00383B2A">
              <w:rPr>
                <w:sz w:val="20"/>
              </w:rPr>
              <w:t>Römisch</w:t>
            </w:r>
          </w:p>
        </w:tc>
      </w:tr>
      <w:tr w:rsidR="00983636" w:rsidTr="00983636">
        <w:tc>
          <w:tcPr>
            <w:tcW w:w="4111" w:type="dxa"/>
            <w:vAlign w:val="center"/>
          </w:tcPr>
          <w:p w:rsidR="00983636" w:rsidRPr="00383B2A" w:rsidRDefault="00983636" w:rsidP="00383B2A">
            <w:pPr>
              <w:spacing w:before="240"/>
              <w:jc w:val="left"/>
              <w:rPr>
                <w:sz w:val="20"/>
              </w:rPr>
            </w:pPr>
            <w:r w:rsidRPr="00383B2A">
              <w:rPr>
                <w:sz w:val="20"/>
              </w:rPr>
              <w:t>Abkürzungsverzeichnis</w:t>
            </w:r>
          </w:p>
        </w:tc>
        <w:tc>
          <w:tcPr>
            <w:tcW w:w="1985" w:type="dxa"/>
          </w:tcPr>
          <w:p w:rsidR="00983636" w:rsidRPr="00383B2A" w:rsidRDefault="00983636" w:rsidP="00383B2A">
            <w:pPr>
              <w:spacing w:before="240"/>
              <w:jc w:val="left"/>
              <w:rPr>
                <w:sz w:val="20"/>
              </w:rPr>
            </w:pPr>
            <w:r>
              <w:rPr>
                <w:sz w:val="20"/>
              </w:rPr>
              <w:t>Optional</w:t>
            </w:r>
          </w:p>
        </w:tc>
        <w:tc>
          <w:tcPr>
            <w:tcW w:w="2693" w:type="dxa"/>
            <w:vAlign w:val="center"/>
          </w:tcPr>
          <w:p w:rsidR="00983636" w:rsidRPr="00383B2A" w:rsidRDefault="00983636" w:rsidP="00383B2A">
            <w:pPr>
              <w:spacing w:before="240"/>
              <w:jc w:val="left"/>
              <w:rPr>
                <w:sz w:val="20"/>
              </w:rPr>
            </w:pPr>
            <w:r w:rsidRPr="00383B2A">
              <w:rPr>
                <w:sz w:val="20"/>
              </w:rPr>
              <w:t>Römisch</w:t>
            </w:r>
          </w:p>
        </w:tc>
      </w:tr>
      <w:tr w:rsidR="00983636" w:rsidTr="00983636">
        <w:tc>
          <w:tcPr>
            <w:tcW w:w="4111" w:type="dxa"/>
            <w:shd w:val="clear" w:color="auto" w:fill="FFDE75"/>
            <w:vAlign w:val="center"/>
          </w:tcPr>
          <w:p w:rsidR="00983636" w:rsidRPr="00335009" w:rsidRDefault="00983636" w:rsidP="0015626D">
            <w:pPr>
              <w:spacing w:before="240"/>
              <w:jc w:val="left"/>
              <w:rPr>
                <w:sz w:val="20"/>
                <w:szCs w:val="20"/>
              </w:rPr>
            </w:pPr>
            <w:r w:rsidRPr="00335009">
              <w:rPr>
                <w:sz w:val="20"/>
                <w:szCs w:val="20"/>
              </w:rPr>
              <w:t>1. Einleitung (inkl. Aufgabenstellung)</w:t>
            </w:r>
          </w:p>
        </w:tc>
        <w:tc>
          <w:tcPr>
            <w:tcW w:w="1985" w:type="dxa"/>
            <w:shd w:val="clear" w:color="auto" w:fill="FFDE75"/>
            <w:vAlign w:val="center"/>
          </w:tcPr>
          <w:p w:rsidR="00983636" w:rsidRPr="00335009" w:rsidRDefault="00983636" w:rsidP="0015626D">
            <w:pPr>
              <w:spacing w:before="240"/>
              <w:jc w:val="left"/>
              <w:rPr>
                <w:sz w:val="20"/>
                <w:szCs w:val="20"/>
              </w:rPr>
            </w:pPr>
            <w:r w:rsidRPr="00335009">
              <w:rPr>
                <w:sz w:val="20"/>
                <w:szCs w:val="20"/>
              </w:rPr>
              <w:t>Pflicht</w:t>
            </w:r>
          </w:p>
        </w:tc>
        <w:tc>
          <w:tcPr>
            <w:tcW w:w="2693" w:type="dxa"/>
            <w:shd w:val="clear" w:color="auto" w:fill="FFDE75"/>
            <w:vAlign w:val="center"/>
          </w:tcPr>
          <w:p w:rsidR="00983636" w:rsidRPr="00335009" w:rsidRDefault="00983636" w:rsidP="0015626D">
            <w:pPr>
              <w:spacing w:before="240"/>
              <w:jc w:val="left"/>
              <w:rPr>
                <w:sz w:val="20"/>
                <w:szCs w:val="20"/>
              </w:rPr>
            </w:pPr>
            <w:r w:rsidRPr="00335009">
              <w:rPr>
                <w:sz w:val="20"/>
                <w:szCs w:val="20"/>
              </w:rPr>
              <w:t>Arabisch</w:t>
            </w:r>
          </w:p>
        </w:tc>
      </w:tr>
      <w:tr w:rsidR="00983636" w:rsidTr="00983636">
        <w:tc>
          <w:tcPr>
            <w:tcW w:w="4111" w:type="dxa"/>
            <w:shd w:val="clear" w:color="auto" w:fill="FFDE75"/>
            <w:vAlign w:val="center"/>
          </w:tcPr>
          <w:p w:rsidR="00983636" w:rsidRPr="00335009" w:rsidRDefault="00983636" w:rsidP="0015626D">
            <w:pPr>
              <w:spacing w:before="240"/>
              <w:jc w:val="left"/>
              <w:rPr>
                <w:sz w:val="20"/>
                <w:szCs w:val="20"/>
              </w:rPr>
            </w:pPr>
            <w:r w:rsidRPr="00335009">
              <w:rPr>
                <w:sz w:val="20"/>
                <w:szCs w:val="20"/>
              </w:rPr>
              <w:t>2. Hauptkapitel</w:t>
            </w:r>
          </w:p>
        </w:tc>
        <w:tc>
          <w:tcPr>
            <w:tcW w:w="1985" w:type="dxa"/>
            <w:shd w:val="clear" w:color="auto" w:fill="FFDE75"/>
            <w:vAlign w:val="center"/>
          </w:tcPr>
          <w:p w:rsidR="00983636" w:rsidRPr="00335009" w:rsidRDefault="00983636" w:rsidP="0015626D">
            <w:pPr>
              <w:spacing w:before="240"/>
              <w:jc w:val="left"/>
              <w:rPr>
                <w:sz w:val="20"/>
                <w:szCs w:val="20"/>
              </w:rPr>
            </w:pPr>
            <w:r w:rsidRPr="00335009">
              <w:rPr>
                <w:sz w:val="20"/>
                <w:szCs w:val="20"/>
              </w:rPr>
              <w:t>Pflicht</w:t>
            </w:r>
          </w:p>
        </w:tc>
        <w:tc>
          <w:tcPr>
            <w:tcW w:w="2693" w:type="dxa"/>
            <w:shd w:val="clear" w:color="auto" w:fill="FFDE75"/>
            <w:vAlign w:val="center"/>
          </w:tcPr>
          <w:p w:rsidR="00983636" w:rsidRPr="00335009" w:rsidRDefault="00983636" w:rsidP="0015626D">
            <w:pPr>
              <w:spacing w:before="240"/>
              <w:jc w:val="left"/>
              <w:rPr>
                <w:sz w:val="20"/>
                <w:szCs w:val="20"/>
              </w:rPr>
            </w:pPr>
            <w:r w:rsidRPr="00335009">
              <w:rPr>
                <w:sz w:val="20"/>
                <w:szCs w:val="20"/>
              </w:rPr>
              <w:t>Arabisch</w:t>
            </w:r>
          </w:p>
        </w:tc>
      </w:tr>
      <w:tr w:rsidR="00983636" w:rsidTr="00983636">
        <w:tc>
          <w:tcPr>
            <w:tcW w:w="4111" w:type="dxa"/>
            <w:shd w:val="clear" w:color="auto" w:fill="FFDE75"/>
            <w:vAlign w:val="center"/>
          </w:tcPr>
          <w:p w:rsidR="00983636" w:rsidRPr="00335009" w:rsidRDefault="00983636" w:rsidP="0015626D">
            <w:pPr>
              <w:spacing w:before="240"/>
              <w:jc w:val="left"/>
              <w:rPr>
                <w:sz w:val="20"/>
                <w:szCs w:val="20"/>
              </w:rPr>
            </w:pPr>
            <w:r w:rsidRPr="00335009">
              <w:rPr>
                <w:sz w:val="20"/>
                <w:szCs w:val="20"/>
              </w:rPr>
              <w:t>8. Zusammenfassung (evtl. inkl. Ausblick)</w:t>
            </w:r>
          </w:p>
        </w:tc>
        <w:tc>
          <w:tcPr>
            <w:tcW w:w="1985" w:type="dxa"/>
            <w:shd w:val="clear" w:color="auto" w:fill="FFDE75"/>
            <w:vAlign w:val="center"/>
          </w:tcPr>
          <w:p w:rsidR="00983636" w:rsidRPr="00335009" w:rsidRDefault="00983636" w:rsidP="0015626D">
            <w:pPr>
              <w:spacing w:before="240"/>
              <w:jc w:val="left"/>
              <w:rPr>
                <w:sz w:val="20"/>
                <w:szCs w:val="20"/>
              </w:rPr>
            </w:pPr>
            <w:r w:rsidRPr="00335009">
              <w:rPr>
                <w:sz w:val="20"/>
                <w:szCs w:val="20"/>
              </w:rPr>
              <w:t>Pflicht</w:t>
            </w:r>
          </w:p>
        </w:tc>
        <w:tc>
          <w:tcPr>
            <w:tcW w:w="2693" w:type="dxa"/>
            <w:shd w:val="clear" w:color="auto" w:fill="FFDE75"/>
            <w:vAlign w:val="center"/>
          </w:tcPr>
          <w:p w:rsidR="00983636" w:rsidRPr="00335009" w:rsidRDefault="00983636" w:rsidP="0015626D">
            <w:pPr>
              <w:spacing w:before="240"/>
              <w:jc w:val="left"/>
              <w:rPr>
                <w:sz w:val="20"/>
                <w:szCs w:val="20"/>
              </w:rPr>
            </w:pPr>
            <w:r w:rsidRPr="00335009">
              <w:rPr>
                <w:sz w:val="20"/>
                <w:szCs w:val="20"/>
              </w:rPr>
              <w:t>Arabisch</w:t>
            </w:r>
          </w:p>
        </w:tc>
      </w:tr>
      <w:tr w:rsidR="00983636" w:rsidTr="00983636">
        <w:tc>
          <w:tcPr>
            <w:tcW w:w="4111" w:type="dxa"/>
            <w:shd w:val="clear" w:color="auto" w:fill="FFDE75"/>
            <w:vAlign w:val="center"/>
          </w:tcPr>
          <w:p w:rsidR="00983636" w:rsidRPr="00383B2A" w:rsidRDefault="00983636" w:rsidP="00383B2A">
            <w:pPr>
              <w:spacing w:before="240"/>
              <w:jc w:val="left"/>
              <w:rPr>
                <w:sz w:val="20"/>
              </w:rPr>
            </w:pPr>
            <w:r w:rsidRPr="00383B2A">
              <w:rPr>
                <w:sz w:val="20"/>
              </w:rPr>
              <w:t>Literaturverzeichnis</w:t>
            </w:r>
          </w:p>
        </w:tc>
        <w:tc>
          <w:tcPr>
            <w:tcW w:w="1985" w:type="dxa"/>
            <w:shd w:val="clear" w:color="auto" w:fill="FFDE75"/>
          </w:tcPr>
          <w:p w:rsidR="00983636" w:rsidRPr="00383B2A" w:rsidRDefault="00983636" w:rsidP="00383B2A">
            <w:pPr>
              <w:spacing w:before="240"/>
              <w:jc w:val="left"/>
              <w:rPr>
                <w:sz w:val="20"/>
              </w:rPr>
            </w:pPr>
            <w:r>
              <w:rPr>
                <w:sz w:val="20"/>
              </w:rPr>
              <w:t>Pflicht</w:t>
            </w:r>
          </w:p>
        </w:tc>
        <w:tc>
          <w:tcPr>
            <w:tcW w:w="2693" w:type="dxa"/>
            <w:shd w:val="clear" w:color="auto" w:fill="FFDE75"/>
            <w:vAlign w:val="center"/>
          </w:tcPr>
          <w:p w:rsidR="00983636" w:rsidRPr="00383B2A" w:rsidRDefault="00983636" w:rsidP="00383B2A">
            <w:pPr>
              <w:spacing w:before="240"/>
              <w:jc w:val="left"/>
              <w:rPr>
                <w:sz w:val="20"/>
              </w:rPr>
            </w:pPr>
            <w:r w:rsidRPr="00383B2A">
              <w:rPr>
                <w:sz w:val="20"/>
              </w:rPr>
              <w:t>Arabisch</w:t>
            </w:r>
          </w:p>
        </w:tc>
      </w:tr>
      <w:tr w:rsidR="00983636" w:rsidTr="00983636">
        <w:tc>
          <w:tcPr>
            <w:tcW w:w="4111" w:type="dxa"/>
            <w:vAlign w:val="center"/>
          </w:tcPr>
          <w:p w:rsidR="00983636" w:rsidRPr="00383B2A" w:rsidRDefault="00983636" w:rsidP="00383B2A">
            <w:pPr>
              <w:spacing w:before="240"/>
              <w:jc w:val="left"/>
              <w:rPr>
                <w:sz w:val="20"/>
              </w:rPr>
            </w:pPr>
            <w:r w:rsidRPr="00383B2A">
              <w:rPr>
                <w:sz w:val="20"/>
              </w:rPr>
              <w:t>Anhang</w:t>
            </w:r>
          </w:p>
        </w:tc>
        <w:tc>
          <w:tcPr>
            <w:tcW w:w="1985" w:type="dxa"/>
            <w:vAlign w:val="center"/>
          </w:tcPr>
          <w:p w:rsidR="00983636" w:rsidRPr="00335009" w:rsidRDefault="00983636" w:rsidP="0015626D">
            <w:pPr>
              <w:spacing w:before="240"/>
              <w:jc w:val="left"/>
              <w:rPr>
                <w:sz w:val="20"/>
                <w:szCs w:val="20"/>
              </w:rPr>
            </w:pPr>
            <w:r w:rsidRPr="00335009">
              <w:rPr>
                <w:sz w:val="20"/>
                <w:szCs w:val="20"/>
              </w:rPr>
              <w:t>Optional</w:t>
            </w:r>
            <w:r>
              <w:rPr>
                <w:sz w:val="20"/>
                <w:szCs w:val="20"/>
              </w:rPr>
              <w:t>, in der Regel obligatorisch</w:t>
            </w:r>
          </w:p>
        </w:tc>
        <w:tc>
          <w:tcPr>
            <w:tcW w:w="2693" w:type="dxa"/>
            <w:vAlign w:val="center"/>
          </w:tcPr>
          <w:p w:rsidR="00983636" w:rsidRPr="00383B2A" w:rsidRDefault="00983636" w:rsidP="00383B2A">
            <w:pPr>
              <w:spacing w:before="240"/>
              <w:jc w:val="left"/>
              <w:rPr>
                <w:sz w:val="20"/>
              </w:rPr>
            </w:pPr>
            <w:r w:rsidRPr="00335009">
              <w:rPr>
                <w:sz w:val="20"/>
                <w:szCs w:val="20"/>
              </w:rPr>
              <w:t>Arabisch (fortlaufend oder z.B. A1, A2 usw.)</w:t>
            </w:r>
          </w:p>
        </w:tc>
      </w:tr>
      <w:tr w:rsidR="00983636" w:rsidTr="00983636">
        <w:tc>
          <w:tcPr>
            <w:tcW w:w="4111" w:type="dxa"/>
            <w:shd w:val="clear" w:color="auto" w:fill="FFDE75"/>
            <w:vAlign w:val="center"/>
          </w:tcPr>
          <w:p w:rsidR="00983636" w:rsidRPr="00383B2A" w:rsidRDefault="00983636" w:rsidP="00383B2A">
            <w:pPr>
              <w:spacing w:before="240"/>
              <w:jc w:val="left"/>
              <w:rPr>
                <w:sz w:val="20"/>
              </w:rPr>
            </w:pPr>
            <w:r w:rsidRPr="00383B2A">
              <w:rPr>
                <w:sz w:val="20"/>
              </w:rPr>
              <w:t>Verfassererklärung</w:t>
            </w:r>
          </w:p>
        </w:tc>
        <w:tc>
          <w:tcPr>
            <w:tcW w:w="1985" w:type="dxa"/>
            <w:shd w:val="clear" w:color="auto" w:fill="FFDE75"/>
          </w:tcPr>
          <w:p w:rsidR="00983636" w:rsidRPr="00383B2A" w:rsidRDefault="00983636" w:rsidP="00383B2A">
            <w:pPr>
              <w:spacing w:before="240"/>
              <w:jc w:val="left"/>
              <w:rPr>
                <w:sz w:val="20"/>
              </w:rPr>
            </w:pPr>
            <w:r>
              <w:rPr>
                <w:sz w:val="20"/>
              </w:rPr>
              <w:t>Pflicht</w:t>
            </w:r>
          </w:p>
        </w:tc>
        <w:tc>
          <w:tcPr>
            <w:tcW w:w="2693" w:type="dxa"/>
            <w:shd w:val="clear" w:color="auto" w:fill="FFDE75"/>
            <w:vAlign w:val="center"/>
          </w:tcPr>
          <w:p w:rsidR="00983636" w:rsidRPr="00383B2A" w:rsidRDefault="00983636" w:rsidP="00383B2A">
            <w:pPr>
              <w:spacing w:before="240"/>
              <w:jc w:val="left"/>
              <w:rPr>
                <w:sz w:val="20"/>
              </w:rPr>
            </w:pPr>
            <w:r w:rsidRPr="00383B2A">
              <w:rPr>
                <w:sz w:val="20"/>
              </w:rPr>
              <w:t>Arabisch</w:t>
            </w:r>
          </w:p>
        </w:tc>
      </w:tr>
    </w:tbl>
    <w:p w:rsidR="00383B2A" w:rsidRPr="00D263EE" w:rsidRDefault="00383B2A" w:rsidP="00C232DC"/>
    <w:p w:rsidR="00FC4377" w:rsidRPr="00384AEE" w:rsidRDefault="00FC4377" w:rsidP="00340ED9">
      <w:pPr>
        <w:pStyle w:val="berschrift2"/>
      </w:pPr>
      <w:bookmarkStart w:id="39" w:name="_Ref365972740"/>
      <w:bookmarkStart w:id="40" w:name="_Toc370151597"/>
      <w:r w:rsidRPr="00384AEE">
        <w:t>Ziti</w:t>
      </w:r>
      <w:r w:rsidR="00854E38">
        <w:t>eren</w:t>
      </w:r>
      <w:bookmarkEnd w:id="39"/>
      <w:bookmarkEnd w:id="40"/>
    </w:p>
    <w:p w:rsidR="00A70F54" w:rsidRPr="002904A4" w:rsidRDefault="00A70F54" w:rsidP="002904A4">
      <w:pPr>
        <w:pStyle w:val="KeinLeerraum"/>
        <w:rPr>
          <w:b/>
          <w:i/>
        </w:rPr>
      </w:pPr>
      <w:r w:rsidRPr="002904A4">
        <w:rPr>
          <w:b/>
          <w:i/>
        </w:rPr>
        <w:t>Allgemeines</w:t>
      </w:r>
    </w:p>
    <w:p w:rsidR="00854E38" w:rsidRDefault="00854E38" w:rsidP="00A70F54">
      <w:pPr>
        <w:pStyle w:val="Text"/>
        <w:jc w:val="both"/>
      </w:pPr>
      <w:r>
        <w:t xml:space="preserve">Wie in Kapitel </w:t>
      </w:r>
      <w:r>
        <w:fldChar w:fldCharType="begin"/>
      </w:r>
      <w:r>
        <w:instrText xml:space="preserve"> REF _Ref365968370 \r \h </w:instrText>
      </w:r>
      <w:r>
        <w:fldChar w:fldCharType="separate"/>
      </w:r>
      <w:r w:rsidR="00473274">
        <w:t>2.12</w:t>
      </w:r>
      <w:r>
        <w:fldChar w:fldCharType="end"/>
      </w:r>
      <w:r>
        <w:t xml:space="preserve"> bereits erwähnt:</w:t>
      </w:r>
    </w:p>
    <w:p w:rsidR="00854E38" w:rsidRDefault="00854E38" w:rsidP="00854E38">
      <w:pPr>
        <w:pStyle w:val="Text"/>
        <w:numPr>
          <w:ilvl w:val="0"/>
          <w:numId w:val="23"/>
        </w:numPr>
        <w:jc w:val="both"/>
      </w:pPr>
      <w:r>
        <w:t>Zitieren nach wissenschaftlichen Kriterien</w:t>
      </w:r>
    </w:p>
    <w:p w:rsidR="00854E38" w:rsidRDefault="00854E38" w:rsidP="00854E38">
      <w:pPr>
        <w:pStyle w:val="Text"/>
        <w:numPr>
          <w:ilvl w:val="0"/>
          <w:numId w:val="23"/>
        </w:numPr>
        <w:jc w:val="both"/>
      </w:pPr>
      <w:r>
        <w:t>Betreuenden Professor fragen ob bestimmte Zitierweise erwünscht</w:t>
      </w:r>
    </w:p>
    <w:p w:rsidR="00854E38" w:rsidRPr="00B87F6D" w:rsidRDefault="00854E38" w:rsidP="00854E38">
      <w:pPr>
        <w:pStyle w:val="Text"/>
        <w:numPr>
          <w:ilvl w:val="0"/>
          <w:numId w:val="23"/>
        </w:numPr>
        <w:jc w:val="both"/>
        <w:rPr>
          <w:i/>
        </w:rPr>
      </w:pPr>
      <w:r>
        <w:t>Beispiele für wissenschaftliches Zitieren:</w:t>
      </w:r>
      <w:r w:rsidRPr="00B87F6D">
        <w:t xml:space="preserve"> </w:t>
      </w:r>
      <w:hyperlink r:id="rId22" w:history="1">
        <w:r w:rsidR="000A04DF" w:rsidRPr="00B87F6D">
          <w:rPr>
            <w:rStyle w:val="Hyperlink"/>
            <w:i/>
            <w:color w:val="auto"/>
          </w:rPr>
          <w:t>www.citavi.com/images/forum/</w:t>
        </w:r>
        <w:r w:rsidR="000A04DF" w:rsidRPr="00B87F6D">
          <w:rPr>
            <w:rStyle w:val="Hyperlink"/>
            <w:i/>
            <w:color w:val="auto"/>
          </w:rPr>
          <w:br/>
          <w:t>Citavi_Zitierstiluebersicht.pdf</w:t>
        </w:r>
      </w:hyperlink>
    </w:p>
    <w:p w:rsidR="00FB721C" w:rsidRDefault="00FB721C" w:rsidP="00A70F54">
      <w:pPr>
        <w:pStyle w:val="Text"/>
        <w:jc w:val="both"/>
      </w:pPr>
    </w:p>
    <w:p w:rsidR="00EB163C" w:rsidRPr="00A70F54" w:rsidRDefault="005A04BC" w:rsidP="00A70F54">
      <w:pPr>
        <w:pStyle w:val="Text"/>
        <w:jc w:val="both"/>
        <w:rPr>
          <w:b/>
        </w:rPr>
      </w:pPr>
      <w:r>
        <w:lastRenderedPageBreak/>
        <w:t xml:space="preserve">Das </w:t>
      </w:r>
      <w:r w:rsidR="00A70F54" w:rsidRPr="00A70F54">
        <w:t>h</w:t>
      </w:r>
      <w:r>
        <w:t>eißt</w:t>
      </w:r>
      <w:r w:rsidR="00A70F54" w:rsidRPr="00A70F54">
        <w:t xml:space="preserve"> entweder einen </w:t>
      </w:r>
      <w:r w:rsidR="00A70F54" w:rsidRPr="00A70F54">
        <w:rPr>
          <w:b/>
        </w:rPr>
        <w:t>Zitierstil aussuchen</w:t>
      </w:r>
      <w:r w:rsidR="00A70F54" w:rsidRPr="00A70F54">
        <w:t xml:space="preserve"> oder folgende </w:t>
      </w:r>
      <w:r w:rsidR="00A70F54" w:rsidRPr="00A70F54">
        <w:rPr>
          <w:b/>
        </w:rPr>
        <w:t>Beispiele beachten</w:t>
      </w:r>
      <w:r w:rsidR="00EB163C">
        <w:rPr>
          <w:b/>
        </w:rPr>
        <w:t>:</w:t>
      </w:r>
    </w:p>
    <w:p w:rsidR="00EB163C" w:rsidRDefault="00EB163C" w:rsidP="00EB163C">
      <w:pPr>
        <w:pStyle w:val="berschrift4"/>
        <w:rPr>
          <w:rFonts w:ascii="Arial" w:hAnsi="Arial" w:cs="Arial"/>
          <w:color w:val="auto"/>
        </w:rPr>
      </w:pPr>
    </w:p>
    <w:p w:rsidR="00EB163C" w:rsidRPr="002904A4" w:rsidRDefault="00EB163C" w:rsidP="002904A4">
      <w:pPr>
        <w:pStyle w:val="KeinLeerraum"/>
        <w:rPr>
          <w:b/>
          <w:i/>
        </w:rPr>
      </w:pPr>
      <w:r w:rsidRPr="002904A4">
        <w:rPr>
          <w:b/>
          <w:i/>
        </w:rPr>
        <w:t>Direkte Zitate</w:t>
      </w:r>
    </w:p>
    <w:p w:rsidR="00EB163C" w:rsidRDefault="00EB163C" w:rsidP="00EB163C">
      <w:pPr>
        <w:pStyle w:val="Text"/>
        <w:jc w:val="both"/>
      </w:pPr>
      <w:r w:rsidRPr="00A70F54">
        <w:t>Direkte Zitate = 1 zu 1 Übernahme aus der Quelle (inkl. Fehlern) - Zitat in „ “ setzen (sparsam verwenden).</w:t>
      </w:r>
    </w:p>
    <w:p w:rsidR="00EB163C" w:rsidRPr="00A70F54" w:rsidRDefault="00EB163C" w:rsidP="00EB163C">
      <w:pPr>
        <w:pStyle w:val="Text"/>
        <w:jc w:val="both"/>
      </w:pPr>
      <w:r w:rsidRPr="00A70F54">
        <w:t>Folgendermaßen gekennzeichnet: zit. n. Name [Nr. des Werkes]: Seitenzahl + Den Text Kursiv und in Anführungszeichen</w:t>
      </w:r>
    </w:p>
    <w:p w:rsidR="00EB163C" w:rsidRPr="00A70F54" w:rsidRDefault="00EB163C" w:rsidP="00EB163C">
      <w:pPr>
        <w:pStyle w:val="Text"/>
        <w:jc w:val="both"/>
        <w:rPr>
          <w:rStyle w:val="Fett"/>
        </w:rPr>
      </w:pPr>
      <w:r w:rsidRPr="00A70F54">
        <w:t xml:space="preserve">Bsp.: </w:t>
      </w:r>
      <w:r w:rsidRPr="00A70F54">
        <w:rPr>
          <w:rStyle w:val="Fett"/>
        </w:rPr>
        <w:t>Definition Qualität (zit. n. Ahrens, Bastian, Muchowski [20]: S.277):</w:t>
      </w:r>
    </w:p>
    <w:p w:rsidR="00EB163C" w:rsidRPr="00A70F54" w:rsidRDefault="00EB163C" w:rsidP="00EB163C">
      <w:pPr>
        <w:pStyle w:val="Text0"/>
        <w:rPr>
          <w:i/>
        </w:rPr>
      </w:pPr>
      <w:r w:rsidRPr="00A70F54">
        <w:rPr>
          <w:i/>
        </w:rPr>
        <w:t>„Als Qualität bezeichnet man die Gesamtheit von Merkmalen einer Dienstleistung oder eines Produktes, die sich auf deren Eignung zur Erfüllung festgelegter oder vorausgesetzter Anforderungen und Bedürfnisse beziehen.“</w:t>
      </w:r>
    </w:p>
    <w:p w:rsidR="00EB163C" w:rsidRPr="00A70F54" w:rsidRDefault="00EB163C" w:rsidP="00EB163C">
      <w:pPr>
        <w:pStyle w:val="Text"/>
        <w:jc w:val="both"/>
      </w:pPr>
    </w:p>
    <w:p w:rsidR="00EB163C" w:rsidRPr="002904A4" w:rsidRDefault="00EB163C" w:rsidP="002904A4">
      <w:pPr>
        <w:pStyle w:val="KeinLeerraum"/>
        <w:rPr>
          <w:b/>
          <w:i/>
        </w:rPr>
      </w:pPr>
      <w:r w:rsidRPr="002904A4">
        <w:rPr>
          <w:b/>
          <w:i/>
        </w:rPr>
        <w:t>Indirekte Zitate</w:t>
      </w:r>
    </w:p>
    <w:p w:rsidR="00EB163C" w:rsidRDefault="00EB163C" w:rsidP="00EB163C">
      <w:pPr>
        <w:pStyle w:val="Text"/>
        <w:jc w:val="both"/>
      </w:pPr>
      <w:r w:rsidRPr="00A70F54">
        <w:t>Indirekte Zitate = Wiedergabe einer nicht-eigenen Meinung / Gedanken / Argumentation in eigenen Worten.</w:t>
      </w:r>
    </w:p>
    <w:p w:rsidR="00EB163C" w:rsidRPr="00A70F54" w:rsidRDefault="00EB163C" w:rsidP="00EB163C">
      <w:pPr>
        <w:pStyle w:val="Text"/>
        <w:jc w:val="both"/>
      </w:pPr>
      <w:r w:rsidRPr="00A70F54">
        <w:t>Folgendermaßen gekennzeichnet: Als hochgestellter Index in einer eckigen Klammer [Nr. des Werkes, Seitenzahl] (am Ende des Absatzes / Satzes, der den/die Gedanken enthält)</w:t>
      </w:r>
    </w:p>
    <w:p w:rsidR="00EB163C" w:rsidRPr="00A70F54" w:rsidRDefault="00EB163C" w:rsidP="00EB163C">
      <w:pPr>
        <w:pStyle w:val="Text"/>
        <w:jc w:val="both"/>
      </w:pPr>
      <w:r w:rsidRPr="00A70F54">
        <w:t>Bsp.: … wird als Qualität bezeichnet</w:t>
      </w:r>
      <w:r w:rsidRPr="00A70F54">
        <w:rPr>
          <w:vertAlign w:val="superscript"/>
        </w:rPr>
        <w:t>[20, S.277]</w:t>
      </w:r>
      <w:r w:rsidRPr="00A70F54">
        <w:t xml:space="preserve">. ODER </w:t>
      </w:r>
      <w:r w:rsidR="000662DF">
        <w:t>w</w:t>
      </w:r>
      <w:r w:rsidRPr="00A70F54">
        <w:t>ie Ahrens, Bastian, Muchowski [20, S.277] festgestellt haben ist Qualität …</w:t>
      </w:r>
    </w:p>
    <w:p w:rsidR="00EB163C" w:rsidRDefault="00EB163C" w:rsidP="00EB163C">
      <w:pPr>
        <w:pStyle w:val="Text"/>
        <w:jc w:val="both"/>
      </w:pPr>
    </w:p>
    <w:p w:rsidR="005A04BC" w:rsidRPr="002904A4" w:rsidRDefault="005A04BC" w:rsidP="002904A4">
      <w:pPr>
        <w:pStyle w:val="KeinLeerraum"/>
        <w:rPr>
          <w:b/>
          <w:i/>
        </w:rPr>
      </w:pPr>
      <w:r w:rsidRPr="002904A4">
        <w:rPr>
          <w:b/>
          <w:i/>
        </w:rPr>
        <w:t>Zitieren von Abbildungen, Tabellen</w:t>
      </w:r>
    </w:p>
    <w:p w:rsidR="005A04BC" w:rsidRPr="00A70F54" w:rsidRDefault="005A04BC" w:rsidP="005A04BC">
      <w:pPr>
        <w:pStyle w:val="Text"/>
        <w:jc w:val="both"/>
      </w:pPr>
      <w:r w:rsidRPr="00A70F54">
        <w:t>Es gibt nur Abbildungen oder Tabellen. Abbildungen erhalten eine AbbildungsUNTERSCHRIFT, Tabellen eine TabellenÜBERSCHRIFT. Aus anderen Werken übernommene Abbildungen (Diagramme, Bilder, Zeichnungen, Grafiken) oder Tabellen sind wie Textzitate, mit einem Kurzbeleg, zu kennzeichnen (sind die Abbildungen komplett selbst erstellt, d.h. „Eigenkreation“, wird ist kein Nachweis notwendig</w:t>
      </w:r>
      <w:r w:rsidR="007E4F5B">
        <w:t>. Sie können „eigene Darstellung“ dahinter schreiben, dadurch werden Missverständnisse vorgebeut</w:t>
      </w:r>
      <w:r w:rsidRPr="00A70F54">
        <w:t xml:space="preserve">). </w:t>
      </w:r>
    </w:p>
    <w:p w:rsidR="00B947E1" w:rsidRDefault="00B947E1" w:rsidP="00B947E1">
      <w:pPr>
        <w:pStyle w:val="Text"/>
      </w:pPr>
      <w:r>
        <w:lastRenderedPageBreak/>
        <w:t xml:space="preserve">Bsp.: Wenn Abbildung selbst erstellt wurde </w:t>
      </w:r>
      <w:r>
        <w:sym w:font="Wingdings" w:char="F0E0"/>
      </w:r>
      <w:r>
        <w:t xml:space="preserve"> Das Heizkörperleistungsdiagramm ODER Das Heizkörperleistungsdiagramm</w:t>
      </w:r>
      <w:r w:rsidRPr="00656230">
        <w:rPr>
          <w:vertAlign w:val="superscript"/>
        </w:rPr>
        <w:t>[</w:t>
      </w:r>
      <w:r>
        <w:rPr>
          <w:vertAlign w:val="superscript"/>
        </w:rPr>
        <w:t>eigene Darstellung]</w:t>
      </w:r>
    </w:p>
    <w:p w:rsidR="005A04BC" w:rsidRPr="00A70F54" w:rsidRDefault="005A04BC" w:rsidP="005A04BC">
      <w:pPr>
        <w:pStyle w:val="Text"/>
        <w:jc w:val="both"/>
      </w:pPr>
      <w:r w:rsidRPr="00A70F54">
        <w:t xml:space="preserve">Bsp.: Wenn Abbildung exakt gleich </w:t>
      </w:r>
      <w:r w:rsidRPr="00A70F54">
        <w:sym w:font="Wingdings" w:char="F0E0"/>
      </w:r>
      <w:r w:rsidRPr="00A70F54">
        <w:t xml:space="preserve"> Das Heizkörperleistungsdiagramm</w:t>
      </w:r>
      <w:r w:rsidRPr="00A70F54">
        <w:rPr>
          <w:vertAlign w:val="superscript"/>
        </w:rPr>
        <w:t>[22, S.14]</w:t>
      </w:r>
    </w:p>
    <w:p w:rsidR="005A04BC" w:rsidRPr="00A70F54" w:rsidRDefault="005A04BC" w:rsidP="005A04BC">
      <w:pPr>
        <w:pStyle w:val="Text"/>
        <w:jc w:val="both"/>
        <w:rPr>
          <w:vertAlign w:val="superscript"/>
        </w:rPr>
      </w:pPr>
      <w:r w:rsidRPr="00A70F54">
        <w:t xml:space="preserve">Bsp.: Wenn Idee für die Abbildung übernommen (z.B. noch etwas im Diagramm ergänzt) </w:t>
      </w:r>
      <w:r w:rsidRPr="00A70F54">
        <w:sym w:font="Wingdings" w:char="F0E0"/>
      </w:r>
      <w:r w:rsidRPr="00A70F54">
        <w:t xml:space="preserve"> Das Heizkörperleistungsdiagramm</w:t>
      </w:r>
      <w:r w:rsidRPr="00A70F54">
        <w:rPr>
          <w:vertAlign w:val="superscript"/>
        </w:rPr>
        <w:t>[22, S.14, eigene Darstellung]</w:t>
      </w:r>
    </w:p>
    <w:p w:rsidR="00B947E1" w:rsidRDefault="00B947E1" w:rsidP="00B947E1">
      <w:pPr>
        <w:pStyle w:val="Text"/>
        <w:rPr>
          <w:vertAlign w:val="superscript"/>
        </w:rPr>
      </w:pPr>
      <w:r>
        <w:t xml:space="preserve">Bsp.: Wenn Daten / Werte aus dem Text oder aus Tabellen etc. übernommen und das Diagramm selbst erstellt wurde </w:t>
      </w:r>
      <w:r>
        <w:sym w:font="Wingdings" w:char="F0E0"/>
      </w:r>
      <w:r>
        <w:t xml:space="preserve"> Das Heizkörperleistungsdiagramm</w:t>
      </w:r>
      <w:r w:rsidRPr="00656230">
        <w:rPr>
          <w:vertAlign w:val="superscript"/>
        </w:rPr>
        <w:t>[</w:t>
      </w:r>
      <w:r>
        <w:rPr>
          <w:vertAlign w:val="superscript"/>
        </w:rPr>
        <w:t>Datenquelle: 22, S.15-16, eigene Darstellung</w:t>
      </w:r>
      <w:r w:rsidRPr="00656230">
        <w:rPr>
          <w:vertAlign w:val="superscript"/>
        </w:rPr>
        <w:t>]</w:t>
      </w:r>
    </w:p>
    <w:p w:rsidR="00FC4377" w:rsidRPr="00FC4377" w:rsidRDefault="00FC4377" w:rsidP="00FC4377"/>
    <w:p w:rsidR="00FC4377" w:rsidRPr="00384AEE" w:rsidRDefault="00FC4377" w:rsidP="00340ED9">
      <w:pPr>
        <w:pStyle w:val="berschrift2"/>
      </w:pPr>
      <w:bookmarkStart w:id="41" w:name="_Ref365624065"/>
      <w:bookmarkStart w:id="42" w:name="_Toc370151598"/>
      <w:r w:rsidRPr="00384AEE">
        <w:t>Literaturangaben</w:t>
      </w:r>
      <w:bookmarkEnd w:id="41"/>
      <w:bookmarkEnd w:id="42"/>
    </w:p>
    <w:p w:rsidR="00FC4377" w:rsidRDefault="00FC4377" w:rsidP="00FC4377">
      <w:r>
        <w:t>Es gibt keine genormten Vorgaben, wie genau die Literaturangaben gemacht werden müssen. Wichtig ist jedoch:</w:t>
      </w:r>
    </w:p>
    <w:p w:rsidR="00FC4377" w:rsidRDefault="002C6E41" w:rsidP="00DE2736">
      <w:pPr>
        <w:pStyle w:val="Listenabsatz"/>
        <w:numPr>
          <w:ilvl w:val="0"/>
          <w:numId w:val="9"/>
        </w:numPr>
      </w:pPr>
      <w:r>
        <w:t>Alle notwendigen Angaben müssen gemacht werden</w:t>
      </w:r>
    </w:p>
    <w:p w:rsidR="002C6E41" w:rsidRDefault="002C6E41" w:rsidP="00DE2736">
      <w:pPr>
        <w:pStyle w:val="Listenabsatz"/>
        <w:numPr>
          <w:ilvl w:val="0"/>
          <w:numId w:val="9"/>
        </w:numPr>
      </w:pPr>
      <w:r>
        <w:t>Die Struktur ist durchgehend bei zu behalten</w:t>
      </w:r>
    </w:p>
    <w:p w:rsidR="002B6C6F" w:rsidRDefault="002B6C6F" w:rsidP="00DE2736">
      <w:pPr>
        <w:pStyle w:val="Listenabsatz"/>
        <w:numPr>
          <w:ilvl w:val="0"/>
          <w:numId w:val="9"/>
        </w:numPr>
      </w:pPr>
      <w:r>
        <w:t>Das Literaturverzeichnis soll in der Reihenfolge angeordnet sein, wie die Quellen im laufenden Text zitiert werden</w:t>
      </w:r>
    </w:p>
    <w:p w:rsidR="00306F93" w:rsidRDefault="00306F93" w:rsidP="00DE2736">
      <w:pPr>
        <w:pStyle w:val="Listenabsatz"/>
        <w:numPr>
          <w:ilvl w:val="0"/>
          <w:numId w:val="9"/>
        </w:numPr>
      </w:pPr>
      <w:r>
        <w:t>Übersichtliche Darstellung (z.B. in Form einer unsichtbaren Tabelle)</w:t>
      </w:r>
    </w:p>
    <w:p w:rsidR="00306F93" w:rsidRDefault="00306F93" w:rsidP="00306F93"/>
    <w:p w:rsidR="00306F93" w:rsidRDefault="00306F93" w:rsidP="00306F93">
      <w:r>
        <w:t>Ein Vorschlag für die Angabe der u</w:t>
      </w:r>
      <w:r w:rsidR="00453E4B">
        <w:t>nterschiedlichen Lite</w:t>
      </w:r>
      <w:r>
        <w:t>r</w:t>
      </w:r>
      <w:r w:rsidR="00453E4B">
        <w:t>a</w:t>
      </w:r>
      <w:r>
        <w:t>turen (Buch, Zeitschrift, Norm, Internet etc.)</w:t>
      </w:r>
      <w:r w:rsidR="00453E4B">
        <w:t>:</w:t>
      </w:r>
    </w:p>
    <w:p w:rsidR="00306F93" w:rsidRDefault="00306F93" w:rsidP="00306F93"/>
    <w:p w:rsidR="00306F93" w:rsidRPr="00E500F3" w:rsidRDefault="00306F93" w:rsidP="00306F93">
      <w:pPr>
        <w:pStyle w:val="Text"/>
        <w:spacing w:after="0"/>
      </w:pPr>
      <w:r w:rsidRPr="00E500F3">
        <w:rPr>
          <w:rStyle w:val="berschrift5Zchn"/>
          <w:rFonts w:ascii="Arial" w:hAnsi="Arial" w:cs="Arial"/>
          <w:color w:val="auto"/>
          <w:u w:val="single"/>
        </w:rPr>
        <w:t>Schema Buch:</w:t>
      </w:r>
      <w:r w:rsidRPr="00E500F3">
        <w:t xml:space="preserve"> Autor(en). Titel des Buches. Verlagsort: Verlag; Jahr - ISBN:</w:t>
      </w:r>
    </w:p>
    <w:p w:rsidR="00306F93" w:rsidRPr="00E500F3" w:rsidRDefault="00306F93" w:rsidP="00306F93">
      <w:pPr>
        <w:pStyle w:val="Funote"/>
        <w:spacing w:before="0"/>
        <w:rPr>
          <w:rFonts w:cs="Arial"/>
        </w:rPr>
      </w:pPr>
      <w:r w:rsidRPr="00E500F3">
        <w:rPr>
          <w:rFonts w:cs="Arial"/>
        </w:rPr>
        <w:t xml:space="preserve">Bsp.: </w:t>
      </w:r>
      <w:bookmarkStart w:id="43" w:name="_Ref324223159"/>
      <w:bookmarkStart w:id="44" w:name="_Ref325615015"/>
      <w:r w:rsidRPr="00E500F3">
        <w:rPr>
          <w:rFonts w:cs="Arial"/>
        </w:rPr>
        <w:t>[20</w:t>
      </w:r>
      <w:bookmarkEnd w:id="43"/>
      <w:r w:rsidRPr="00E500F3">
        <w:rPr>
          <w:rFonts w:cs="Arial"/>
        </w:rPr>
        <w:t>] Ahrens H., Bastian K., Muchowski L.. Handbuch Projektsteuerung - Baumanagement. Stuttgart: Fraunhofer IRB Verlag; 2004</w:t>
      </w:r>
      <w:bookmarkEnd w:id="44"/>
      <w:r w:rsidRPr="00E500F3">
        <w:rPr>
          <w:rFonts w:cs="Arial"/>
        </w:rPr>
        <w:t xml:space="preserve"> - ISBN: 3-8167-6421-5</w:t>
      </w:r>
    </w:p>
    <w:p w:rsidR="00306F93" w:rsidRPr="00E500F3" w:rsidRDefault="00306F93" w:rsidP="00306F93">
      <w:pPr>
        <w:pStyle w:val="Text"/>
        <w:spacing w:after="0"/>
      </w:pPr>
      <w:r w:rsidRPr="00E500F3">
        <w:rPr>
          <w:rStyle w:val="berschrift5Zchn"/>
          <w:rFonts w:ascii="Arial" w:hAnsi="Arial" w:cs="Arial"/>
          <w:color w:val="auto"/>
          <w:u w:val="single"/>
        </w:rPr>
        <w:t>Schema Buch (Sammelwerk):</w:t>
      </w:r>
      <w:r w:rsidRPr="00E500F3">
        <w:t xml:space="preserve"> Autor(en). Titel des Artikels In Autor(en) (Hrsg.): Titel des Sammelwerkes bzw. Buches. Verlagsort: Verlag; Jahr - ISBN:</w:t>
      </w:r>
    </w:p>
    <w:p w:rsidR="00306F93" w:rsidRPr="00E500F3" w:rsidRDefault="00306F93" w:rsidP="00306F93">
      <w:pPr>
        <w:pStyle w:val="Funote"/>
        <w:spacing w:before="0"/>
        <w:rPr>
          <w:rFonts w:cs="Arial"/>
        </w:rPr>
      </w:pPr>
      <w:r w:rsidRPr="00E500F3">
        <w:rPr>
          <w:rFonts w:cs="Arial"/>
        </w:rPr>
        <w:t>Bsp.: [21] Gewehr S.. Facility Management aus Sicht eines Dienstleisters In Feyerabend F.-K., Lüder C. (Hrsg.): Facility Management: Praxisorientierte Einführung und aktuelle Entwicklungen. Sternenfels: Verlag Wissenschaft &amp; Praxis; 2008 - ISBN: 978-3-89673-447-1</w:t>
      </w:r>
    </w:p>
    <w:p w:rsidR="00306F93" w:rsidRPr="00E500F3" w:rsidRDefault="00306F93" w:rsidP="00306F93">
      <w:pPr>
        <w:pStyle w:val="Text"/>
        <w:spacing w:after="0"/>
      </w:pPr>
      <w:r w:rsidRPr="00E500F3">
        <w:rPr>
          <w:rStyle w:val="berschrift5Zchn"/>
          <w:rFonts w:ascii="Arial" w:hAnsi="Arial" w:cs="Arial"/>
          <w:color w:val="auto"/>
          <w:u w:val="single"/>
        </w:rPr>
        <w:t>Schema Zeitschrift:</w:t>
      </w:r>
      <w:r w:rsidRPr="00E500F3">
        <w:t xml:space="preserve"> A</w:t>
      </w:r>
      <w:r w:rsidR="00337309">
        <w:t>utor(en).</w:t>
      </w:r>
      <w:r w:rsidRPr="00E500F3">
        <w:t xml:space="preserve"> Titel des Artikels</w:t>
      </w:r>
      <w:r w:rsidR="00337309">
        <w:t xml:space="preserve"> in Titel der Zeitschrift.</w:t>
      </w:r>
      <w:r w:rsidRPr="00E500F3">
        <w:t xml:space="preserve"> Jahr; Jahrgang: Seite von-bis</w:t>
      </w:r>
    </w:p>
    <w:p w:rsidR="00306F93" w:rsidRPr="00E500F3" w:rsidRDefault="00306F93" w:rsidP="00306F93">
      <w:pPr>
        <w:pStyle w:val="Funote"/>
        <w:spacing w:before="0"/>
        <w:rPr>
          <w:rFonts w:cs="Arial"/>
        </w:rPr>
      </w:pPr>
      <w:r w:rsidRPr="00E500F3">
        <w:rPr>
          <w:rFonts w:cs="Arial"/>
        </w:rPr>
        <w:t>Bsp.: [22] Hartmann M.. Differenzdruckrege</w:t>
      </w:r>
      <w:r w:rsidR="00337309">
        <w:rPr>
          <w:rFonts w:cs="Arial"/>
        </w:rPr>
        <w:t>lung und hydraulischer Abgleich in IKZ-Fachplaner.</w:t>
      </w:r>
      <w:r w:rsidRPr="00E500F3">
        <w:rPr>
          <w:rFonts w:cs="Arial"/>
        </w:rPr>
        <w:t xml:space="preserve"> 2006; 4/2006: Seite 14-16</w:t>
      </w:r>
    </w:p>
    <w:p w:rsidR="00306F93" w:rsidRPr="00E500F3" w:rsidRDefault="00306F93" w:rsidP="00306F93">
      <w:pPr>
        <w:pStyle w:val="Text"/>
        <w:spacing w:after="0"/>
      </w:pPr>
      <w:r w:rsidRPr="00E500F3">
        <w:rPr>
          <w:rStyle w:val="berschrift5Zchn"/>
          <w:rFonts w:ascii="Arial" w:hAnsi="Arial" w:cs="Arial"/>
          <w:color w:val="auto"/>
          <w:u w:val="single"/>
        </w:rPr>
        <w:lastRenderedPageBreak/>
        <w:t>Schema Norm:</w:t>
      </w:r>
      <w:r w:rsidRPr="00E500F3">
        <w:t xml:space="preserve"> Bezeichnung. Titel der Norm. Verlagsort: Verlag; Monat Jahr</w:t>
      </w:r>
    </w:p>
    <w:p w:rsidR="00306F93" w:rsidRPr="00E500F3" w:rsidRDefault="00306F93" w:rsidP="00306F93">
      <w:pPr>
        <w:pStyle w:val="Funote"/>
        <w:spacing w:before="0"/>
        <w:rPr>
          <w:rFonts w:cs="Arial"/>
        </w:rPr>
      </w:pPr>
      <w:r w:rsidRPr="00E500F3">
        <w:rPr>
          <w:rFonts w:cs="Arial"/>
        </w:rPr>
        <w:t xml:space="preserve">Bsp.: </w:t>
      </w:r>
      <w:bookmarkStart w:id="45" w:name="_Ref327948337"/>
      <w:r w:rsidRPr="00E500F3">
        <w:rPr>
          <w:rFonts w:cs="Arial"/>
        </w:rPr>
        <w:t>[</w:t>
      </w:r>
      <w:bookmarkEnd w:id="45"/>
      <w:r w:rsidRPr="00E500F3">
        <w:rPr>
          <w:rFonts w:cs="Arial"/>
        </w:rPr>
        <w:t>2</w:t>
      </w:r>
      <w:r w:rsidR="00D72712">
        <w:rPr>
          <w:rFonts w:cs="Arial"/>
        </w:rPr>
        <w:t>3</w:t>
      </w:r>
      <w:r w:rsidRPr="00E500F3">
        <w:rPr>
          <w:rFonts w:cs="Arial"/>
        </w:rPr>
        <w:t>] DIN EN 12831. Heizungsanlagen in Gebäuden - Verfahren zur Berechnung der Norm-Heizlast. Berlin: Beuth Verlag; August 2003</w:t>
      </w:r>
    </w:p>
    <w:p w:rsidR="00306F93" w:rsidRPr="00E500F3" w:rsidRDefault="00306F93" w:rsidP="00306F93">
      <w:pPr>
        <w:pStyle w:val="Text"/>
        <w:spacing w:after="0"/>
      </w:pPr>
      <w:r w:rsidRPr="00E500F3">
        <w:rPr>
          <w:rStyle w:val="berschrift5Zchn"/>
          <w:rFonts w:ascii="Arial" w:hAnsi="Arial" w:cs="Arial"/>
          <w:color w:val="auto"/>
          <w:u w:val="single"/>
        </w:rPr>
        <w:t>Schema Gesetz / Verordnung:</w:t>
      </w:r>
      <w:r w:rsidRPr="00E500F3">
        <w:t xml:space="preserve"> Titel des Gesetzes / Verordnung</w:t>
      </w:r>
      <w:r w:rsidR="00337309">
        <w:t xml:space="preserve"> (Kurzform)</w:t>
      </w:r>
      <w:r w:rsidRPr="00E500F3">
        <w:t xml:space="preserve"> vom DD.MM.JJJJ (evtl. in Kraft getreten am DD.MM.JJJJ); Jahr</w:t>
      </w:r>
    </w:p>
    <w:p w:rsidR="00306F93" w:rsidRPr="00E500F3" w:rsidRDefault="00306F93" w:rsidP="00306F93">
      <w:pPr>
        <w:pStyle w:val="Funote"/>
        <w:spacing w:before="0"/>
        <w:rPr>
          <w:rFonts w:cs="Arial"/>
        </w:rPr>
      </w:pPr>
      <w:r w:rsidRPr="00E500F3">
        <w:rPr>
          <w:rFonts w:cs="Arial"/>
        </w:rPr>
        <w:t xml:space="preserve">Bsp.: </w:t>
      </w:r>
      <w:bookmarkStart w:id="46" w:name="_Ref327948096"/>
      <w:r w:rsidRPr="00E500F3">
        <w:rPr>
          <w:rFonts w:cs="Arial"/>
        </w:rPr>
        <w:t>[2</w:t>
      </w:r>
      <w:bookmarkEnd w:id="46"/>
      <w:r w:rsidR="00D72712">
        <w:rPr>
          <w:rFonts w:cs="Arial"/>
        </w:rPr>
        <w:t>4</w:t>
      </w:r>
      <w:r w:rsidRPr="00E500F3">
        <w:rPr>
          <w:rFonts w:cs="Arial"/>
        </w:rPr>
        <w:t>] Energieeinsparverordnung (EnEV) vom 29.04.2009 (in Kraft getreten am 01.10.2009); 2009</w:t>
      </w:r>
    </w:p>
    <w:p w:rsidR="00306F93" w:rsidRPr="00E500F3" w:rsidRDefault="00306F93" w:rsidP="00306F93">
      <w:pPr>
        <w:pStyle w:val="Text"/>
        <w:spacing w:after="0"/>
      </w:pPr>
      <w:r w:rsidRPr="00E500F3">
        <w:rPr>
          <w:rStyle w:val="berschrift5Zchn"/>
          <w:rFonts w:ascii="Arial" w:hAnsi="Arial" w:cs="Arial"/>
          <w:color w:val="auto"/>
          <w:u w:val="single"/>
        </w:rPr>
        <w:t>Hochschulschrift:</w:t>
      </w:r>
      <w:r w:rsidRPr="00E500F3">
        <w:rPr>
          <w:rStyle w:val="berschrift5Zchn"/>
          <w:rFonts w:ascii="Arial" w:hAnsi="Arial" w:cs="Arial"/>
          <w:color w:val="auto"/>
        </w:rPr>
        <w:t xml:space="preserve"> </w:t>
      </w:r>
      <w:r w:rsidRPr="00E500F3">
        <w:t>Autor. Titel der Hochschulschrift. Universität: Lehrstuhl; Jahr</w:t>
      </w:r>
      <w:r w:rsidR="00337309">
        <w:t xml:space="preserve"> (evtl. Zusatz)</w:t>
      </w:r>
    </w:p>
    <w:p w:rsidR="00306F93" w:rsidRDefault="00306F93" w:rsidP="00306F93">
      <w:pPr>
        <w:pStyle w:val="Text"/>
        <w:spacing w:before="0" w:after="240" w:line="240" w:lineRule="auto"/>
        <w:rPr>
          <w:sz w:val="20"/>
        </w:rPr>
      </w:pPr>
      <w:r w:rsidRPr="00E500F3">
        <w:rPr>
          <w:sz w:val="20"/>
        </w:rPr>
        <w:t>Bsp.: [2</w:t>
      </w:r>
      <w:r w:rsidR="00D72712">
        <w:rPr>
          <w:sz w:val="20"/>
        </w:rPr>
        <w:t>5</w:t>
      </w:r>
      <w:r w:rsidRPr="00E500F3">
        <w:rPr>
          <w:sz w:val="20"/>
        </w:rPr>
        <w:t>] Lang W</w:t>
      </w:r>
      <w:r w:rsidR="00337309">
        <w:rPr>
          <w:sz w:val="20"/>
        </w:rPr>
        <w:t>.</w:t>
      </w:r>
      <w:r w:rsidRPr="00E500F3">
        <w:rPr>
          <w:sz w:val="20"/>
        </w:rPr>
        <w:t>. Typologische und experimentelle Untersuchung zur Konstruktion von Doppelfassaden bei hohen Häusern unter besonderer Berücksichtigung ihrer Bedeutung für den Energiehaushalt und der Möglichkeiten zur Nutzung von Umweltenergien. Technische Universität München: Lehrstuhl für Gebäudetechnologie; 2000</w:t>
      </w:r>
    </w:p>
    <w:p w:rsidR="00D72712" w:rsidRDefault="00D72712" w:rsidP="00306F93">
      <w:pPr>
        <w:pStyle w:val="Text"/>
        <w:spacing w:before="0" w:after="240" w:line="240" w:lineRule="auto"/>
        <w:rPr>
          <w:sz w:val="20"/>
        </w:rPr>
      </w:pPr>
      <w:r>
        <w:rPr>
          <w:sz w:val="20"/>
        </w:rPr>
        <w:t xml:space="preserve">Bsp. Abschlussarbeit: [26] </w:t>
      </w:r>
      <w:r w:rsidR="00337309">
        <w:rPr>
          <w:sz w:val="20"/>
        </w:rPr>
        <w:t>Reiber M</w:t>
      </w:r>
      <w:r>
        <w:rPr>
          <w:sz w:val="20"/>
        </w:rPr>
        <w:t xml:space="preserve">. Bachelorarbeit: </w:t>
      </w:r>
      <w:r w:rsidR="00337309">
        <w:rPr>
          <w:sz w:val="20"/>
        </w:rPr>
        <w:t>Potenzial von Niedrigstenergiegebäuden bei Sanierungsobjekten</w:t>
      </w:r>
      <w:r>
        <w:rPr>
          <w:sz w:val="20"/>
        </w:rPr>
        <w:t>. Hochschule München: Energie- und Gebäudetechnik; 2013</w:t>
      </w:r>
    </w:p>
    <w:p w:rsidR="00D72712" w:rsidRPr="00E500F3" w:rsidRDefault="00D72712" w:rsidP="00306F93">
      <w:pPr>
        <w:pStyle w:val="Text"/>
        <w:spacing w:before="0" w:after="240" w:line="240" w:lineRule="auto"/>
        <w:rPr>
          <w:sz w:val="20"/>
        </w:rPr>
      </w:pPr>
      <w:r>
        <w:rPr>
          <w:sz w:val="20"/>
        </w:rPr>
        <w:t>Bsp. Skript: [27] Jensch</w:t>
      </w:r>
      <w:r w:rsidR="00337309">
        <w:rPr>
          <w:sz w:val="20"/>
        </w:rPr>
        <w:t xml:space="preserve"> W.</w:t>
      </w:r>
      <w:r>
        <w:rPr>
          <w:sz w:val="20"/>
        </w:rPr>
        <w:t>. Skript Anlagenplanung. Hochschule München: Energie- und Gebäudetechnik; 2013</w:t>
      </w:r>
    </w:p>
    <w:p w:rsidR="00306F93" w:rsidRPr="00E500F3" w:rsidRDefault="00306F93" w:rsidP="00306F93">
      <w:pPr>
        <w:pStyle w:val="Standardtext"/>
        <w:spacing w:before="120" w:after="0"/>
        <w:ind w:left="0"/>
        <w:jc w:val="left"/>
        <w:rPr>
          <w:rFonts w:cs="Arial"/>
        </w:rPr>
      </w:pPr>
      <w:r w:rsidRPr="00E500F3">
        <w:rPr>
          <w:rStyle w:val="berschrift5Zchn"/>
          <w:rFonts w:ascii="Arial" w:hAnsi="Arial" w:cs="Arial"/>
          <w:color w:val="auto"/>
          <w:u w:val="single"/>
        </w:rPr>
        <w:t>Schema Internetquelle („feste“ URL):</w:t>
      </w:r>
      <w:r w:rsidRPr="00E500F3">
        <w:rPr>
          <w:rFonts w:cs="Arial"/>
          <w:szCs w:val="24"/>
        </w:rPr>
        <w:t xml:space="preserve"> Homepage Name, URL aufgerufen am </w:t>
      </w:r>
      <w:r w:rsidRPr="00E500F3">
        <w:rPr>
          <w:rFonts w:cs="Arial"/>
        </w:rPr>
        <w:t>DD.MM.JJJJ</w:t>
      </w:r>
    </w:p>
    <w:p w:rsidR="00306F93" w:rsidRPr="00E500F3" w:rsidRDefault="00306F93" w:rsidP="00306F93">
      <w:pPr>
        <w:pStyle w:val="Funote"/>
        <w:spacing w:before="0"/>
        <w:rPr>
          <w:rFonts w:cs="Arial"/>
        </w:rPr>
      </w:pPr>
      <w:r w:rsidRPr="00E500F3">
        <w:rPr>
          <w:rFonts w:cs="Arial"/>
        </w:rPr>
        <w:t xml:space="preserve">Bsp.: </w:t>
      </w:r>
      <w:bookmarkStart w:id="47" w:name="_Ref330539865"/>
      <w:r w:rsidRPr="00E500F3">
        <w:rPr>
          <w:rFonts w:cs="Arial"/>
        </w:rPr>
        <w:t>[</w:t>
      </w:r>
      <w:bookmarkEnd w:id="47"/>
      <w:r w:rsidR="00D72712">
        <w:rPr>
          <w:rFonts w:cs="Arial"/>
        </w:rPr>
        <w:t>28</w:t>
      </w:r>
      <w:r w:rsidRPr="00E500F3">
        <w:rPr>
          <w:rFonts w:cs="Arial"/>
        </w:rPr>
        <w:t>] Homepage Fakultät 05 Bereich Energie- und Gebäudetechnik, http://www.bs.hm.edu/mein_studium/praktikaabschlussarbeiten/index.de.html aufgerufen am 22.0</w:t>
      </w:r>
      <w:r w:rsidR="00D72712">
        <w:rPr>
          <w:rFonts w:cs="Arial"/>
        </w:rPr>
        <w:t>9</w:t>
      </w:r>
      <w:r w:rsidRPr="00E500F3">
        <w:rPr>
          <w:rFonts w:cs="Arial"/>
        </w:rPr>
        <w:t>.2013</w:t>
      </w:r>
    </w:p>
    <w:p w:rsidR="00306F93" w:rsidRPr="00E500F3" w:rsidRDefault="00306F93" w:rsidP="00306F93">
      <w:pPr>
        <w:pStyle w:val="Standardtext"/>
        <w:spacing w:before="120" w:after="0"/>
        <w:ind w:left="0"/>
        <w:jc w:val="left"/>
        <w:rPr>
          <w:rFonts w:cs="Arial"/>
        </w:rPr>
      </w:pPr>
      <w:r w:rsidRPr="00E500F3">
        <w:rPr>
          <w:rStyle w:val="berschrift5Zchn"/>
          <w:rFonts w:ascii="Arial" w:hAnsi="Arial" w:cs="Arial"/>
          <w:color w:val="auto"/>
          <w:u w:val="single"/>
        </w:rPr>
        <w:t>Schema Internetquelle („dynamische“ URL)</w:t>
      </w:r>
      <w:r w:rsidRPr="00E500F3">
        <w:rPr>
          <w:rStyle w:val="berschrift5Zchn"/>
          <w:rFonts w:ascii="Arial" w:hAnsi="Arial" w:cs="Arial"/>
          <w:color w:val="auto"/>
        </w:rPr>
        <w:t xml:space="preserve"> (erkennbar meist an einen „Buchstabensalat“ am Ende der URL z.B. …siteID=403786&amp;id=15736084):</w:t>
      </w:r>
      <w:r w:rsidRPr="00E500F3">
        <w:rPr>
          <w:rFonts w:cs="Arial"/>
          <w:szCs w:val="24"/>
        </w:rPr>
        <w:t xml:space="preserve"> Homepage Name, URL zur Haupthomepage und Pfad aufgerufen am </w:t>
      </w:r>
      <w:r w:rsidRPr="00E500F3">
        <w:rPr>
          <w:rFonts w:cs="Arial"/>
        </w:rPr>
        <w:t>DD.MM.JJJJ</w:t>
      </w:r>
    </w:p>
    <w:p w:rsidR="00306F93" w:rsidRPr="00E500F3" w:rsidRDefault="00D72712" w:rsidP="00306F93">
      <w:pPr>
        <w:pStyle w:val="Funote"/>
        <w:spacing w:before="0"/>
        <w:rPr>
          <w:rFonts w:cs="Arial"/>
        </w:rPr>
      </w:pPr>
      <w:r>
        <w:rPr>
          <w:rFonts w:cs="Arial"/>
        </w:rPr>
        <w:t>Bsp.: [29</w:t>
      </w:r>
      <w:r w:rsidR="00306F93" w:rsidRPr="00E500F3">
        <w:rPr>
          <w:rFonts w:cs="Arial"/>
        </w:rPr>
        <w:t>] Homepage Autodesk Quantity Takeoff, www.autodesk.de &gt; Produkte &gt; Alle Produkte anzeigen &gt; Autodesk Quantity Takeoff aufgerufen am 22.0</w:t>
      </w:r>
      <w:r>
        <w:rPr>
          <w:rFonts w:cs="Arial"/>
        </w:rPr>
        <w:t>9</w:t>
      </w:r>
      <w:r w:rsidR="00306F93" w:rsidRPr="00E500F3">
        <w:rPr>
          <w:rFonts w:cs="Arial"/>
        </w:rPr>
        <w:t>..2013</w:t>
      </w:r>
    </w:p>
    <w:p w:rsidR="00306F93" w:rsidRPr="00E500F3" w:rsidRDefault="00306F93" w:rsidP="00306F93">
      <w:pPr>
        <w:pStyle w:val="Text"/>
        <w:spacing w:after="0"/>
      </w:pPr>
      <w:r w:rsidRPr="00E500F3">
        <w:rPr>
          <w:rStyle w:val="berschrift5Zchn"/>
          <w:rFonts w:ascii="Arial" w:hAnsi="Arial" w:cs="Arial"/>
          <w:color w:val="auto"/>
          <w:u w:val="single"/>
        </w:rPr>
        <w:t>Schema Herstellerunterlagen:</w:t>
      </w:r>
      <w:r w:rsidRPr="00E500F3">
        <w:t xml:space="preserve"> Firmenbezeichnung. Titel der Broschüre. Jahr: Seite</w:t>
      </w:r>
    </w:p>
    <w:p w:rsidR="00306F93" w:rsidRPr="000E5411" w:rsidRDefault="00306F93" w:rsidP="00306F93">
      <w:pPr>
        <w:pStyle w:val="Funote"/>
        <w:spacing w:before="0"/>
        <w:rPr>
          <w:rFonts w:cs="Arial"/>
        </w:rPr>
      </w:pPr>
      <w:r w:rsidRPr="00E500F3">
        <w:rPr>
          <w:rFonts w:cs="Arial"/>
        </w:rPr>
        <w:t xml:space="preserve">Bsp.: </w:t>
      </w:r>
      <w:bookmarkStart w:id="48" w:name="_Ref329253121"/>
      <w:bookmarkStart w:id="49" w:name="_Ref329254634"/>
      <w:r w:rsidRPr="00E500F3">
        <w:rPr>
          <w:rFonts w:cs="Arial"/>
        </w:rPr>
        <w:t>[</w:t>
      </w:r>
      <w:bookmarkEnd w:id="48"/>
      <w:r w:rsidR="00D72712">
        <w:rPr>
          <w:rFonts w:cs="Arial"/>
        </w:rPr>
        <w:t>30</w:t>
      </w:r>
      <w:r w:rsidRPr="00E500F3">
        <w:rPr>
          <w:rFonts w:cs="Arial"/>
        </w:rPr>
        <w:t>] Trox GmbH. Herstellerunterlagen: Schnellauswahl 2, erweiterte Auflage. 2009: Seite 7, 9, 11</w:t>
      </w:r>
      <w:bookmarkEnd w:id="49"/>
    </w:p>
    <w:p w:rsidR="00762D6A" w:rsidRPr="00E500F3" w:rsidRDefault="00762D6A" w:rsidP="00762D6A">
      <w:pPr>
        <w:pStyle w:val="Text"/>
        <w:spacing w:after="0"/>
        <w:rPr>
          <w:rStyle w:val="berschrift5Zchn"/>
          <w:rFonts w:ascii="Arial" w:hAnsi="Arial" w:cs="Arial"/>
          <w:color w:val="auto"/>
        </w:rPr>
      </w:pPr>
      <w:r w:rsidRPr="00E500F3">
        <w:rPr>
          <w:rStyle w:val="berschrift5Zchn"/>
          <w:rFonts w:ascii="Arial" w:hAnsi="Arial" w:cs="Arial"/>
          <w:color w:val="auto"/>
          <w:u w:val="single"/>
        </w:rPr>
        <w:t>Schema „Graue Literatur“</w:t>
      </w:r>
      <w:r w:rsidRPr="00E500F3">
        <w:rPr>
          <w:rStyle w:val="berschrift5Zchn"/>
          <w:rFonts w:ascii="Arial" w:hAnsi="Arial" w:cs="Arial"/>
          <w:color w:val="auto"/>
        </w:rPr>
        <w:t xml:space="preserve"> (unveröffentlichte Manuskripte, Vortragstexte etc.):</w:t>
      </w:r>
    </w:p>
    <w:p w:rsidR="00762D6A" w:rsidRDefault="00762D6A" w:rsidP="00762D6A">
      <w:pPr>
        <w:pStyle w:val="Funote"/>
        <w:spacing w:before="0"/>
        <w:rPr>
          <w:rStyle w:val="berschrift5Zchn"/>
          <w:rFonts w:ascii="Arial" w:hAnsi="Arial" w:cs="Arial"/>
          <w:color w:val="auto"/>
        </w:rPr>
      </w:pPr>
      <w:r w:rsidRPr="00E500F3">
        <w:rPr>
          <w:rStyle w:val="berschrift5Zchn"/>
          <w:rFonts w:ascii="Arial" w:hAnsi="Arial" w:cs="Arial"/>
          <w:color w:val="auto"/>
        </w:rPr>
        <w:t>Möglichst viele Informationen angeben (damit die Quelle gefunden werden kann) im Rahmen der anderen Schemen</w:t>
      </w:r>
    </w:p>
    <w:p w:rsidR="00901F5C" w:rsidRDefault="00901F5C" w:rsidP="00340ED9"/>
    <w:p w:rsidR="00901F5C" w:rsidRPr="00384AEE" w:rsidRDefault="00901F5C" w:rsidP="00901F5C">
      <w:pPr>
        <w:pStyle w:val="berschrift2"/>
      </w:pPr>
      <w:bookmarkStart w:id="50" w:name="_Toc370151599"/>
      <w:r w:rsidRPr="00384AEE">
        <w:lastRenderedPageBreak/>
        <w:t>Checkliste</w:t>
      </w:r>
      <w:bookmarkEnd w:id="50"/>
    </w:p>
    <w:p w:rsidR="00901F5C" w:rsidRDefault="00901F5C" w:rsidP="00901F5C">
      <w:r>
        <w:t>Eine Auflistung von Fragestellungen rund um die Abschlussarbeit dient zur eigenständigen Überprüfung von organisatorischen, rechtlichen, formellen und inhaltlichen Aspekten. Es wird empfohlen diese Checkliste so früh wie möglich genau durchzulesen und evtl. an seinem Arbeitsplatz aufzuhängen, um Schritt für Schritt die einzelnen Fragen – für sich selbst – zu beantworten bzw. abzuhaken, sobald diese erledigt sind. Die Checkliste finden Sie im Anhang a</w:t>
      </w:r>
      <w:r w:rsidR="004F119E">
        <w:t>b</w:t>
      </w:r>
      <w:r>
        <w:t xml:space="preserve"> Seite </w:t>
      </w:r>
      <w:r>
        <w:fldChar w:fldCharType="begin"/>
      </w:r>
      <w:r>
        <w:instrText xml:space="preserve"> PAGEREF _Ref364410953 \h </w:instrText>
      </w:r>
      <w:r>
        <w:fldChar w:fldCharType="separate"/>
      </w:r>
      <w:r w:rsidR="00473274">
        <w:rPr>
          <w:noProof/>
        </w:rPr>
        <w:t>26</w:t>
      </w:r>
      <w:r>
        <w:fldChar w:fldCharType="end"/>
      </w:r>
      <w:r>
        <w:t>.</w:t>
      </w:r>
    </w:p>
    <w:p w:rsidR="00C72EEE" w:rsidRDefault="00C72EEE" w:rsidP="00340ED9"/>
    <w:p w:rsidR="00F35BD5" w:rsidRPr="00384AEE" w:rsidRDefault="00F35BD5" w:rsidP="00F35BD5">
      <w:pPr>
        <w:pStyle w:val="berschrift2"/>
      </w:pPr>
      <w:bookmarkStart w:id="51" w:name="_Toc370151600"/>
      <w:r w:rsidRPr="00384AEE">
        <w:t>Informationsquellen</w:t>
      </w:r>
      <w:bookmarkEnd w:id="51"/>
    </w:p>
    <w:p w:rsidR="00F35BD5" w:rsidRDefault="0035015B" w:rsidP="00F35BD5">
      <w:r>
        <w:t xml:space="preserve">Infos gibt unter anderem die Bibliothek; neben der allgemeinen Fachliteratur existieren „gute“ Zeitschriften für </w:t>
      </w:r>
      <w:r w:rsidR="001F22FF">
        <w:t>den Bereich Energie- u</w:t>
      </w:r>
      <w:r w:rsidR="004F119E">
        <w:t>nd Gebäudetechnik, zum Beispiel:</w:t>
      </w:r>
    </w:p>
    <w:p w:rsidR="001F22FF" w:rsidRDefault="001F22FF" w:rsidP="00DE2736">
      <w:pPr>
        <w:pStyle w:val="Listenabsatz"/>
        <w:numPr>
          <w:ilvl w:val="0"/>
          <w:numId w:val="14"/>
        </w:numPr>
      </w:pPr>
      <w:r>
        <w:t>HLH (Lüftung/Klima, Heizung/Sanitär, Gebäudetechnik)</w:t>
      </w:r>
    </w:p>
    <w:p w:rsidR="001F22FF" w:rsidRDefault="001F22FF" w:rsidP="00DE2736">
      <w:pPr>
        <w:pStyle w:val="Listenabsatz"/>
        <w:numPr>
          <w:ilvl w:val="0"/>
          <w:numId w:val="14"/>
        </w:numPr>
      </w:pPr>
      <w:r>
        <w:t>cci Zeitung (Lüftung – Klima – Kältebranche)</w:t>
      </w:r>
    </w:p>
    <w:p w:rsidR="001F22FF" w:rsidRDefault="001F22FF" w:rsidP="00DE2736">
      <w:pPr>
        <w:pStyle w:val="Listenabsatz"/>
        <w:numPr>
          <w:ilvl w:val="0"/>
          <w:numId w:val="14"/>
        </w:numPr>
      </w:pPr>
      <w:r>
        <w:t>TAB (Technik am Bau)</w:t>
      </w:r>
    </w:p>
    <w:p w:rsidR="001F22FF" w:rsidRDefault="001F22FF" w:rsidP="00DE2736">
      <w:pPr>
        <w:pStyle w:val="Listenabsatz"/>
        <w:numPr>
          <w:ilvl w:val="0"/>
          <w:numId w:val="14"/>
        </w:numPr>
      </w:pPr>
      <w:r>
        <w:t>TGA Fachplaner</w:t>
      </w:r>
    </w:p>
    <w:p w:rsidR="001F22FF" w:rsidRDefault="001F22FF" w:rsidP="00DE2736">
      <w:pPr>
        <w:pStyle w:val="Listenabsatz"/>
        <w:numPr>
          <w:ilvl w:val="0"/>
          <w:numId w:val="14"/>
        </w:numPr>
      </w:pPr>
      <w:r>
        <w:t>KKA (Kälte Klima Aktuell)</w:t>
      </w:r>
    </w:p>
    <w:p w:rsidR="000662DF" w:rsidRDefault="000662DF" w:rsidP="00DE2736">
      <w:pPr>
        <w:pStyle w:val="Listenabsatz"/>
        <w:numPr>
          <w:ilvl w:val="0"/>
          <w:numId w:val="14"/>
        </w:numPr>
      </w:pPr>
      <w:r>
        <w:t>Bauphysik</w:t>
      </w:r>
    </w:p>
    <w:p w:rsidR="000662DF" w:rsidRDefault="000662DF" w:rsidP="00DE2736">
      <w:pPr>
        <w:pStyle w:val="Listenabsatz"/>
        <w:numPr>
          <w:ilvl w:val="0"/>
          <w:numId w:val="14"/>
        </w:numPr>
      </w:pPr>
      <w:r>
        <w:t>… fragen Sie hierzu auch Ihren Betreuer</w:t>
      </w:r>
    </w:p>
    <w:p w:rsidR="007B7469" w:rsidRDefault="007B7469" w:rsidP="0005124A">
      <w:pPr>
        <w:tabs>
          <w:tab w:val="left" w:pos="2679"/>
        </w:tabs>
      </w:pPr>
    </w:p>
    <w:p w:rsidR="000662DF" w:rsidRDefault="000662DF" w:rsidP="000662DF">
      <w:pPr>
        <w:pStyle w:val="berschrift2"/>
      </w:pPr>
      <w:bookmarkStart w:id="52" w:name="_Ref365624172"/>
      <w:bookmarkStart w:id="53" w:name="_Toc370151601"/>
      <w:r>
        <w:t>Tipps zum Layout</w:t>
      </w:r>
      <w:bookmarkEnd w:id="52"/>
      <w:bookmarkEnd w:id="53"/>
    </w:p>
    <w:p w:rsidR="000662DF" w:rsidRDefault="000662DF" w:rsidP="000662DF">
      <w:pPr>
        <w:pStyle w:val="KeinLeerraum"/>
        <w:spacing w:line="360" w:lineRule="auto"/>
      </w:pPr>
      <w:r>
        <w:t>Die verschiedenen Einstellungen (Formatvorlagen, Beschriftungen, Querverweise, Inhaltsverzeichnisse etc.) erscheinen einem ungeübten Verwender von Microsoft Word anfangs schwer und oft kniffelig, jedoch lässt sich jedes Problem (auch spezifische Fragen) meist mit etwas Geduld und einer geeigneten Erklärung auf Internetseiten und –foren lösen.</w:t>
      </w:r>
    </w:p>
    <w:p w:rsidR="000662DF" w:rsidRDefault="000662DF" w:rsidP="000662DF">
      <w:pPr>
        <w:pStyle w:val="KeinLeerraum"/>
        <w:spacing w:line="360" w:lineRule="auto"/>
      </w:pPr>
      <w:r>
        <w:t xml:space="preserve">Gute Erklärungen sind zum Beispiel auf folgender Internetseite enthalten: </w:t>
      </w:r>
      <w:hyperlink r:id="rId23" w:history="1">
        <w:r w:rsidRPr="00EF3F5C">
          <w:rPr>
            <w:rStyle w:val="Hyperlink"/>
          </w:rPr>
          <w:t>http://www.studium-und-pc.de</w:t>
        </w:r>
      </w:hyperlink>
      <w:r>
        <w:rPr>
          <w:rStyle w:val="Hyperlink"/>
        </w:rPr>
        <w:t xml:space="preserve"> </w:t>
      </w:r>
    </w:p>
    <w:p w:rsidR="000662DF" w:rsidRDefault="000662DF" w:rsidP="000662DF">
      <w:pPr>
        <w:pStyle w:val="KeinLeerraum"/>
        <w:spacing w:line="360" w:lineRule="auto"/>
      </w:pPr>
    </w:p>
    <w:p w:rsidR="00B947E1" w:rsidRDefault="00B947E1" w:rsidP="000662DF">
      <w:pPr>
        <w:pStyle w:val="KeinLeerraum"/>
        <w:spacing w:line="360" w:lineRule="auto"/>
      </w:pPr>
    </w:p>
    <w:p w:rsidR="00B947E1" w:rsidRDefault="00B947E1" w:rsidP="000662DF">
      <w:pPr>
        <w:pStyle w:val="KeinLeerraum"/>
        <w:spacing w:line="360" w:lineRule="auto"/>
      </w:pPr>
    </w:p>
    <w:p w:rsidR="000662DF" w:rsidRDefault="000662DF" w:rsidP="000662DF">
      <w:pPr>
        <w:pStyle w:val="KeinLeerraum"/>
        <w:spacing w:line="360" w:lineRule="auto"/>
      </w:pPr>
      <w:r>
        <w:lastRenderedPageBreak/>
        <w:t>Folgende wichtige Punkte seien erwähnt:</w:t>
      </w:r>
    </w:p>
    <w:p w:rsidR="00FB721C" w:rsidRDefault="00FB721C" w:rsidP="000662DF">
      <w:pPr>
        <w:pStyle w:val="KeinLeerraum"/>
        <w:spacing w:line="360" w:lineRule="auto"/>
      </w:pPr>
    </w:p>
    <w:p w:rsidR="000662DF" w:rsidRDefault="000662DF" w:rsidP="000662DF">
      <w:pPr>
        <w:pStyle w:val="KeinLeerraum"/>
        <w:spacing w:line="360" w:lineRule="auto"/>
        <w:rPr>
          <w:b/>
          <w:i/>
        </w:rPr>
      </w:pPr>
      <w:r>
        <w:rPr>
          <w:b/>
          <w:i/>
        </w:rPr>
        <w:t>Schriftart:</w:t>
      </w:r>
    </w:p>
    <w:p w:rsidR="000662DF" w:rsidRDefault="000662DF" w:rsidP="000662DF">
      <w:r>
        <w:t xml:space="preserve">Grundsätzlich bietet sich die Verwendung der Schriftarten Times New Roman </w:t>
      </w:r>
      <w:r w:rsidRPr="008C7E78">
        <w:rPr>
          <w:u w:val="single"/>
        </w:rPr>
        <w:t xml:space="preserve">oder </w:t>
      </w:r>
      <w:r w:rsidR="00474E64">
        <w:t>Arial an. Für den Text ist Blocksatz zu verwenden.</w:t>
      </w:r>
    </w:p>
    <w:p w:rsidR="00FB721C" w:rsidRDefault="00FB721C" w:rsidP="000662DF">
      <w:pPr>
        <w:pStyle w:val="KeinLeerraum"/>
        <w:spacing w:line="360" w:lineRule="auto"/>
        <w:rPr>
          <w:b/>
          <w:i/>
        </w:rPr>
      </w:pPr>
    </w:p>
    <w:p w:rsidR="000662DF" w:rsidRDefault="000662DF" w:rsidP="000662DF">
      <w:pPr>
        <w:pStyle w:val="KeinLeerraum"/>
        <w:spacing w:line="360" w:lineRule="auto"/>
        <w:rPr>
          <w:b/>
          <w:i/>
        </w:rPr>
      </w:pPr>
      <w:r>
        <w:rPr>
          <w:b/>
          <w:i/>
        </w:rPr>
        <w:t>Smart Art Grafik:</w:t>
      </w:r>
    </w:p>
    <w:p w:rsidR="000662DF" w:rsidRDefault="000662DF" w:rsidP="000662DF">
      <w:r>
        <w:t xml:space="preserve">Eine übersichtliche Art und Weise Zusammenhänge, Hierarchien oder bestimmte Schlagworte darzustellen ist die Verwendung von sogenannten Smart Art Grafiken. Diese sind einfach zu Erstellen und unterstreichen Ihre Aussagen durch eine ansprechende Visualisierung. </w:t>
      </w:r>
    </w:p>
    <w:p w:rsidR="000662DF" w:rsidRDefault="000662DF" w:rsidP="000662DF">
      <w:pPr>
        <w:pStyle w:val="KeinLeerraum"/>
        <w:spacing w:line="360" w:lineRule="auto"/>
        <w:rPr>
          <w:b/>
          <w:i/>
        </w:rPr>
      </w:pPr>
      <w:r>
        <w:rPr>
          <w:b/>
          <w:i/>
        </w:rPr>
        <w:t>Bildbearbeitung:</w:t>
      </w:r>
    </w:p>
    <w:p w:rsidR="000662DF" w:rsidRDefault="000662DF" w:rsidP="000662DF">
      <w:r>
        <w:t>In Microsoft Word können Bilder ganz einfach in ihrer Schärfe, Kontrast, Farbe und Helligkeit bearbeitet werden. Sie sollten vor der letztendlichen Abgabe einen Probedruck machen und evtl. Bilder in ihren oben genannten Eigenschaften korrigieren.</w:t>
      </w:r>
    </w:p>
    <w:p w:rsidR="000662DF" w:rsidRDefault="000662DF" w:rsidP="0005124A">
      <w:pPr>
        <w:tabs>
          <w:tab w:val="left" w:pos="2679"/>
        </w:tabs>
      </w:pPr>
    </w:p>
    <w:p w:rsidR="00F35BD5" w:rsidRDefault="00F35BD5" w:rsidP="00F35BD5">
      <w:pPr>
        <w:pStyle w:val="berschrift2"/>
      </w:pPr>
      <w:bookmarkStart w:id="54" w:name="_Toc370151602"/>
      <w:r>
        <w:t>Infos von der Bibliothek</w:t>
      </w:r>
      <w:bookmarkEnd w:id="54"/>
    </w:p>
    <w:p w:rsidR="00F35BD5" w:rsidRPr="002904A4" w:rsidRDefault="00F35BD5" w:rsidP="002904A4">
      <w:pPr>
        <w:pStyle w:val="KeinLeerraum"/>
        <w:rPr>
          <w:b/>
          <w:i/>
        </w:rPr>
      </w:pPr>
      <w:r w:rsidRPr="002904A4">
        <w:rPr>
          <w:b/>
          <w:i/>
        </w:rPr>
        <w:t>Einführung ins wissenschaftliche Arbeiten</w:t>
      </w:r>
    </w:p>
    <w:p w:rsidR="00F35BD5" w:rsidRPr="00F35BD5" w:rsidRDefault="00F35BD5" w:rsidP="00DE2736">
      <w:pPr>
        <w:pStyle w:val="Text"/>
        <w:numPr>
          <w:ilvl w:val="0"/>
          <w:numId w:val="11"/>
        </w:numPr>
      </w:pPr>
      <w:r w:rsidRPr="00F35BD5">
        <w:t>strukturierte Literaturauswahl</w:t>
      </w:r>
    </w:p>
    <w:p w:rsidR="00F35BD5" w:rsidRPr="00F35BD5" w:rsidRDefault="00F35BD5" w:rsidP="00DE2736">
      <w:pPr>
        <w:pStyle w:val="Text"/>
        <w:numPr>
          <w:ilvl w:val="0"/>
          <w:numId w:val="11"/>
        </w:numPr>
      </w:pPr>
      <w:r w:rsidRPr="00F35BD5">
        <w:t>korrektes Zitieren</w:t>
      </w:r>
    </w:p>
    <w:p w:rsidR="00F35BD5" w:rsidRPr="00F35BD5" w:rsidRDefault="00F35BD5" w:rsidP="00DE2736">
      <w:pPr>
        <w:pStyle w:val="Text"/>
        <w:numPr>
          <w:ilvl w:val="0"/>
          <w:numId w:val="11"/>
        </w:numPr>
      </w:pPr>
      <w:r w:rsidRPr="00F35BD5">
        <w:t>professionelle Dokumentenverwaltung</w:t>
      </w:r>
    </w:p>
    <w:p w:rsidR="00F35BD5" w:rsidRPr="00BF36AA" w:rsidRDefault="00F35BD5" w:rsidP="00F35BD5">
      <w:pPr>
        <w:pStyle w:val="Text"/>
      </w:pPr>
      <w:r w:rsidRPr="00F35BD5">
        <w:t>… m</w:t>
      </w:r>
      <w:r w:rsidRPr="00BF36AA">
        <w:t>ehr unter (u.a. Termine):</w:t>
      </w:r>
    </w:p>
    <w:p w:rsidR="00F35BD5" w:rsidRPr="00BF36AA" w:rsidRDefault="006059C5" w:rsidP="00F35BD5">
      <w:pPr>
        <w:pStyle w:val="Text"/>
      </w:pPr>
      <w:hyperlink r:id="rId24" w:anchor="textveranstaltungen_14" w:history="1">
        <w:r w:rsidR="00F35BD5" w:rsidRPr="00BF36AA">
          <w:rPr>
            <w:rStyle w:val="Hyperlink"/>
            <w:color w:val="auto"/>
          </w:rPr>
          <w:t>www.bib.hm.edu/serviceangebote/informationsveranstaltungen/index.de.html#textveranstaltungen_14</w:t>
        </w:r>
      </w:hyperlink>
    </w:p>
    <w:p w:rsidR="00F35BD5" w:rsidRDefault="00F35BD5" w:rsidP="00F35BD5">
      <w:pPr>
        <w:pStyle w:val="Text"/>
      </w:pPr>
    </w:p>
    <w:p w:rsidR="00B947E1" w:rsidRDefault="00B947E1" w:rsidP="00F35BD5">
      <w:pPr>
        <w:pStyle w:val="Text"/>
      </w:pPr>
    </w:p>
    <w:p w:rsidR="00B947E1" w:rsidRDefault="00B947E1" w:rsidP="00F35BD5">
      <w:pPr>
        <w:pStyle w:val="Text"/>
      </w:pPr>
    </w:p>
    <w:p w:rsidR="00B947E1" w:rsidRDefault="00B947E1" w:rsidP="00F35BD5">
      <w:pPr>
        <w:pStyle w:val="Text"/>
      </w:pPr>
    </w:p>
    <w:p w:rsidR="00B947E1" w:rsidRPr="00F35BD5" w:rsidRDefault="00B947E1" w:rsidP="00F35BD5">
      <w:pPr>
        <w:pStyle w:val="Text"/>
      </w:pPr>
    </w:p>
    <w:p w:rsidR="00F35BD5" w:rsidRPr="002904A4" w:rsidRDefault="00F35BD5" w:rsidP="002904A4">
      <w:pPr>
        <w:pStyle w:val="KeinLeerraum"/>
        <w:rPr>
          <w:b/>
          <w:i/>
        </w:rPr>
      </w:pPr>
      <w:r w:rsidRPr="002904A4">
        <w:rPr>
          <w:b/>
          <w:i/>
        </w:rPr>
        <w:lastRenderedPageBreak/>
        <w:t>Tipps &amp; Tricks für die Abschlussarbeit</w:t>
      </w:r>
    </w:p>
    <w:p w:rsidR="00F35BD5" w:rsidRPr="00F35BD5" w:rsidRDefault="00F35BD5" w:rsidP="00DE2736">
      <w:pPr>
        <w:pStyle w:val="Text"/>
        <w:numPr>
          <w:ilvl w:val="0"/>
          <w:numId w:val="12"/>
        </w:numPr>
      </w:pPr>
      <w:r w:rsidRPr="00F35BD5">
        <w:t xml:space="preserve">Wo finde ich am besten was? </w:t>
      </w:r>
    </w:p>
    <w:p w:rsidR="00F35BD5" w:rsidRPr="00F35BD5" w:rsidRDefault="00F35BD5" w:rsidP="00DE2736">
      <w:pPr>
        <w:pStyle w:val="Text"/>
        <w:numPr>
          <w:ilvl w:val="0"/>
          <w:numId w:val="12"/>
        </w:numPr>
      </w:pPr>
      <w:r w:rsidRPr="00F35BD5">
        <w:t>Welche Quellen bietet die Bibliothek? (z.B. Perinorm für Normen und RSWBplus als Datenbank für Zeitschriften aus der Gebäudetechnik (eTutorial online))</w:t>
      </w:r>
    </w:p>
    <w:p w:rsidR="00F35BD5" w:rsidRPr="00BF36AA" w:rsidRDefault="00F35BD5" w:rsidP="00DE2736">
      <w:pPr>
        <w:pStyle w:val="Text"/>
        <w:numPr>
          <w:ilvl w:val="0"/>
          <w:numId w:val="12"/>
        </w:numPr>
      </w:pPr>
      <w:r w:rsidRPr="00F35BD5">
        <w:t>Wie komme ich a</w:t>
      </w:r>
      <w:r w:rsidRPr="00BF36AA">
        <w:t>n meine Artikel?</w:t>
      </w:r>
    </w:p>
    <w:p w:rsidR="00F35BD5" w:rsidRPr="00BF36AA" w:rsidRDefault="00F35BD5" w:rsidP="00F35BD5">
      <w:pPr>
        <w:pStyle w:val="Text"/>
      </w:pPr>
      <w:r w:rsidRPr="00BF36AA">
        <w:t>… mehr unter (u.a. Termine):</w:t>
      </w:r>
    </w:p>
    <w:p w:rsidR="00F35BD5" w:rsidRDefault="006059C5" w:rsidP="00F35BD5">
      <w:pPr>
        <w:pStyle w:val="Text"/>
        <w:rPr>
          <w:rStyle w:val="Hyperlink"/>
          <w:color w:val="auto"/>
        </w:rPr>
      </w:pPr>
      <w:hyperlink r:id="rId25" w:anchor="textveranstaltungen_14" w:history="1">
        <w:r w:rsidR="00F35BD5" w:rsidRPr="00BF36AA">
          <w:rPr>
            <w:rStyle w:val="Hyperlink"/>
            <w:color w:val="auto"/>
          </w:rPr>
          <w:t>www.bib.hm.edu/serviceangebote/informationsveranstaltungen/index.de.html#textveranstaltungen_14</w:t>
        </w:r>
      </w:hyperlink>
    </w:p>
    <w:p w:rsidR="00B947E1" w:rsidRPr="00BF36AA" w:rsidRDefault="00B947E1" w:rsidP="00F35BD5">
      <w:pPr>
        <w:pStyle w:val="Text"/>
      </w:pPr>
    </w:p>
    <w:p w:rsidR="00F35BD5" w:rsidRPr="002904A4" w:rsidRDefault="00F35BD5" w:rsidP="002904A4">
      <w:pPr>
        <w:pStyle w:val="KeinLeerraum"/>
        <w:rPr>
          <w:b/>
          <w:i/>
        </w:rPr>
      </w:pPr>
      <w:r w:rsidRPr="002904A4">
        <w:rPr>
          <w:b/>
          <w:i/>
        </w:rPr>
        <w:t>Sonderkonditionen für Bachelor und Master</w:t>
      </w:r>
    </w:p>
    <w:p w:rsidR="00F35BD5" w:rsidRPr="00F35BD5" w:rsidRDefault="00F35BD5" w:rsidP="00441B97">
      <w:pPr>
        <w:pStyle w:val="Text"/>
        <w:jc w:val="both"/>
      </w:pPr>
      <w:r w:rsidRPr="00F35BD5">
        <w:t xml:space="preserve">Wenn Sie Ihre Bachelor oder Masterarbeit an der Hochschule Müchen schreiben, erhalten Sie während dieser Zeit großzügigere Ausleihbedingungen. </w:t>
      </w:r>
    </w:p>
    <w:p w:rsidR="00F35BD5" w:rsidRPr="00F35BD5" w:rsidRDefault="00F35BD5" w:rsidP="00F35BD5">
      <w:pPr>
        <w:pStyle w:val="berschrift5"/>
        <w:rPr>
          <w:rFonts w:ascii="Arial" w:hAnsi="Arial" w:cs="Arial"/>
          <w:color w:val="auto"/>
        </w:rPr>
      </w:pPr>
      <w:bookmarkStart w:id="55" w:name="konditionen"/>
      <w:bookmarkEnd w:id="55"/>
      <w:r w:rsidRPr="00F35BD5">
        <w:rPr>
          <w:rFonts w:ascii="Arial" w:hAnsi="Arial" w:cs="Arial"/>
          <w:color w:val="auto"/>
        </w:rPr>
        <w:t>Wie sehen diese Konditionen aus?</w:t>
      </w:r>
    </w:p>
    <w:p w:rsidR="00F35BD5" w:rsidRPr="00F35BD5" w:rsidRDefault="00F35BD5" w:rsidP="00DE2736">
      <w:pPr>
        <w:pStyle w:val="Text"/>
        <w:numPr>
          <w:ilvl w:val="0"/>
          <w:numId w:val="13"/>
        </w:numPr>
      </w:pPr>
      <w:r w:rsidRPr="00F35BD5">
        <w:t>normale Entleihung mit 8-wöchiger Grund-Leihfrist (normalerweise nur 4)</w:t>
      </w:r>
    </w:p>
    <w:p w:rsidR="00F35BD5" w:rsidRPr="00F35BD5" w:rsidRDefault="00F35BD5" w:rsidP="00DE2736">
      <w:pPr>
        <w:pStyle w:val="Text"/>
        <w:numPr>
          <w:ilvl w:val="0"/>
          <w:numId w:val="13"/>
        </w:numPr>
      </w:pPr>
      <w:r w:rsidRPr="00F35BD5">
        <w:t xml:space="preserve">wenn keine </w:t>
      </w:r>
      <w:hyperlink r:id="rId26" w:anchor="vormerkungen" w:tooltip="Link zu Wegweiser zur Benutzung, Vormerkung" w:history="1">
        <w:r w:rsidRPr="00F35BD5">
          <w:t xml:space="preserve">Vormerkung </w:t>
        </w:r>
      </w:hyperlink>
      <w:r w:rsidRPr="00F35BD5">
        <w:t>eines anderen Nutzers vorliegt, erfolgen nacheinander drei automatische Leihfrist-Verlängerungen um jeweils 4 Wochen</w:t>
      </w:r>
    </w:p>
    <w:p w:rsidR="00F35BD5" w:rsidRPr="00F35BD5" w:rsidRDefault="00F35BD5" w:rsidP="00DE2736">
      <w:pPr>
        <w:pStyle w:val="Text"/>
        <w:numPr>
          <w:ilvl w:val="0"/>
          <w:numId w:val="13"/>
        </w:numPr>
      </w:pPr>
      <w:r w:rsidRPr="00F35BD5">
        <w:t>gleichzeitige Entleihung von 30 Medien (normalerweise nur 20)</w:t>
      </w:r>
    </w:p>
    <w:p w:rsidR="00F35BD5" w:rsidRPr="00F35BD5" w:rsidRDefault="00F35BD5" w:rsidP="00DE2736">
      <w:pPr>
        <w:pStyle w:val="Text"/>
        <w:numPr>
          <w:ilvl w:val="0"/>
          <w:numId w:val="13"/>
        </w:numPr>
      </w:pPr>
      <w:r w:rsidRPr="00F35BD5">
        <w:t>bis zu 10 Medien können vorgemerkt werden (normalerweise nur 5)</w:t>
      </w:r>
    </w:p>
    <w:p w:rsidR="00F35BD5" w:rsidRPr="00F35BD5" w:rsidRDefault="00F35BD5" w:rsidP="00441B97">
      <w:pPr>
        <w:pStyle w:val="Text"/>
        <w:jc w:val="both"/>
      </w:pPr>
      <w:r w:rsidRPr="00F35BD5">
        <w:t xml:space="preserve">Bitte beachten Sie: Entliehene Medien können durch andere Nutzer vorgemerkt werden, sie müssen dann zum Ablauf der jeweiligen Frist zurückgegeben werden. Eine weitere Verlängerung nach Ablauf der 20 Wochen ist nicht möglich, die entliehenen Medien müssen nach Ablauf dieser verlängerten Frist der Bibliothek auf jeden Fall zurückgegeben werden. </w:t>
      </w:r>
    </w:p>
    <w:p w:rsidR="00F35BD5" w:rsidRPr="00F35BD5" w:rsidRDefault="00F35BD5" w:rsidP="00441B97">
      <w:pPr>
        <w:pStyle w:val="Text"/>
        <w:jc w:val="both"/>
      </w:pPr>
      <w:r w:rsidRPr="00F35BD5">
        <w:t xml:space="preserve">Dazu noch eine Bitte: geben Sie entliehene Literatur, die Sie nicht mehr benötigen, bitte immer gleich ab, auch wenn die Leihfrist noch länger läuft, damit Ihre Mitstudierenden ebenfalls einen Nutzen davon haben! </w:t>
      </w:r>
    </w:p>
    <w:p w:rsidR="00F35BD5" w:rsidRPr="00F35BD5" w:rsidRDefault="00F35BD5" w:rsidP="00441B97">
      <w:pPr>
        <w:pStyle w:val="berschrift5"/>
        <w:rPr>
          <w:rFonts w:ascii="Arial" w:hAnsi="Arial" w:cs="Arial"/>
          <w:color w:val="auto"/>
        </w:rPr>
      </w:pPr>
      <w:bookmarkStart w:id="56" w:name="wieerhalteich"/>
      <w:bookmarkEnd w:id="56"/>
      <w:r w:rsidRPr="00F35BD5">
        <w:rPr>
          <w:rFonts w:ascii="Arial" w:hAnsi="Arial" w:cs="Arial"/>
          <w:color w:val="auto"/>
        </w:rPr>
        <w:lastRenderedPageBreak/>
        <w:t>Wie erhalte ich diese Bedingungen?</w:t>
      </w:r>
    </w:p>
    <w:p w:rsidR="00F35BD5" w:rsidRPr="00F35BD5" w:rsidRDefault="00F35BD5" w:rsidP="00441B97">
      <w:pPr>
        <w:pStyle w:val="Text"/>
        <w:jc w:val="both"/>
      </w:pPr>
      <w:r w:rsidRPr="00F35BD5">
        <w:t xml:space="preserve">HM-Bachelor und angehende Master füllen das </w:t>
      </w:r>
      <w:hyperlink r:id="rId27" w:tooltip="Bestätigungsformular für angehende Bachelor / Master" w:history="1">
        <w:r w:rsidRPr="00F35BD5">
          <w:t>Bestätigungsformular (auf Seite 2 des Flyers)</w:t>
        </w:r>
      </w:hyperlink>
      <w:r w:rsidRPr="00F35BD5">
        <w:t xml:space="preserve"> vollständig und in Druckschrift aus, lassen es vom Erstkorrektor (betreuender Professor) ihrer Bachelor-/Masterarbeit unterzeichnen und legen es an der Ausleihe in der Bibliothek persönlich vor.</w:t>
      </w:r>
    </w:p>
    <w:p w:rsidR="00F35BD5" w:rsidRPr="00F35BD5" w:rsidRDefault="00F35BD5" w:rsidP="00F35BD5">
      <w:pPr>
        <w:pStyle w:val="Text"/>
      </w:pPr>
    </w:p>
    <w:p w:rsidR="00F35BD5" w:rsidRPr="002904A4" w:rsidRDefault="00F35BD5" w:rsidP="002904A4">
      <w:pPr>
        <w:pStyle w:val="KeinLeerraum"/>
        <w:rPr>
          <w:b/>
          <w:i/>
        </w:rPr>
      </w:pPr>
      <w:bookmarkStart w:id="57" w:name="bitte"/>
      <w:bookmarkEnd w:id="57"/>
      <w:r w:rsidRPr="002904A4">
        <w:rPr>
          <w:b/>
          <w:i/>
        </w:rPr>
        <w:t>Eine Bitte der Bibliothek</w:t>
      </w:r>
    </w:p>
    <w:p w:rsidR="00F35BD5" w:rsidRPr="00F35BD5" w:rsidRDefault="00F35BD5" w:rsidP="00441B97">
      <w:pPr>
        <w:pStyle w:val="Text"/>
        <w:jc w:val="both"/>
      </w:pPr>
      <w:r w:rsidRPr="00F35BD5">
        <w:t xml:space="preserve">Wir würden uns freuen, wenn wir Ihre Bachelor-/Masterarbeit in der Bibliothek aufstellen dürften und somit auch anderen Studierenden zugänglich machen könnten. Dazu legen Sie bitte ihrer Arbeit ein Formblatt bei, auf dem Sie die Erlaubnis erteilen, dass Ihre Bachelor-/Masterarbeit in der Bibliothek aufgestellt wird. Entsprechende Formulare liegen in den Fakultäts-Sekretariaten und in der Bibliothek auf oder Sie drucken es als </w:t>
      </w:r>
      <w:r w:rsidR="00441B97">
        <w:t>PDF</w:t>
      </w:r>
      <w:r w:rsidRPr="00F35BD5">
        <w:t xml:space="preserve">-Formular aus. Wenn Sie uns Ihre Arbeit in elektronischer Form zur Speicherung auf unserem HM Digital-Server überlassen wollen, setzen Sie sich bitte mit </w:t>
      </w:r>
      <w:hyperlink r:id="rId28" w:tooltip="E-Mail Frau Angela Mayer" w:history="1">
        <w:r w:rsidRPr="00F35BD5">
          <w:t>Frau Angela Mayer</w:t>
        </w:r>
      </w:hyperlink>
      <w:r w:rsidRPr="00F35BD5">
        <w:t xml:space="preserve"> in Verbindung. </w:t>
      </w:r>
    </w:p>
    <w:p w:rsidR="00F35BD5" w:rsidRPr="00F35BD5" w:rsidRDefault="00F35BD5" w:rsidP="00441B97">
      <w:pPr>
        <w:pStyle w:val="Text"/>
        <w:jc w:val="both"/>
      </w:pPr>
      <w:r w:rsidRPr="00F35BD5">
        <w:t xml:space="preserve">Ihre Bibliothek </w:t>
      </w:r>
    </w:p>
    <w:p w:rsidR="00F35BD5" w:rsidRPr="00F35BD5" w:rsidRDefault="00F35BD5" w:rsidP="00F35BD5">
      <w:pPr>
        <w:pStyle w:val="Text"/>
      </w:pPr>
      <w:r w:rsidRPr="00F35BD5">
        <w:t>mehr unter …</w:t>
      </w:r>
    </w:p>
    <w:p w:rsidR="00F35BD5" w:rsidRPr="00F35BD5" w:rsidRDefault="006059C5" w:rsidP="00F35BD5">
      <w:pPr>
        <w:pStyle w:val="Text"/>
      </w:pPr>
      <w:hyperlink r:id="rId29" w:history="1">
        <w:r w:rsidR="00F35BD5" w:rsidRPr="00F35BD5">
          <w:rPr>
            <w:rStyle w:val="Hyperlink"/>
            <w:color w:val="auto"/>
          </w:rPr>
          <w:t>http://www.bib.hm.edu/serviceangebote/sonderkonditionenbachelormaster/index.de.html</w:t>
        </w:r>
      </w:hyperlink>
    </w:p>
    <w:p w:rsidR="001010C7" w:rsidRDefault="001010C7" w:rsidP="00F35BD5"/>
    <w:p w:rsidR="00730B5C" w:rsidRDefault="00730B5C" w:rsidP="00730B5C">
      <w:pPr>
        <w:pStyle w:val="berschrift2"/>
      </w:pPr>
      <w:bookmarkStart w:id="58" w:name="_Toc370151603"/>
      <w:r>
        <w:t>Alternativen zu Microsoft Word</w:t>
      </w:r>
      <w:bookmarkEnd w:id="58"/>
    </w:p>
    <w:p w:rsidR="00C01C89" w:rsidRDefault="00C01C89" w:rsidP="00B07D0A">
      <w:r>
        <w:t>Die Großzahl der Studenten nutzt Microsoft Word. Es gibt jedoch auch Alternativen, wie nachfolgend dargestellt. Allerdings müssen Sie es selbst entscheiden mit welchem Schreibprogramm Sie am sichersten zum gewünschten Ergebnis kommen.</w:t>
      </w:r>
    </w:p>
    <w:p w:rsidR="00C01C89" w:rsidRDefault="00C01C89" w:rsidP="00B07D0A"/>
    <w:p w:rsidR="00B07D0A" w:rsidRPr="00652ACE" w:rsidRDefault="0005124A" w:rsidP="00B07D0A">
      <w:pPr>
        <w:rPr>
          <w:i/>
        </w:rPr>
      </w:pPr>
      <w:r w:rsidRPr="00C01C89">
        <w:rPr>
          <w:b/>
          <w:u w:val="single"/>
        </w:rPr>
        <w:t>Open Office:</w:t>
      </w:r>
      <w:r w:rsidR="00C01C89" w:rsidRPr="00C01C89">
        <w:t xml:space="preserve"> </w:t>
      </w:r>
      <w:r w:rsidR="00652ACE" w:rsidRPr="00652ACE">
        <w:rPr>
          <w:i/>
        </w:rPr>
        <w:t>„</w:t>
      </w:r>
      <w:r w:rsidR="00C01C89" w:rsidRPr="00652ACE">
        <w:rPr>
          <w:bCs/>
          <w:i/>
        </w:rPr>
        <w:t>OpenOffice, die bekannte kostenlose Office-Konkurrenz bietet auch weiterhin von Schreibprogramm, über Tabellenkalkulation bis zur Präsentation alles, was Sie für die alltägliche Office-Arbeit benötigen</w:t>
      </w:r>
      <w:r w:rsidR="00652ACE" w:rsidRPr="00652ACE">
        <w:rPr>
          <w:bCs/>
          <w:i/>
        </w:rPr>
        <w:t>.“</w:t>
      </w:r>
    </w:p>
    <w:p w:rsidR="00C01C89" w:rsidRPr="00C01C89" w:rsidRDefault="00C01C89" w:rsidP="00B07D0A"/>
    <w:p w:rsidR="0005124A" w:rsidRPr="00C01C89" w:rsidRDefault="0005124A" w:rsidP="00B07D0A">
      <w:r w:rsidRPr="00C01C89">
        <w:rPr>
          <w:b/>
          <w:u w:val="single"/>
        </w:rPr>
        <w:lastRenderedPageBreak/>
        <w:t>LaTeX:</w:t>
      </w:r>
      <w:r w:rsidR="00C01C89" w:rsidRPr="00652ACE">
        <w:t xml:space="preserve"> </w:t>
      </w:r>
      <w:r w:rsidR="00652ACE" w:rsidRPr="00652ACE">
        <w:rPr>
          <w:i/>
        </w:rPr>
        <w:t>„</w:t>
      </w:r>
      <w:r w:rsidR="00C01C89" w:rsidRPr="00652ACE">
        <w:rPr>
          <w:i/>
        </w:rPr>
        <w:t>Textverarbeitungsprogramm, das oft zum Verfassen von naturwissen</w:t>
      </w:r>
      <w:r w:rsidR="00652ACE" w:rsidRPr="00652ACE">
        <w:rPr>
          <w:i/>
        </w:rPr>
        <w:t>-</w:t>
      </w:r>
      <w:r w:rsidR="00C01C89" w:rsidRPr="00652ACE">
        <w:rPr>
          <w:i/>
        </w:rPr>
        <w:t>schaftlichen</w:t>
      </w:r>
      <w:r w:rsidR="00652ACE" w:rsidRPr="00652ACE">
        <w:rPr>
          <w:i/>
        </w:rPr>
        <w:t xml:space="preserve"> Texten verwendet wird. Besonders ist hierbei, dass Text und Layout getrennt bearbeitet werden.“</w:t>
      </w:r>
    </w:p>
    <w:p w:rsidR="00C01C89" w:rsidRPr="00C01C89" w:rsidRDefault="00C01C89" w:rsidP="00B07D0A"/>
    <w:p w:rsidR="00C01C89" w:rsidRPr="00C01C89" w:rsidRDefault="0005124A" w:rsidP="00C01C89">
      <w:pPr>
        <w:rPr>
          <w:i/>
        </w:rPr>
      </w:pPr>
      <w:r w:rsidRPr="00C01C89">
        <w:rPr>
          <w:b/>
          <w:u w:val="single"/>
        </w:rPr>
        <w:t>AbiWord</w:t>
      </w:r>
      <w:r w:rsidR="00C01C89" w:rsidRPr="00C01C89">
        <w:rPr>
          <w:b/>
          <w:u w:val="single"/>
        </w:rPr>
        <w:t>:</w:t>
      </w:r>
      <w:r w:rsidR="00C01C89" w:rsidRPr="00C01C89">
        <w:t xml:space="preserve"> </w:t>
      </w:r>
      <w:r w:rsidR="00652ACE" w:rsidRPr="00652ACE">
        <w:rPr>
          <w:i/>
        </w:rPr>
        <w:t>„</w:t>
      </w:r>
      <w:r w:rsidR="00C01C89" w:rsidRPr="00652ACE">
        <w:rPr>
          <w:i/>
        </w:rPr>
        <w:t>AbiWord ist eine kostenlose Textverarbeitung, die alle wichtigen Funktionen bietet.</w:t>
      </w:r>
      <w:r w:rsidR="00C01C89" w:rsidRPr="00C01C89">
        <w:rPr>
          <w:i/>
        </w:rPr>
        <w:t>Tolle Open-Source-Textverarbeitung, mit der Sie alle Arten von Textdokumenten erstellen können. Obwohl völlig kostenlos erhältlich, bietet AbiWord nahezu alle wichtigen Funktionen, die man von einer professionellen Textverarbeitung erwartet.</w:t>
      </w:r>
      <w:r w:rsidR="00652ACE" w:rsidRPr="00652ACE">
        <w:rPr>
          <w:i/>
        </w:rPr>
        <w:t>“</w:t>
      </w:r>
    </w:p>
    <w:p w:rsidR="00C01C89" w:rsidRPr="00C01C89" w:rsidRDefault="00C01C89" w:rsidP="00B07D0A"/>
    <w:p w:rsidR="0005124A" w:rsidRDefault="0005124A" w:rsidP="00B07D0A">
      <w:pPr>
        <w:rPr>
          <w:i/>
        </w:rPr>
      </w:pPr>
      <w:r w:rsidRPr="00C01C89">
        <w:rPr>
          <w:b/>
          <w:u w:val="single"/>
        </w:rPr>
        <w:t>Scrivener</w:t>
      </w:r>
      <w:r w:rsidR="00C01C89" w:rsidRPr="00C01C89">
        <w:rPr>
          <w:b/>
          <w:u w:val="single"/>
        </w:rPr>
        <w:t>:</w:t>
      </w:r>
      <w:r w:rsidR="00C01C89" w:rsidRPr="00C01C89">
        <w:t xml:space="preserve"> </w:t>
      </w:r>
      <w:r w:rsidR="00C01C89" w:rsidRPr="00652ACE">
        <w:rPr>
          <w:i/>
        </w:rPr>
        <w:t>„Scrivener ist die Lösung für Romanautoren, Wissenschaftler, Journalisten, Studenten, Drehbuchautoren und alle, die sich beruflich oder privat mit dem Schreiben beschäftigen: Die Software ermöglicht die Aufspaltung längerer Texte in kleinere Häppchen, zum Beispiel Kapitel oder Szenen, um sie unabhängig voneinander zu bearbeiten. Mit den Strukturwerkzeugen wie der integrierten Pinnwand können Sie Handlung oder Argumentation nach Belieben rearrangieren und umstrukturieren, bis alles wirklich rund läuft. Das fertige Manuskript lässt sich einfach ausdrucken oder beispielsweise nach Word exportieren.“</w:t>
      </w:r>
    </w:p>
    <w:p w:rsidR="001010C7" w:rsidRPr="003E3223" w:rsidRDefault="001010C7" w:rsidP="00F35BD5"/>
    <w:p w:rsidR="00730B5C" w:rsidRDefault="00730B5C" w:rsidP="00730B5C">
      <w:pPr>
        <w:pStyle w:val="berschrift2"/>
      </w:pPr>
      <w:bookmarkStart w:id="59" w:name="_Toc370151604"/>
      <w:r>
        <w:t>Erfahrungen von</w:t>
      </w:r>
      <w:r w:rsidR="00723165">
        <w:t xml:space="preserve"> ehemaligen</w:t>
      </w:r>
      <w:r>
        <w:t xml:space="preserve"> Studenten über</w:t>
      </w:r>
      <w:r w:rsidR="00723165">
        <w:t xml:space="preserve"> ihre</w:t>
      </w:r>
      <w:r>
        <w:t xml:space="preserve"> Abschlussarbeiten</w:t>
      </w:r>
      <w:bookmarkEnd w:id="59"/>
    </w:p>
    <w:p w:rsidR="006548F4" w:rsidRDefault="006548F4" w:rsidP="00384AEE">
      <w:pPr>
        <w:pStyle w:val="Listenabsatz"/>
        <w:numPr>
          <w:ilvl w:val="0"/>
          <w:numId w:val="20"/>
        </w:numPr>
      </w:pPr>
      <w:r>
        <w:t>Sich zu Beginn an anderen Bachelor- und Masterarbeiten orientieren</w:t>
      </w:r>
    </w:p>
    <w:p w:rsidR="006548F4" w:rsidRDefault="006548F4" w:rsidP="006548F4">
      <w:pPr>
        <w:pStyle w:val="Listenabsatz"/>
        <w:numPr>
          <w:ilvl w:val="0"/>
          <w:numId w:val="20"/>
        </w:numPr>
      </w:pPr>
      <w:r>
        <w:t>Von Anfang an auf ein einheitliches Layout achten</w:t>
      </w:r>
    </w:p>
    <w:p w:rsidR="00384AEE" w:rsidRDefault="00384AEE" w:rsidP="00384AEE">
      <w:pPr>
        <w:pStyle w:val="Listenabsatz"/>
        <w:numPr>
          <w:ilvl w:val="0"/>
          <w:numId w:val="20"/>
        </w:numPr>
      </w:pPr>
      <w:r>
        <w:t>En</w:t>
      </w:r>
      <w:r w:rsidR="006548F4">
        <w:t>gen Kontakt zum Betreuer halten</w:t>
      </w:r>
    </w:p>
    <w:p w:rsidR="003621B8" w:rsidRDefault="003621B8" w:rsidP="00384AEE">
      <w:pPr>
        <w:pStyle w:val="Listenabsatz"/>
        <w:numPr>
          <w:ilvl w:val="0"/>
          <w:numId w:val="20"/>
        </w:numPr>
      </w:pPr>
      <w:r>
        <w:t>Von Beginn an dem „roten Faden“ folgen</w:t>
      </w:r>
    </w:p>
    <w:p w:rsidR="00384AEE" w:rsidRDefault="00384AEE" w:rsidP="00384AEE">
      <w:pPr>
        <w:pStyle w:val="Listenabsatz"/>
        <w:numPr>
          <w:ilvl w:val="0"/>
          <w:numId w:val="20"/>
        </w:numPr>
      </w:pPr>
      <w:r>
        <w:t xml:space="preserve">Zwischenabgaben machen, </w:t>
      </w:r>
      <w:r w:rsidR="006548F4">
        <w:t xml:space="preserve">nach </w:t>
      </w:r>
      <w:r>
        <w:t xml:space="preserve">Feedback </w:t>
      </w:r>
      <w:r w:rsidR="006548F4">
        <w:t>fragen</w:t>
      </w:r>
    </w:p>
    <w:p w:rsidR="00723165" w:rsidRDefault="00723165" w:rsidP="00384AEE">
      <w:pPr>
        <w:pStyle w:val="Listenabsatz"/>
        <w:numPr>
          <w:ilvl w:val="0"/>
          <w:numId w:val="20"/>
        </w:numPr>
      </w:pPr>
      <w:r>
        <w:t>Zwischenspeichern bei längerem Arbeiten</w:t>
      </w:r>
    </w:p>
    <w:p w:rsidR="006548F4" w:rsidRDefault="0068190A" w:rsidP="00384AEE">
      <w:pPr>
        <w:pStyle w:val="Listenabsatz"/>
        <w:numPr>
          <w:ilvl w:val="0"/>
          <w:numId w:val="20"/>
        </w:numPr>
      </w:pPr>
      <w:r>
        <w:t xml:space="preserve">Regelmäßiges </w:t>
      </w:r>
      <w:r w:rsidR="006548F4">
        <w:t>Sichern aller Dateien</w:t>
      </w:r>
      <w:r w:rsidR="00723165">
        <w:t xml:space="preserve"> auf externer Festplatte</w:t>
      </w:r>
      <w:r w:rsidR="006548F4">
        <w:t xml:space="preserve"> oder </w:t>
      </w:r>
      <w:r w:rsidR="00723165">
        <w:t xml:space="preserve">USB Stick </w:t>
      </w:r>
      <w:r w:rsidR="006548F4">
        <w:t xml:space="preserve">falls Dateien verloren gehen </w:t>
      </w:r>
    </w:p>
    <w:p w:rsidR="006548F4" w:rsidRDefault="00723165" w:rsidP="00384AEE">
      <w:pPr>
        <w:pStyle w:val="Listenabsatz"/>
        <w:numPr>
          <w:ilvl w:val="0"/>
          <w:numId w:val="20"/>
        </w:numPr>
      </w:pPr>
      <w:r>
        <w:t>Keine Arbeit aufschieben, Zeitpl</w:t>
      </w:r>
      <w:r w:rsidR="006548F4">
        <w:t>an machen und sich daran halten</w:t>
      </w:r>
      <w:r>
        <w:t xml:space="preserve"> </w:t>
      </w:r>
    </w:p>
    <w:p w:rsidR="00723165" w:rsidRDefault="00723165" w:rsidP="00384AEE">
      <w:pPr>
        <w:pStyle w:val="Listenabsatz"/>
        <w:numPr>
          <w:ilvl w:val="0"/>
          <w:numId w:val="20"/>
        </w:numPr>
      </w:pPr>
      <w:r>
        <w:t>K</w:t>
      </w:r>
      <w:r w:rsidR="006548F4">
        <w:t>onkrete Ziele setzten</w:t>
      </w:r>
      <w:r w:rsidR="0068190A">
        <w:t xml:space="preserve"> (To Do Liste)</w:t>
      </w:r>
    </w:p>
    <w:p w:rsidR="00C705D1" w:rsidRDefault="00C705D1" w:rsidP="00384AEE">
      <w:pPr>
        <w:pStyle w:val="Listenabsatz"/>
        <w:numPr>
          <w:ilvl w:val="0"/>
          <w:numId w:val="20"/>
        </w:numPr>
      </w:pPr>
      <w:r>
        <w:lastRenderedPageBreak/>
        <w:t>Meilensteine setzen, die konkrete Daten enthalten</w:t>
      </w:r>
    </w:p>
    <w:p w:rsidR="00723165" w:rsidRDefault="0068190A" w:rsidP="00384AEE">
      <w:pPr>
        <w:pStyle w:val="Listenabsatz"/>
        <w:numPr>
          <w:ilvl w:val="0"/>
          <w:numId w:val="20"/>
        </w:numPr>
      </w:pPr>
      <w:r>
        <w:t xml:space="preserve">Auf </w:t>
      </w:r>
      <w:r w:rsidR="00303884">
        <w:t>Einleitung und Zusammenfassung</w:t>
      </w:r>
      <w:r>
        <w:t xml:space="preserve"> besonderen Wert legen;</w:t>
      </w:r>
      <w:r w:rsidR="00303884">
        <w:t xml:space="preserve"> von mehreren Personen kontrollieren lassen</w:t>
      </w:r>
    </w:p>
    <w:p w:rsidR="00303884" w:rsidRDefault="00303884" w:rsidP="00384AEE">
      <w:pPr>
        <w:pStyle w:val="Listenabsatz"/>
        <w:numPr>
          <w:ilvl w:val="0"/>
          <w:numId w:val="20"/>
        </w:numPr>
      </w:pPr>
      <w:r>
        <w:t>Sich mit Leuten austauschen, die schon eine Abschlussarbeit geschrieben haben</w:t>
      </w:r>
    </w:p>
    <w:p w:rsidR="006548F4" w:rsidRDefault="006548F4" w:rsidP="006548F4">
      <w:pPr>
        <w:pStyle w:val="Listenabsatz"/>
        <w:numPr>
          <w:ilvl w:val="0"/>
          <w:numId w:val="20"/>
        </w:numPr>
      </w:pPr>
      <w:r>
        <w:t>Arbeit ausdrucken um sie zu korrigieren (man bekommt einen anderen Blick auf die Arbeit, wenn sie ausgedruckt ist)</w:t>
      </w:r>
    </w:p>
    <w:p w:rsidR="0068190A" w:rsidRDefault="0068190A" w:rsidP="006548F4">
      <w:pPr>
        <w:pStyle w:val="Listenabsatz"/>
        <w:numPr>
          <w:ilvl w:val="0"/>
          <w:numId w:val="20"/>
        </w:numPr>
      </w:pPr>
      <w:r>
        <w:t>Vor der Abgabe der Arbeit auf gutes Erscheinungsbild achten (einheitliches Layout, Aufbau, bündiger Text, richtig gesetzte Absätze), die Arbeit soll ein homogenes Gesamtwerk sein</w:t>
      </w:r>
    </w:p>
    <w:p w:rsidR="000662DF" w:rsidRDefault="000662DF" w:rsidP="006548F4">
      <w:pPr>
        <w:pStyle w:val="Listenabsatz"/>
        <w:numPr>
          <w:ilvl w:val="0"/>
          <w:numId w:val="20"/>
        </w:numPr>
      </w:pPr>
      <w:r>
        <w:t>Beim Druck via PDF können Qualitätsverluste oder sonstige Fehler auftreten (Kontrolle), deshalb besser aus der Originaldatei drucken</w:t>
      </w:r>
    </w:p>
    <w:p w:rsidR="001010C7" w:rsidRDefault="0068190A" w:rsidP="001D2A91">
      <w:pPr>
        <w:pStyle w:val="Listenabsatz"/>
        <w:numPr>
          <w:ilvl w:val="0"/>
          <w:numId w:val="20"/>
        </w:numPr>
      </w:pPr>
      <w:r>
        <w:t>Für Drucken, Binden, Abgabe ausreichend Zeit einplanen</w:t>
      </w:r>
      <w:r w:rsidR="001010C7">
        <w:br w:type="page"/>
      </w:r>
    </w:p>
    <w:p w:rsidR="00150C5A" w:rsidRPr="00021C7E" w:rsidRDefault="00150C5A" w:rsidP="003E35D3">
      <w:pPr>
        <w:pStyle w:val="berschrift1"/>
        <w:ind w:left="851" w:hanging="851"/>
      </w:pPr>
      <w:bookmarkStart w:id="60" w:name="_Toc370151605"/>
      <w:r w:rsidRPr="00021C7E">
        <w:lastRenderedPageBreak/>
        <w:t>Anhang</w:t>
      </w:r>
      <w:bookmarkEnd w:id="60"/>
    </w:p>
    <w:p w:rsidR="00867DDE" w:rsidRDefault="003F5CAD" w:rsidP="003F5CAD">
      <w:pPr>
        <w:pStyle w:val="berschrift2"/>
      </w:pPr>
      <w:bookmarkStart w:id="61" w:name="_Ref364410948"/>
      <w:bookmarkStart w:id="62" w:name="_Ref364410953"/>
      <w:bookmarkStart w:id="63" w:name="_Toc370151606"/>
      <w:r>
        <w:t>Checkliste</w:t>
      </w:r>
      <w:bookmarkEnd w:id="61"/>
      <w:bookmarkEnd w:id="62"/>
      <w:bookmarkEnd w:id="63"/>
    </w:p>
    <w:tbl>
      <w:tblPr>
        <w:tblStyle w:val="Tabellenraster"/>
        <w:tblW w:w="0" w:type="auto"/>
        <w:tblInd w:w="108" w:type="dxa"/>
        <w:tblLook w:val="04A0" w:firstRow="1" w:lastRow="0" w:firstColumn="1" w:lastColumn="0" w:noHBand="0" w:noVBand="1"/>
      </w:tblPr>
      <w:tblGrid>
        <w:gridCol w:w="7797"/>
        <w:gridCol w:w="1022"/>
      </w:tblGrid>
      <w:tr w:rsidR="00867DDE" w:rsidTr="0016781D">
        <w:trPr>
          <w:trHeight w:val="513"/>
        </w:trPr>
        <w:tc>
          <w:tcPr>
            <w:tcW w:w="7797" w:type="dxa"/>
            <w:shd w:val="clear" w:color="auto" w:fill="A6A6A6" w:themeFill="background1" w:themeFillShade="A6"/>
            <w:vAlign w:val="bottom"/>
          </w:tcPr>
          <w:p w:rsidR="00867DDE" w:rsidRPr="00BB17CF" w:rsidRDefault="00867DDE" w:rsidP="004903C6">
            <w:pPr>
              <w:spacing w:before="240"/>
              <w:jc w:val="center"/>
              <w:rPr>
                <w:b/>
                <w:u w:val="single"/>
              </w:rPr>
            </w:pPr>
            <w:r w:rsidRPr="00BB17CF">
              <w:rPr>
                <w:b/>
                <w:u w:val="single"/>
              </w:rPr>
              <w:t>Fragestellung</w:t>
            </w:r>
          </w:p>
        </w:tc>
        <w:tc>
          <w:tcPr>
            <w:tcW w:w="1022" w:type="dxa"/>
            <w:shd w:val="clear" w:color="auto" w:fill="A6A6A6" w:themeFill="background1" w:themeFillShade="A6"/>
            <w:vAlign w:val="bottom"/>
          </w:tcPr>
          <w:p w:rsidR="00867DDE" w:rsidRPr="00BB17CF" w:rsidRDefault="00BB17CF" w:rsidP="00BB17CF">
            <w:pPr>
              <w:jc w:val="center"/>
              <w:rPr>
                <w:rFonts w:ascii="Wingdings 2" w:hAnsi="Wingdings 2"/>
                <w:b/>
              </w:rPr>
            </w:pPr>
            <w:r w:rsidRPr="00BB17CF">
              <w:rPr>
                <w:rFonts w:ascii="Wingdings 2" w:hAnsi="Wingdings 2"/>
                <w:b/>
              </w:rPr>
              <w:t></w:t>
            </w:r>
          </w:p>
        </w:tc>
      </w:tr>
      <w:tr w:rsidR="002759DB" w:rsidTr="0016781D">
        <w:tc>
          <w:tcPr>
            <w:tcW w:w="8819" w:type="dxa"/>
            <w:gridSpan w:val="2"/>
            <w:shd w:val="clear" w:color="auto" w:fill="D9D9D9" w:themeFill="background1" w:themeFillShade="D9"/>
            <w:vAlign w:val="bottom"/>
          </w:tcPr>
          <w:p w:rsidR="002759DB" w:rsidRDefault="002759DB" w:rsidP="004903C6">
            <w:pPr>
              <w:spacing w:before="240"/>
              <w:jc w:val="center"/>
            </w:pPr>
            <w:r w:rsidRPr="00076869">
              <w:rPr>
                <w:b/>
                <w:i/>
              </w:rPr>
              <w:t>Checkliste zur Einhaltung der Fristen</w:t>
            </w:r>
          </w:p>
        </w:tc>
      </w:tr>
      <w:tr w:rsidR="00867DDE" w:rsidTr="0016781D">
        <w:tc>
          <w:tcPr>
            <w:tcW w:w="7797" w:type="dxa"/>
            <w:vAlign w:val="bottom"/>
          </w:tcPr>
          <w:p w:rsidR="00867DDE" w:rsidRPr="00867DDE" w:rsidRDefault="00867DDE" w:rsidP="00323C03">
            <w:pPr>
              <w:jc w:val="left"/>
              <w:rPr>
                <w:sz w:val="20"/>
                <w:szCs w:val="20"/>
              </w:rPr>
            </w:pPr>
            <w:r w:rsidRPr="00867DDE">
              <w:rPr>
                <w:sz w:val="20"/>
                <w:szCs w:val="20"/>
              </w:rPr>
              <w:t>Hab ich mich über die Fristen genau informiert?</w:t>
            </w:r>
          </w:p>
        </w:tc>
        <w:tc>
          <w:tcPr>
            <w:tcW w:w="1022" w:type="dxa"/>
            <w:vAlign w:val="center"/>
          </w:tcPr>
          <w:p w:rsidR="00867DDE" w:rsidRDefault="00BB17CF" w:rsidP="00EB36DE">
            <w:pPr>
              <w:jc w:val="center"/>
            </w:pPr>
            <w:r>
              <w:rPr>
                <w:noProof/>
              </w:rPr>
              <w:drawing>
                <wp:inline distT="0" distB="0" distL="0" distR="0" wp14:anchorId="5BBD347B" wp14:editId="04933BA9">
                  <wp:extent cx="190501" cy="258764"/>
                  <wp:effectExtent l="0" t="0" r="0" b="8255"/>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867DDE" w:rsidRDefault="00867DDE" w:rsidP="00323C03">
            <w:pPr>
              <w:jc w:val="left"/>
              <w:rPr>
                <w:sz w:val="20"/>
                <w:szCs w:val="20"/>
              </w:rPr>
            </w:pPr>
            <w:r w:rsidRPr="00867DDE">
              <w:rPr>
                <w:sz w:val="20"/>
                <w:szCs w:val="20"/>
              </w:rPr>
              <w:t>Ist der Start- und Abgabetermin der Abschlussarbeit fix?</w:t>
            </w:r>
          </w:p>
        </w:tc>
        <w:tc>
          <w:tcPr>
            <w:tcW w:w="1022" w:type="dxa"/>
            <w:vAlign w:val="center"/>
          </w:tcPr>
          <w:p w:rsidR="00867DDE" w:rsidRDefault="00BB17CF" w:rsidP="00EB36DE">
            <w:pPr>
              <w:jc w:val="center"/>
            </w:pPr>
            <w:r>
              <w:rPr>
                <w:noProof/>
              </w:rPr>
              <w:drawing>
                <wp:inline distT="0" distB="0" distL="0" distR="0" wp14:anchorId="1F64883B" wp14:editId="6ECAFDFF">
                  <wp:extent cx="190501" cy="258764"/>
                  <wp:effectExtent l="0" t="0" r="0" b="8255"/>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shd w:val="clear" w:color="auto" w:fill="D9D9D9" w:themeFill="background1" w:themeFillShade="D9"/>
            <w:vAlign w:val="bottom"/>
          </w:tcPr>
          <w:p w:rsidR="002759DB" w:rsidRDefault="002759DB" w:rsidP="004903C6">
            <w:pPr>
              <w:spacing w:before="240"/>
              <w:jc w:val="center"/>
            </w:pPr>
            <w:r w:rsidRPr="00076869">
              <w:rPr>
                <w:b/>
                <w:i/>
              </w:rPr>
              <w:t>Checkliste zur Vorbereitung</w:t>
            </w:r>
          </w:p>
        </w:tc>
      </w:tr>
      <w:tr w:rsidR="00867DDE" w:rsidTr="0016781D">
        <w:tc>
          <w:tcPr>
            <w:tcW w:w="7797" w:type="dxa"/>
            <w:vAlign w:val="bottom"/>
          </w:tcPr>
          <w:p w:rsidR="00867DDE" w:rsidRPr="00867DDE" w:rsidRDefault="00867DDE" w:rsidP="00323C03">
            <w:pPr>
              <w:jc w:val="left"/>
              <w:rPr>
                <w:sz w:val="20"/>
                <w:szCs w:val="20"/>
              </w:rPr>
            </w:pPr>
            <w:r w:rsidRPr="00867DDE">
              <w:rPr>
                <w:sz w:val="20"/>
                <w:szCs w:val="20"/>
              </w:rPr>
              <w:t>Wurden alle Themenbeschaffungsmöglichkeiten berücksichtigt?</w:t>
            </w:r>
          </w:p>
        </w:tc>
        <w:tc>
          <w:tcPr>
            <w:tcW w:w="1022" w:type="dxa"/>
            <w:vAlign w:val="center"/>
          </w:tcPr>
          <w:p w:rsidR="00867DDE" w:rsidRDefault="00BB17CF" w:rsidP="00EB36DE">
            <w:pPr>
              <w:jc w:val="center"/>
            </w:pPr>
            <w:r>
              <w:rPr>
                <w:noProof/>
              </w:rPr>
              <w:drawing>
                <wp:inline distT="0" distB="0" distL="0" distR="0" wp14:anchorId="7C7F132C" wp14:editId="320F82C9">
                  <wp:extent cx="190501" cy="258764"/>
                  <wp:effectExtent l="0" t="0" r="0" b="8255"/>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867DDE" w:rsidRDefault="00867DDE" w:rsidP="00323C03">
            <w:pPr>
              <w:jc w:val="left"/>
              <w:rPr>
                <w:sz w:val="20"/>
                <w:szCs w:val="20"/>
              </w:rPr>
            </w:pPr>
            <w:r w:rsidRPr="00867DDE">
              <w:rPr>
                <w:sz w:val="20"/>
                <w:szCs w:val="20"/>
              </w:rPr>
              <w:t>Sind alle Quellenangaben angeführt worden?</w:t>
            </w:r>
          </w:p>
        </w:tc>
        <w:tc>
          <w:tcPr>
            <w:tcW w:w="1022" w:type="dxa"/>
            <w:vAlign w:val="center"/>
          </w:tcPr>
          <w:p w:rsidR="00867DDE" w:rsidRDefault="00BB17CF" w:rsidP="00EB36DE">
            <w:pPr>
              <w:jc w:val="center"/>
            </w:pPr>
            <w:r>
              <w:rPr>
                <w:noProof/>
              </w:rPr>
              <w:drawing>
                <wp:inline distT="0" distB="0" distL="0" distR="0" wp14:anchorId="18191FFB" wp14:editId="16EC9430">
                  <wp:extent cx="190501" cy="258764"/>
                  <wp:effectExtent l="0" t="0" r="0" b="8255"/>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867DDE" w:rsidRDefault="00867DDE" w:rsidP="00323C03">
            <w:pPr>
              <w:jc w:val="left"/>
              <w:rPr>
                <w:sz w:val="20"/>
                <w:szCs w:val="20"/>
              </w:rPr>
            </w:pPr>
            <w:r w:rsidRPr="00867DDE">
              <w:rPr>
                <w:sz w:val="20"/>
                <w:szCs w:val="20"/>
              </w:rPr>
              <w:t>Wurde das Thema der Arbeit formgerecht beantragt?</w:t>
            </w:r>
          </w:p>
        </w:tc>
        <w:tc>
          <w:tcPr>
            <w:tcW w:w="1022" w:type="dxa"/>
            <w:vAlign w:val="center"/>
          </w:tcPr>
          <w:p w:rsidR="00867DDE" w:rsidRDefault="00BB17CF" w:rsidP="00EB36DE">
            <w:pPr>
              <w:jc w:val="center"/>
            </w:pPr>
            <w:r>
              <w:rPr>
                <w:noProof/>
              </w:rPr>
              <w:drawing>
                <wp:inline distT="0" distB="0" distL="0" distR="0" wp14:anchorId="0CFDAB2A" wp14:editId="7A9C26CC">
                  <wp:extent cx="190501" cy="258764"/>
                  <wp:effectExtent l="0" t="0" r="0" b="8255"/>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shd w:val="clear" w:color="auto" w:fill="D9D9D9" w:themeFill="background1" w:themeFillShade="D9"/>
            <w:vAlign w:val="bottom"/>
          </w:tcPr>
          <w:p w:rsidR="002759DB" w:rsidRDefault="002759DB" w:rsidP="004903C6">
            <w:pPr>
              <w:spacing w:before="240"/>
              <w:jc w:val="center"/>
            </w:pPr>
            <w:r w:rsidRPr="00076869">
              <w:rPr>
                <w:b/>
                <w:i/>
              </w:rPr>
              <w:t>Checkliste zu den Vertraglichen Grundlagen</w:t>
            </w:r>
          </w:p>
        </w:tc>
      </w:tr>
      <w:tr w:rsidR="002759DB" w:rsidTr="0016781D">
        <w:tc>
          <w:tcPr>
            <w:tcW w:w="8819" w:type="dxa"/>
            <w:gridSpan w:val="2"/>
            <w:vAlign w:val="bottom"/>
          </w:tcPr>
          <w:p w:rsidR="002759DB" w:rsidRDefault="002759DB" w:rsidP="004903C6">
            <w:pPr>
              <w:spacing w:before="240"/>
              <w:jc w:val="center"/>
            </w:pPr>
            <w:r w:rsidRPr="00867DDE">
              <w:rPr>
                <w:i/>
              </w:rPr>
              <w:t>Arbeitsvertrag</w:t>
            </w:r>
          </w:p>
        </w:tc>
      </w:tr>
      <w:tr w:rsidR="00867DDE" w:rsidTr="0016781D">
        <w:tc>
          <w:tcPr>
            <w:tcW w:w="7797" w:type="dxa"/>
            <w:vAlign w:val="bottom"/>
          </w:tcPr>
          <w:p w:rsidR="00076869" w:rsidRPr="00076869" w:rsidRDefault="00867DDE" w:rsidP="00323C03">
            <w:pPr>
              <w:jc w:val="left"/>
              <w:rPr>
                <w:sz w:val="20"/>
                <w:szCs w:val="20"/>
              </w:rPr>
            </w:pPr>
            <w:r w:rsidRPr="00076869">
              <w:rPr>
                <w:sz w:val="20"/>
                <w:szCs w:val="20"/>
              </w:rPr>
              <w:t>Ist das Arbeitsverhältnis geklärt?</w:t>
            </w:r>
          </w:p>
        </w:tc>
        <w:tc>
          <w:tcPr>
            <w:tcW w:w="1022" w:type="dxa"/>
            <w:vAlign w:val="center"/>
          </w:tcPr>
          <w:p w:rsidR="00867DDE" w:rsidRDefault="00BB17CF" w:rsidP="00EB36DE">
            <w:pPr>
              <w:jc w:val="center"/>
            </w:pPr>
            <w:r>
              <w:rPr>
                <w:noProof/>
              </w:rPr>
              <w:drawing>
                <wp:inline distT="0" distB="0" distL="0" distR="0" wp14:anchorId="53895752" wp14:editId="56E7BE54">
                  <wp:extent cx="190501" cy="258764"/>
                  <wp:effectExtent l="0" t="0" r="0" b="8255"/>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Sind Vergütung, Arbeitszeit und Art der Arbeitszeit geklärt?</w:t>
            </w:r>
          </w:p>
        </w:tc>
        <w:tc>
          <w:tcPr>
            <w:tcW w:w="1022" w:type="dxa"/>
            <w:vAlign w:val="center"/>
          </w:tcPr>
          <w:p w:rsidR="00867DDE" w:rsidRDefault="00BB17CF" w:rsidP="00EB36DE">
            <w:pPr>
              <w:jc w:val="center"/>
            </w:pPr>
            <w:r>
              <w:rPr>
                <w:noProof/>
              </w:rPr>
              <w:drawing>
                <wp:inline distT="0" distB="0" distL="0" distR="0" wp14:anchorId="137D78AE" wp14:editId="4F8B6EB9">
                  <wp:extent cx="190501" cy="258764"/>
                  <wp:effectExtent l="0" t="0" r="0" b="8255"/>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Sind sonstige mündliche Vereinbarungen im Arbeitsvertrag schriftlich festgehalten?</w:t>
            </w:r>
          </w:p>
        </w:tc>
        <w:tc>
          <w:tcPr>
            <w:tcW w:w="1022" w:type="dxa"/>
            <w:vAlign w:val="center"/>
          </w:tcPr>
          <w:p w:rsidR="00867DDE" w:rsidRDefault="00BB17CF" w:rsidP="00EB36DE">
            <w:pPr>
              <w:jc w:val="center"/>
            </w:pPr>
            <w:r>
              <w:rPr>
                <w:noProof/>
              </w:rPr>
              <w:drawing>
                <wp:inline distT="0" distB="0" distL="0" distR="0" wp14:anchorId="33237BEF" wp14:editId="735659A9">
                  <wp:extent cx="190501" cy="258764"/>
                  <wp:effectExtent l="0" t="0" r="0" b="8255"/>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Ist der Arbeitsvertrag von beiden Parteien unterschrieben worden?</w:t>
            </w:r>
          </w:p>
        </w:tc>
        <w:tc>
          <w:tcPr>
            <w:tcW w:w="1022" w:type="dxa"/>
            <w:vAlign w:val="center"/>
          </w:tcPr>
          <w:p w:rsidR="00867DDE" w:rsidRDefault="00BB17CF" w:rsidP="00EB36DE">
            <w:pPr>
              <w:jc w:val="center"/>
            </w:pPr>
            <w:r>
              <w:rPr>
                <w:noProof/>
              </w:rPr>
              <w:drawing>
                <wp:inline distT="0" distB="0" distL="0" distR="0" wp14:anchorId="52BAA06E" wp14:editId="5CA97580">
                  <wp:extent cx="190501" cy="258764"/>
                  <wp:effectExtent l="0" t="0" r="0" b="8255"/>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vAlign w:val="bottom"/>
          </w:tcPr>
          <w:p w:rsidR="002759DB" w:rsidRDefault="002759DB" w:rsidP="004903C6">
            <w:pPr>
              <w:spacing w:before="240"/>
              <w:jc w:val="center"/>
            </w:pPr>
            <w:r w:rsidRPr="00076869">
              <w:rPr>
                <w:i/>
              </w:rPr>
              <w:t>Rechte im Rahmen der Abschlussarbeit</w:t>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Wurde eine Geheimhaltungsklausel, falls nötig, verfasst?</w:t>
            </w:r>
          </w:p>
        </w:tc>
        <w:tc>
          <w:tcPr>
            <w:tcW w:w="1022" w:type="dxa"/>
            <w:vAlign w:val="center"/>
          </w:tcPr>
          <w:p w:rsidR="00867DDE" w:rsidRDefault="00BB17CF" w:rsidP="00EB36DE">
            <w:pPr>
              <w:jc w:val="center"/>
            </w:pPr>
            <w:r>
              <w:rPr>
                <w:noProof/>
              </w:rPr>
              <w:drawing>
                <wp:inline distT="0" distB="0" distL="0" distR="0" wp14:anchorId="6C0D8BA9" wp14:editId="5EB3BC44">
                  <wp:extent cx="190501" cy="258764"/>
                  <wp:effectExtent l="0" t="0" r="0" b="8255"/>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4903C6">
            <w:pPr>
              <w:spacing w:before="240"/>
              <w:jc w:val="left"/>
              <w:rPr>
                <w:sz w:val="20"/>
                <w:szCs w:val="20"/>
              </w:rPr>
            </w:pPr>
            <w:r w:rsidRPr="00076869">
              <w:rPr>
                <w:sz w:val="20"/>
                <w:szCs w:val="20"/>
              </w:rPr>
              <w:t>Sind die rechtlichen Verhältnisse und Ansprüche auf die Ergebnisse der Abschlussarbeit zwischen Arbeitgeber und Student geklärt?</w:t>
            </w:r>
          </w:p>
        </w:tc>
        <w:tc>
          <w:tcPr>
            <w:tcW w:w="1022" w:type="dxa"/>
            <w:vAlign w:val="center"/>
          </w:tcPr>
          <w:p w:rsidR="00867DDE" w:rsidRDefault="00BB17CF" w:rsidP="00EB36DE">
            <w:pPr>
              <w:jc w:val="center"/>
            </w:pPr>
            <w:r>
              <w:rPr>
                <w:noProof/>
              </w:rPr>
              <w:drawing>
                <wp:inline distT="0" distB="0" distL="0" distR="0" wp14:anchorId="304A6FDF" wp14:editId="32B27875">
                  <wp:extent cx="190501" cy="258764"/>
                  <wp:effectExtent l="0" t="0" r="0" b="8255"/>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shd w:val="clear" w:color="auto" w:fill="D9D9D9" w:themeFill="background1" w:themeFillShade="D9"/>
            <w:vAlign w:val="bottom"/>
          </w:tcPr>
          <w:p w:rsidR="002759DB" w:rsidRDefault="002759DB" w:rsidP="004903C6">
            <w:pPr>
              <w:spacing w:before="240"/>
              <w:jc w:val="center"/>
            </w:pPr>
            <w:r w:rsidRPr="00076869">
              <w:rPr>
                <w:b/>
                <w:i/>
              </w:rPr>
              <w:t>Checkliste zum Zeitmanagement</w:t>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Hab ich eine Zeitplanung?</w:t>
            </w:r>
          </w:p>
        </w:tc>
        <w:tc>
          <w:tcPr>
            <w:tcW w:w="1022" w:type="dxa"/>
            <w:vAlign w:val="center"/>
          </w:tcPr>
          <w:p w:rsidR="00867DDE" w:rsidRDefault="00BB17CF" w:rsidP="00EB36DE">
            <w:pPr>
              <w:jc w:val="center"/>
            </w:pPr>
            <w:r>
              <w:rPr>
                <w:noProof/>
              </w:rPr>
              <w:drawing>
                <wp:inline distT="0" distB="0" distL="0" distR="0" wp14:anchorId="03C3EE0F" wp14:editId="0E9068DA">
                  <wp:extent cx="190501" cy="258764"/>
                  <wp:effectExtent l="0" t="0" r="0" b="8255"/>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076869" w:rsidRPr="00076869" w:rsidRDefault="00076869" w:rsidP="00323C03">
            <w:pPr>
              <w:jc w:val="left"/>
              <w:rPr>
                <w:sz w:val="20"/>
                <w:szCs w:val="20"/>
              </w:rPr>
            </w:pPr>
            <w:r w:rsidRPr="00076869">
              <w:rPr>
                <w:sz w:val="20"/>
                <w:szCs w:val="20"/>
              </w:rPr>
              <w:t>Wenn ja: Hat der Zeitplan eine gute Gliederung?</w:t>
            </w:r>
          </w:p>
        </w:tc>
        <w:tc>
          <w:tcPr>
            <w:tcW w:w="1022" w:type="dxa"/>
            <w:vAlign w:val="center"/>
          </w:tcPr>
          <w:p w:rsidR="00867DDE" w:rsidRDefault="00BB17CF" w:rsidP="00EB36DE">
            <w:pPr>
              <w:jc w:val="center"/>
            </w:pPr>
            <w:r>
              <w:rPr>
                <w:noProof/>
              </w:rPr>
              <w:drawing>
                <wp:inline distT="0" distB="0" distL="0" distR="0" wp14:anchorId="55133DE6" wp14:editId="5E3A7E10">
                  <wp:extent cx="190501" cy="258764"/>
                  <wp:effectExtent l="0" t="0" r="0" b="8255"/>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lastRenderedPageBreak/>
              <w:t>Hab ich die Urlaubszeiten der Verantwortungsträger integriert?</w:t>
            </w:r>
          </w:p>
        </w:tc>
        <w:tc>
          <w:tcPr>
            <w:tcW w:w="1022" w:type="dxa"/>
            <w:vAlign w:val="center"/>
          </w:tcPr>
          <w:p w:rsidR="00867DDE" w:rsidRDefault="00BB17CF" w:rsidP="00EB36DE">
            <w:pPr>
              <w:jc w:val="center"/>
            </w:pPr>
            <w:r>
              <w:rPr>
                <w:noProof/>
              </w:rPr>
              <w:drawing>
                <wp:inline distT="0" distB="0" distL="0" distR="0" wp14:anchorId="05032008" wp14:editId="63F07BD1">
                  <wp:extent cx="190501" cy="258764"/>
                  <wp:effectExtent l="0" t="0" r="0" b="8255"/>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Steht der Zeitplan somit in Struktur und Layout?</w:t>
            </w:r>
          </w:p>
        </w:tc>
        <w:tc>
          <w:tcPr>
            <w:tcW w:w="1022" w:type="dxa"/>
            <w:vAlign w:val="center"/>
          </w:tcPr>
          <w:p w:rsidR="00867DDE" w:rsidRDefault="00BB17CF" w:rsidP="00EB36DE">
            <w:pPr>
              <w:jc w:val="center"/>
            </w:pPr>
            <w:r>
              <w:rPr>
                <w:noProof/>
              </w:rPr>
              <w:drawing>
                <wp:inline distT="0" distB="0" distL="0" distR="0" wp14:anchorId="1BCAE183" wp14:editId="513A173C">
                  <wp:extent cx="190501" cy="258764"/>
                  <wp:effectExtent l="0" t="0" r="0" b="8255"/>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shd w:val="clear" w:color="auto" w:fill="D9D9D9" w:themeFill="background1" w:themeFillShade="D9"/>
            <w:vAlign w:val="bottom"/>
          </w:tcPr>
          <w:p w:rsidR="002759DB" w:rsidRDefault="002759DB" w:rsidP="004903C6">
            <w:pPr>
              <w:spacing w:before="240"/>
              <w:jc w:val="center"/>
            </w:pPr>
            <w:r w:rsidRPr="00076869">
              <w:rPr>
                <w:b/>
                <w:i/>
              </w:rPr>
              <w:t>Checkliste zur Recherche und Informationsquellen</w:t>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Wie ist das Thema genau definiert, ist mir klar nach was gesucht wird?</w:t>
            </w:r>
          </w:p>
        </w:tc>
        <w:tc>
          <w:tcPr>
            <w:tcW w:w="1022" w:type="dxa"/>
            <w:vAlign w:val="center"/>
          </w:tcPr>
          <w:p w:rsidR="00867DDE" w:rsidRDefault="00BB17CF" w:rsidP="00EB36DE">
            <w:pPr>
              <w:jc w:val="center"/>
            </w:pPr>
            <w:r>
              <w:rPr>
                <w:noProof/>
              </w:rPr>
              <w:drawing>
                <wp:inline distT="0" distB="0" distL="0" distR="0" wp14:anchorId="3C9A3EED" wp14:editId="046CD3AE">
                  <wp:extent cx="190501" cy="258764"/>
                  <wp:effectExtent l="0" t="0" r="0" b="8255"/>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Welche Suchbegriffe können für eine effektive Suche verwendet werden?</w:t>
            </w:r>
          </w:p>
        </w:tc>
        <w:tc>
          <w:tcPr>
            <w:tcW w:w="1022" w:type="dxa"/>
            <w:vAlign w:val="center"/>
          </w:tcPr>
          <w:p w:rsidR="00867DDE" w:rsidRDefault="00BB17CF" w:rsidP="00EB36DE">
            <w:pPr>
              <w:jc w:val="center"/>
            </w:pPr>
            <w:r>
              <w:rPr>
                <w:noProof/>
              </w:rPr>
              <w:drawing>
                <wp:inline distT="0" distB="0" distL="0" distR="0" wp14:anchorId="5E017BEC" wp14:editId="79FBF209">
                  <wp:extent cx="190501" cy="258764"/>
                  <wp:effectExtent l="0" t="0" r="0" b="8255"/>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Welche Medien bieten sich bei dem Thema an (Fachliteratur, Firmen, etc.)?</w:t>
            </w:r>
          </w:p>
        </w:tc>
        <w:tc>
          <w:tcPr>
            <w:tcW w:w="1022" w:type="dxa"/>
            <w:vAlign w:val="center"/>
          </w:tcPr>
          <w:p w:rsidR="00867DDE" w:rsidRDefault="00BB17CF" w:rsidP="00EB36DE">
            <w:pPr>
              <w:jc w:val="center"/>
            </w:pPr>
            <w:r>
              <w:rPr>
                <w:noProof/>
              </w:rPr>
              <w:drawing>
                <wp:inline distT="0" distB="0" distL="0" distR="0" wp14:anchorId="51813349" wp14:editId="649966A3">
                  <wp:extent cx="190501" cy="258764"/>
                  <wp:effectExtent l="0" t="0" r="0" b="8255"/>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Wie viel Zeit bleibt für jeden Arbeitsschritt?</w:t>
            </w:r>
          </w:p>
        </w:tc>
        <w:tc>
          <w:tcPr>
            <w:tcW w:w="1022" w:type="dxa"/>
            <w:vAlign w:val="center"/>
          </w:tcPr>
          <w:p w:rsidR="00867DDE" w:rsidRDefault="00BB17CF" w:rsidP="00EB36DE">
            <w:pPr>
              <w:jc w:val="center"/>
            </w:pPr>
            <w:r>
              <w:rPr>
                <w:noProof/>
              </w:rPr>
              <w:drawing>
                <wp:inline distT="0" distB="0" distL="0" distR="0" wp14:anchorId="6C03635D" wp14:editId="5907D30E">
                  <wp:extent cx="190501" cy="258764"/>
                  <wp:effectExtent l="0" t="0" r="0" b="8255"/>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Ist für alle Aspekte passende Literatur gefunden worden?</w:t>
            </w:r>
          </w:p>
        </w:tc>
        <w:tc>
          <w:tcPr>
            <w:tcW w:w="1022" w:type="dxa"/>
            <w:vAlign w:val="center"/>
          </w:tcPr>
          <w:p w:rsidR="00867DDE" w:rsidRDefault="00BB17CF" w:rsidP="00EB36DE">
            <w:pPr>
              <w:jc w:val="center"/>
            </w:pPr>
            <w:r>
              <w:rPr>
                <w:noProof/>
              </w:rPr>
              <w:drawing>
                <wp:inline distT="0" distB="0" distL="0" distR="0" wp14:anchorId="1C38AC0F" wp14:editId="452D8B79">
                  <wp:extent cx="190501" cy="258764"/>
                  <wp:effectExtent l="0" t="0" r="0" b="8255"/>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Wurden alle gefundenen Informationen verarbeitet und nichts vergessen?</w:t>
            </w:r>
          </w:p>
        </w:tc>
        <w:tc>
          <w:tcPr>
            <w:tcW w:w="1022" w:type="dxa"/>
            <w:vAlign w:val="center"/>
          </w:tcPr>
          <w:p w:rsidR="00867DDE" w:rsidRDefault="00BB17CF" w:rsidP="00EB36DE">
            <w:pPr>
              <w:jc w:val="center"/>
            </w:pPr>
            <w:r>
              <w:rPr>
                <w:noProof/>
              </w:rPr>
              <w:drawing>
                <wp:inline distT="0" distB="0" distL="0" distR="0" wp14:anchorId="7F4C7A7E" wp14:editId="3404364D">
                  <wp:extent cx="190501" cy="258764"/>
                  <wp:effectExtent l="0" t="0" r="0" b="8255"/>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Sind alle verwendeten Quellen im Literaturverzeichnis korrekt angegeben?</w:t>
            </w:r>
          </w:p>
        </w:tc>
        <w:tc>
          <w:tcPr>
            <w:tcW w:w="1022" w:type="dxa"/>
            <w:vAlign w:val="center"/>
          </w:tcPr>
          <w:p w:rsidR="00867DDE" w:rsidRDefault="00BB17CF" w:rsidP="00EB36DE">
            <w:pPr>
              <w:jc w:val="center"/>
            </w:pPr>
            <w:r>
              <w:rPr>
                <w:noProof/>
              </w:rPr>
              <w:drawing>
                <wp:inline distT="0" distB="0" distL="0" distR="0" wp14:anchorId="20A3EBA3" wp14:editId="4B938084">
                  <wp:extent cx="190501" cy="258764"/>
                  <wp:effectExtent l="0" t="0" r="0" b="8255"/>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Sind die Quellen in Bezug auf den Stand der Technik noch aktuell?</w:t>
            </w:r>
          </w:p>
        </w:tc>
        <w:tc>
          <w:tcPr>
            <w:tcW w:w="1022" w:type="dxa"/>
            <w:vAlign w:val="center"/>
          </w:tcPr>
          <w:p w:rsidR="00867DDE" w:rsidRDefault="00BB17CF" w:rsidP="00EB36DE">
            <w:pPr>
              <w:jc w:val="center"/>
            </w:pPr>
            <w:r>
              <w:rPr>
                <w:noProof/>
              </w:rPr>
              <w:drawing>
                <wp:inline distT="0" distB="0" distL="0" distR="0" wp14:anchorId="74B6198C" wp14:editId="08FF08A6">
                  <wp:extent cx="190501" cy="258764"/>
                  <wp:effectExtent l="0" t="0" r="0" b="8255"/>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867DDE" w:rsidTr="0016781D">
        <w:tc>
          <w:tcPr>
            <w:tcW w:w="7797" w:type="dxa"/>
            <w:vAlign w:val="bottom"/>
          </w:tcPr>
          <w:p w:rsidR="00867DDE" w:rsidRPr="00076869" w:rsidRDefault="00076869" w:rsidP="00323C03">
            <w:pPr>
              <w:jc w:val="left"/>
              <w:rPr>
                <w:sz w:val="20"/>
                <w:szCs w:val="20"/>
              </w:rPr>
            </w:pPr>
            <w:r w:rsidRPr="00076869">
              <w:rPr>
                <w:sz w:val="20"/>
                <w:szCs w:val="20"/>
              </w:rPr>
              <w:t>Ist die Information zeitnah?</w:t>
            </w:r>
          </w:p>
        </w:tc>
        <w:tc>
          <w:tcPr>
            <w:tcW w:w="1022" w:type="dxa"/>
            <w:vAlign w:val="center"/>
          </w:tcPr>
          <w:p w:rsidR="00867DDE" w:rsidRDefault="00BB17CF" w:rsidP="00EB36DE">
            <w:pPr>
              <w:jc w:val="center"/>
            </w:pPr>
            <w:r>
              <w:rPr>
                <w:noProof/>
              </w:rPr>
              <w:drawing>
                <wp:inline distT="0" distB="0" distL="0" distR="0" wp14:anchorId="3AFB744A" wp14:editId="5BA90642">
                  <wp:extent cx="190501" cy="258764"/>
                  <wp:effectExtent l="0" t="0" r="0" b="8255"/>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76869" w:rsidRDefault="00076869" w:rsidP="00323C03">
            <w:pPr>
              <w:jc w:val="left"/>
              <w:rPr>
                <w:sz w:val="20"/>
                <w:szCs w:val="20"/>
              </w:rPr>
            </w:pPr>
            <w:r w:rsidRPr="00076869">
              <w:rPr>
                <w:sz w:val="20"/>
                <w:szCs w:val="20"/>
              </w:rPr>
              <w:t>Werden neue Forschungsergebnisse eingebunden?</w:t>
            </w:r>
          </w:p>
        </w:tc>
        <w:tc>
          <w:tcPr>
            <w:tcW w:w="1022" w:type="dxa"/>
            <w:vAlign w:val="center"/>
          </w:tcPr>
          <w:p w:rsidR="00076869" w:rsidRDefault="00BB17CF" w:rsidP="00EB36DE">
            <w:pPr>
              <w:jc w:val="center"/>
            </w:pPr>
            <w:r>
              <w:rPr>
                <w:noProof/>
              </w:rPr>
              <w:drawing>
                <wp:inline distT="0" distB="0" distL="0" distR="0" wp14:anchorId="7E6207D6" wp14:editId="11D3923C">
                  <wp:extent cx="190501" cy="258764"/>
                  <wp:effectExtent l="0" t="0" r="0" b="8255"/>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76869" w:rsidRDefault="00076869" w:rsidP="00323C03">
            <w:pPr>
              <w:jc w:val="left"/>
              <w:rPr>
                <w:sz w:val="20"/>
                <w:szCs w:val="20"/>
              </w:rPr>
            </w:pPr>
            <w:r w:rsidRPr="00076869">
              <w:rPr>
                <w:sz w:val="20"/>
                <w:szCs w:val="20"/>
              </w:rPr>
              <w:t>Wann war die letzte Änderung bei einer Internetseite?</w:t>
            </w:r>
          </w:p>
        </w:tc>
        <w:tc>
          <w:tcPr>
            <w:tcW w:w="1022" w:type="dxa"/>
            <w:vAlign w:val="center"/>
          </w:tcPr>
          <w:p w:rsidR="00076869" w:rsidRDefault="00BB17CF" w:rsidP="00EB36DE">
            <w:pPr>
              <w:jc w:val="center"/>
            </w:pPr>
            <w:r>
              <w:rPr>
                <w:noProof/>
              </w:rPr>
              <w:drawing>
                <wp:inline distT="0" distB="0" distL="0" distR="0" wp14:anchorId="7C9DB413" wp14:editId="49124A84">
                  <wp:extent cx="190501" cy="258764"/>
                  <wp:effectExtent l="0" t="0" r="0" b="8255"/>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76869" w:rsidRDefault="00076869" w:rsidP="00323C03">
            <w:pPr>
              <w:jc w:val="left"/>
              <w:rPr>
                <w:sz w:val="20"/>
                <w:szCs w:val="20"/>
              </w:rPr>
            </w:pPr>
            <w:r w:rsidRPr="00076869">
              <w:rPr>
                <w:sz w:val="20"/>
                <w:szCs w:val="20"/>
              </w:rPr>
              <w:t>Kann man Rückschlüsse auf Verlässlichkeit aus der URL ableiten?</w:t>
            </w:r>
          </w:p>
        </w:tc>
        <w:tc>
          <w:tcPr>
            <w:tcW w:w="1022" w:type="dxa"/>
            <w:vAlign w:val="center"/>
          </w:tcPr>
          <w:p w:rsidR="00076869" w:rsidRDefault="00BB17CF" w:rsidP="00EB36DE">
            <w:pPr>
              <w:jc w:val="center"/>
            </w:pPr>
            <w:r>
              <w:rPr>
                <w:noProof/>
              </w:rPr>
              <w:drawing>
                <wp:inline distT="0" distB="0" distL="0" distR="0" wp14:anchorId="5DC18F7B" wp14:editId="65AA403E">
                  <wp:extent cx="190501" cy="258764"/>
                  <wp:effectExtent l="0" t="0" r="0" b="8255"/>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76869" w:rsidRDefault="00076869" w:rsidP="00323C03">
            <w:pPr>
              <w:jc w:val="left"/>
              <w:rPr>
                <w:sz w:val="20"/>
                <w:szCs w:val="20"/>
              </w:rPr>
            </w:pPr>
            <w:r w:rsidRPr="00076869">
              <w:rPr>
                <w:sz w:val="20"/>
                <w:szCs w:val="20"/>
              </w:rPr>
              <w:t>Ist der Verfasser einer wissenschaftlichen Institution zugehörig?</w:t>
            </w:r>
          </w:p>
        </w:tc>
        <w:tc>
          <w:tcPr>
            <w:tcW w:w="1022" w:type="dxa"/>
            <w:vAlign w:val="center"/>
          </w:tcPr>
          <w:p w:rsidR="00076869" w:rsidRDefault="00BB17CF" w:rsidP="00EB36DE">
            <w:pPr>
              <w:jc w:val="center"/>
            </w:pPr>
            <w:r>
              <w:rPr>
                <w:noProof/>
              </w:rPr>
              <w:drawing>
                <wp:inline distT="0" distB="0" distL="0" distR="0" wp14:anchorId="4F6F6D34" wp14:editId="00BD4633">
                  <wp:extent cx="190501" cy="258764"/>
                  <wp:effectExtent l="0" t="0" r="0" b="8255"/>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76869" w:rsidRDefault="00076869" w:rsidP="00323C03">
            <w:pPr>
              <w:jc w:val="left"/>
              <w:rPr>
                <w:sz w:val="20"/>
                <w:szCs w:val="20"/>
              </w:rPr>
            </w:pPr>
            <w:r w:rsidRPr="00076869">
              <w:rPr>
                <w:sz w:val="20"/>
                <w:szCs w:val="20"/>
              </w:rPr>
              <w:t>Sind die Informationen durch Zitate oder Quellennachweise nachprüfbar?</w:t>
            </w:r>
          </w:p>
        </w:tc>
        <w:tc>
          <w:tcPr>
            <w:tcW w:w="1022" w:type="dxa"/>
            <w:vAlign w:val="center"/>
          </w:tcPr>
          <w:p w:rsidR="00076869" w:rsidRDefault="00BB17CF" w:rsidP="00EB36DE">
            <w:pPr>
              <w:jc w:val="center"/>
            </w:pPr>
            <w:r>
              <w:rPr>
                <w:noProof/>
              </w:rPr>
              <w:drawing>
                <wp:inline distT="0" distB="0" distL="0" distR="0" wp14:anchorId="783AD1FD" wp14:editId="0396D159">
                  <wp:extent cx="190501" cy="258764"/>
                  <wp:effectExtent l="0" t="0" r="0" b="8255"/>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76869" w:rsidRDefault="00076869" w:rsidP="00323C03">
            <w:pPr>
              <w:jc w:val="left"/>
              <w:rPr>
                <w:sz w:val="20"/>
                <w:szCs w:val="20"/>
              </w:rPr>
            </w:pPr>
            <w:r w:rsidRPr="00076869">
              <w:rPr>
                <w:sz w:val="20"/>
                <w:szCs w:val="20"/>
              </w:rPr>
              <w:t>Welche Literatur gibt es zu meinem Thema?</w:t>
            </w:r>
          </w:p>
        </w:tc>
        <w:tc>
          <w:tcPr>
            <w:tcW w:w="1022" w:type="dxa"/>
            <w:vAlign w:val="center"/>
          </w:tcPr>
          <w:p w:rsidR="00076869" w:rsidRDefault="00EB36DE" w:rsidP="00EB36DE">
            <w:pPr>
              <w:jc w:val="center"/>
            </w:pPr>
            <w:r>
              <w:rPr>
                <w:noProof/>
              </w:rPr>
              <w:drawing>
                <wp:inline distT="0" distB="0" distL="0" distR="0" wp14:anchorId="4BE9FAB4" wp14:editId="6A43AE25">
                  <wp:extent cx="317083" cy="219075"/>
                  <wp:effectExtent l="0" t="0" r="698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76869" w:rsidTr="0016781D">
        <w:tc>
          <w:tcPr>
            <w:tcW w:w="7797" w:type="dxa"/>
            <w:vAlign w:val="bottom"/>
          </w:tcPr>
          <w:p w:rsidR="00076869" w:rsidRPr="00076869" w:rsidRDefault="00076869" w:rsidP="00323C03">
            <w:pPr>
              <w:jc w:val="left"/>
              <w:rPr>
                <w:sz w:val="20"/>
                <w:szCs w:val="20"/>
              </w:rPr>
            </w:pPr>
            <w:r w:rsidRPr="00076869">
              <w:rPr>
                <w:sz w:val="20"/>
                <w:szCs w:val="20"/>
              </w:rPr>
              <w:t>Welche Arbeits-  und Forschungsgruppen arbeiten zurzeit an diesem Thema?</w:t>
            </w:r>
          </w:p>
        </w:tc>
        <w:tc>
          <w:tcPr>
            <w:tcW w:w="1022" w:type="dxa"/>
            <w:vAlign w:val="center"/>
          </w:tcPr>
          <w:p w:rsidR="00076869" w:rsidRDefault="00EB36DE" w:rsidP="00EB36DE">
            <w:pPr>
              <w:jc w:val="center"/>
            </w:pPr>
            <w:r>
              <w:rPr>
                <w:noProof/>
              </w:rPr>
              <w:drawing>
                <wp:inline distT="0" distB="0" distL="0" distR="0" wp14:anchorId="417CAAB7" wp14:editId="66AE102F">
                  <wp:extent cx="317083" cy="219075"/>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76869" w:rsidTr="0016781D">
        <w:tc>
          <w:tcPr>
            <w:tcW w:w="7797" w:type="dxa"/>
            <w:vAlign w:val="bottom"/>
          </w:tcPr>
          <w:p w:rsidR="00076869" w:rsidRPr="00076869" w:rsidRDefault="00076869" w:rsidP="00323C03">
            <w:pPr>
              <w:jc w:val="left"/>
              <w:rPr>
                <w:sz w:val="20"/>
                <w:szCs w:val="20"/>
              </w:rPr>
            </w:pPr>
            <w:r w:rsidRPr="00076869">
              <w:rPr>
                <w:sz w:val="20"/>
                <w:szCs w:val="20"/>
              </w:rPr>
              <w:t>Wen könnte ich zu diesem Thema fragen?</w:t>
            </w:r>
          </w:p>
        </w:tc>
        <w:tc>
          <w:tcPr>
            <w:tcW w:w="1022" w:type="dxa"/>
            <w:vAlign w:val="center"/>
          </w:tcPr>
          <w:p w:rsidR="00076869" w:rsidRDefault="00EB36DE" w:rsidP="00EB36DE">
            <w:pPr>
              <w:jc w:val="center"/>
            </w:pPr>
            <w:r>
              <w:rPr>
                <w:noProof/>
              </w:rPr>
              <w:drawing>
                <wp:inline distT="0" distB="0" distL="0" distR="0" wp14:anchorId="3EAFD5E2" wp14:editId="7AAD0DC6">
                  <wp:extent cx="317083" cy="219075"/>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2759DB" w:rsidTr="0016781D">
        <w:tc>
          <w:tcPr>
            <w:tcW w:w="8819" w:type="dxa"/>
            <w:gridSpan w:val="2"/>
            <w:shd w:val="clear" w:color="auto" w:fill="D9D9D9" w:themeFill="background1" w:themeFillShade="D9"/>
            <w:vAlign w:val="bottom"/>
          </w:tcPr>
          <w:p w:rsidR="002759DB" w:rsidRDefault="002759DB" w:rsidP="004903C6">
            <w:pPr>
              <w:spacing w:before="240"/>
              <w:jc w:val="center"/>
            </w:pPr>
            <w:r w:rsidRPr="00076869">
              <w:rPr>
                <w:b/>
                <w:i/>
              </w:rPr>
              <w:t>Checkliste zur Gliederung, Layout und Umfang</w:t>
            </w:r>
          </w:p>
        </w:tc>
      </w:tr>
      <w:tr w:rsidR="00076869" w:rsidTr="0016781D">
        <w:tc>
          <w:tcPr>
            <w:tcW w:w="7797" w:type="dxa"/>
            <w:vAlign w:val="bottom"/>
          </w:tcPr>
          <w:p w:rsidR="00076869" w:rsidRPr="00047214" w:rsidRDefault="00076869" w:rsidP="00323C03">
            <w:pPr>
              <w:jc w:val="left"/>
              <w:rPr>
                <w:sz w:val="20"/>
                <w:szCs w:val="20"/>
              </w:rPr>
            </w:pPr>
            <w:r w:rsidRPr="00047214">
              <w:rPr>
                <w:sz w:val="20"/>
                <w:szCs w:val="20"/>
              </w:rPr>
              <w:t>Sind alle Gliederungspunkte beachtet?</w:t>
            </w:r>
          </w:p>
        </w:tc>
        <w:tc>
          <w:tcPr>
            <w:tcW w:w="1022" w:type="dxa"/>
            <w:vAlign w:val="center"/>
          </w:tcPr>
          <w:p w:rsidR="00076869" w:rsidRDefault="00BB17CF" w:rsidP="00EB36DE">
            <w:pPr>
              <w:jc w:val="center"/>
            </w:pPr>
            <w:r>
              <w:rPr>
                <w:noProof/>
              </w:rPr>
              <w:drawing>
                <wp:inline distT="0" distB="0" distL="0" distR="0" wp14:anchorId="5BF65A7E" wp14:editId="14FA6D77">
                  <wp:extent cx="190501" cy="258764"/>
                  <wp:effectExtent l="0" t="0" r="0" b="8255"/>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76869" w:rsidP="00323C03">
            <w:pPr>
              <w:jc w:val="left"/>
              <w:rPr>
                <w:sz w:val="20"/>
                <w:szCs w:val="20"/>
              </w:rPr>
            </w:pPr>
            <w:r w:rsidRPr="00047214">
              <w:rPr>
                <w:sz w:val="20"/>
                <w:szCs w:val="20"/>
              </w:rPr>
              <w:t>Ist der rote Faden innerhalb der gesamten Arbeit erkennbar?</w:t>
            </w:r>
          </w:p>
        </w:tc>
        <w:tc>
          <w:tcPr>
            <w:tcW w:w="1022" w:type="dxa"/>
            <w:vAlign w:val="center"/>
          </w:tcPr>
          <w:p w:rsidR="00076869" w:rsidRDefault="00BB17CF" w:rsidP="00EB36DE">
            <w:pPr>
              <w:jc w:val="center"/>
            </w:pPr>
            <w:r>
              <w:rPr>
                <w:noProof/>
              </w:rPr>
              <w:drawing>
                <wp:inline distT="0" distB="0" distL="0" distR="0" wp14:anchorId="664631F7" wp14:editId="2DF7B25D">
                  <wp:extent cx="190501" cy="258764"/>
                  <wp:effectExtent l="0" t="0" r="0" b="8255"/>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76869" w:rsidP="00323C03">
            <w:pPr>
              <w:jc w:val="left"/>
              <w:rPr>
                <w:sz w:val="20"/>
                <w:szCs w:val="20"/>
              </w:rPr>
            </w:pPr>
            <w:r w:rsidRPr="00047214">
              <w:rPr>
                <w:sz w:val="20"/>
                <w:szCs w:val="20"/>
              </w:rPr>
              <w:t>Sind die Seiteneinstellungen korrekt?</w:t>
            </w:r>
          </w:p>
        </w:tc>
        <w:tc>
          <w:tcPr>
            <w:tcW w:w="1022" w:type="dxa"/>
            <w:vAlign w:val="center"/>
          </w:tcPr>
          <w:p w:rsidR="00076869" w:rsidRDefault="00BB17CF" w:rsidP="00EB36DE">
            <w:pPr>
              <w:jc w:val="center"/>
            </w:pPr>
            <w:r>
              <w:rPr>
                <w:noProof/>
              </w:rPr>
              <w:drawing>
                <wp:inline distT="0" distB="0" distL="0" distR="0" wp14:anchorId="12826744" wp14:editId="2FC04823">
                  <wp:extent cx="190501" cy="258764"/>
                  <wp:effectExtent l="0" t="0" r="0" b="8255"/>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lastRenderedPageBreak/>
              <w:t>Ist die Schrift korrekt (Blocksatz, Überschriften fett, erlaubte Schriftart)?</w:t>
            </w:r>
          </w:p>
        </w:tc>
        <w:tc>
          <w:tcPr>
            <w:tcW w:w="1022" w:type="dxa"/>
            <w:vAlign w:val="center"/>
          </w:tcPr>
          <w:p w:rsidR="00076869" w:rsidRDefault="00BB17CF" w:rsidP="00EB36DE">
            <w:pPr>
              <w:jc w:val="center"/>
            </w:pPr>
            <w:r>
              <w:rPr>
                <w:noProof/>
              </w:rPr>
              <w:drawing>
                <wp:inline distT="0" distB="0" distL="0" distR="0" wp14:anchorId="7E9C3589" wp14:editId="49BECC45">
                  <wp:extent cx="190501" cy="258764"/>
                  <wp:effectExtent l="0" t="0" r="0" b="8255"/>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Stimmt der Umfang?</w:t>
            </w:r>
          </w:p>
        </w:tc>
        <w:tc>
          <w:tcPr>
            <w:tcW w:w="1022" w:type="dxa"/>
            <w:vAlign w:val="center"/>
          </w:tcPr>
          <w:p w:rsidR="00076869" w:rsidRDefault="00BB17CF" w:rsidP="00EB36DE">
            <w:pPr>
              <w:jc w:val="center"/>
            </w:pPr>
            <w:r>
              <w:rPr>
                <w:noProof/>
              </w:rPr>
              <w:drawing>
                <wp:inline distT="0" distB="0" distL="0" distR="0" wp14:anchorId="37AF4484" wp14:editId="59E44070">
                  <wp:extent cx="190501" cy="258764"/>
                  <wp:effectExtent l="0" t="0" r="0" b="8255"/>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shd w:val="clear" w:color="auto" w:fill="D9D9D9" w:themeFill="background1" w:themeFillShade="D9"/>
            <w:vAlign w:val="bottom"/>
          </w:tcPr>
          <w:p w:rsidR="002759DB" w:rsidRDefault="002759DB" w:rsidP="004903C6">
            <w:pPr>
              <w:spacing w:before="240"/>
              <w:jc w:val="center"/>
            </w:pPr>
            <w:r w:rsidRPr="00047214">
              <w:rPr>
                <w:b/>
                <w:i/>
              </w:rPr>
              <w:t>Checkliste zum Inhalt</w:t>
            </w:r>
          </w:p>
        </w:tc>
      </w:tr>
      <w:tr w:rsidR="002759DB" w:rsidTr="0016781D">
        <w:tc>
          <w:tcPr>
            <w:tcW w:w="8819" w:type="dxa"/>
            <w:gridSpan w:val="2"/>
            <w:vAlign w:val="bottom"/>
          </w:tcPr>
          <w:p w:rsidR="002759DB" w:rsidRDefault="002759DB" w:rsidP="004903C6">
            <w:pPr>
              <w:spacing w:before="240"/>
              <w:jc w:val="center"/>
            </w:pPr>
            <w:r w:rsidRPr="00047214">
              <w:rPr>
                <w:i/>
              </w:rPr>
              <w:t>Abstract</w:t>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Sind alle inhaltlichen Punkte vorhanden?</w:t>
            </w:r>
          </w:p>
        </w:tc>
        <w:tc>
          <w:tcPr>
            <w:tcW w:w="1022" w:type="dxa"/>
            <w:vAlign w:val="center"/>
          </w:tcPr>
          <w:p w:rsidR="00076869" w:rsidRDefault="00BB17CF" w:rsidP="00EB36DE">
            <w:pPr>
              <w:jc w:val="center"/>
            </w:pPr>
            <w:r>
              <w:rPr>
                <w:noProof/>
              </w:rPr>
              <w:drawing>
                <wp:inline distT="0" distB="0" distL="0" distR="0" wp14:anchorId="2488E347" wp14:editId="3283E56C">
                  <wp:extent cx="190501" cy="258764"/>
                  <wp:effectExtent l="0" t="0" r="0" b="8255"/>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Ist der Umfang entsprechend?</w:t>
            </w:r>
          </w:p>
        </w:tc>
        <w:tc>
          <w:tcPr>
            <w:tcW w:w="1022" w:type="dxa"/>
            <w:vAlign w:val="center"/>
          </w:tcPr>
          <w:p w:rsidR="00076869" w:rsidRDefault="00BB17CF" w:rsidP="00EB36DE">
            <w:pPr>
              <w:jc w:val="center"/>
            </w:pPr>
            <w:r>
              <w:rPr>
                <w:noProof/>
              </w:rPr>
              <w:drawing>
                <wp:inline distT="0" distB="0" distL="0" distR="0" wp14:anchorId="090536C8" wp14:editId="28134244">
                  <wp:extent cx="190501" cy="258764"/>
                  <wp:effectExtent l="0" t="0" r="0" b="8255"/>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vAlign w:val="bottom"/>
          </w:tcPr>
          <w:p w:rsidR="002759DB" w:rsidRDefault="002759DB" w:rsidP="004903C6">
            <w:pPr>
              <w:spacing w:before="240"/>
              <w:jc w:val="center"/>
            </w:pPr>
            <w:r w:rsidRPr="00047214">
              <w:rPr>
                <w:i/>
              </w:rPr>
              <w:t>Das Schreiben</w:t>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Ist ein Zeitplan erstellt?</w:t>
            </w:r>
          </w:p>
        </w:tc>
        <w:tc>
          <w:tcPr>
            <w:tcW w:w="1022" w:type="dxa"/>
            <w:vAlign w:val="center"/>
          </w:tcPr>
          <w:p w:rsidR="00076869" w:rsidRDefault="00BB17CF" w:rsidP="00EB36DE">
            <w:pPr>
              <w:jc w:val="center"/>
            </w:pPr>
            <w:r>
              <w:rPr>
                <w:noProof/>
              </w:rPr>
              <w:drawing>
                <wp:inline distT="0" distB="0" distL="0" distR="0" wp14:anchorId="05E1F99B" wp14:editId="49316D0D">
                  <wp:extent cx="190501" cy="258764"/>
                  <wp:effectExtent l="0" t="0" r="0" b="8255"/>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Sind die Thesen formuliert?</w:t>
            </w:r>
          </w:p>
        </w:tc>
        <w:tc>
          <w:tcPr>
            <w:tcW w:w="1022" w:type="dxa"/>
            <w:vAlign w:val="center"/>
          </w:tcPr>
          <w:p w:rsidR="00076869" w:rsidRDefault="00BB17CF" w:rsidP="00EB36DE">
            <w:pPr>
              <w:jc w:val="center"/>
            </w:pPr>
            <w:r>
              <w:rPr>
                <w:noProof/>
              </w:rPr>
              <w:drawing>
                <wp:inline distT="0" distB="0" distL="0" distR="0" wp14:anchorId="083158FA" wp14:editId="682F2CB5">
                  <wp:extent cx="190501" cy="258764"/>
                  <wp:effectExtent l="0" t="0" r="0" b="8255"/>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Ist eine Gliederung erstellt?</w:t>
            </w:r>
          </w:p>
        </w:tc>
        <w:tc>
          <w:tcPr>
            <w:tcW w:w="1022" w:type="dxa"/>
            <w:vAlign w:val="center"/>
          </w:tcPr>
          <w:p w:rsidR="00076869" w:rsidRDefault="00BB17CF" w:rsidP="00EB36DE">
            <w:pPr>
              <w:jc w:val="center"/>
            </w:pPr>
            <w:r>
              <w:rPr>
                <w:noProof/>
              </w:rPr>
              <w:drawing>
                <wp:inline distT="0" distB="0" distL="0" distR="0" wp14:anchorId="74D31D4D" wp14:editId="62181559">
                  <wp:extent cx="190501" cy="258764"/>
                  <wp:effectExtent l="0" t="0" r="0" b="8255"/>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Wie ist die Wortwahl, der Gebrauch von Fremdwörtern und der Satzbau?</w:t>
            </w:r>
          </w:p>
        </w:tc>
        <w:tc>
          <w:tcPr>
            <w:tcW w:w="1022" w:type="dxa"/>
            <w:vAlign w:val="center"/>
          </w:tcPr>
          <w:p w:rsidR="00076869" w:rsidRDefault="00EB36DE" w:rsidP="00EB36DE">
            <w:pPr>
              <w:jc w:val="center"/>
            </w:pPr>
            <w:r>
              <w:rPr>
                <w:noProof/>
              </w:rPr>
              <w:drawing>
                <wp:inline distT="0" distB="0" distL="0" distR="0" wp14:anchorId="50F7D345" wp14:editId="4E70D309">
                  <wp:extent cx="317083" cy="219075"/>
                  <wp:effectExtent l="0" t="0" r="698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Sind alle Abkürzungen im Abkürzungsverzeichnis aufgenommen und erklärt?</w:t>
            </w:r>
          </w:p>
        </w:tc>
        <w:tc>
          <w:tcPr>
            <w:tcW w:w="1022" w:type="dxa"/>
            <w:vAlign w:val="center"/>
          </w:tcPr>
          <w:p w:rsidR="00076869" w:rsidRDefault="00BB17CF" w:rsidP="00EB36DE">
            <w:pPr>
              <w:jc w:val="center"/>
            </w:pPr>
            <w:r>
              <w:rPr>
                <w:noProof/>
              </w:rPr>
              <w:drawing>
                <wp:inline distT="0" distB="0" distL="0" distR="0" wp14:anchorId="595CD95C" wp14:editId="5A0B7723">
                  <wp:extent cx="190501" cy="258764"/>
                  <wp:effectExtent l="0" t="0" r="0" b="8255"/>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vAlign w:val="bottom"/>
          </w:tcPr>
          <w:p w:rsidR="002759DB" w:rsidRDefault="002759DB" w:rsidP="004903C6">
            <w:pPr>
              <w:spacing w:before="240"/>
              <w:jc w:val="center"/>
            </w:pPr>
            <w:r w:rsidRPr="00047214">
              <w:rPr>
                <w:i/>
              </w:rPr>
              <w:t>Danksagung</w:t>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Sind alle relevanten Personen in der richtigen Reihenfolge erwähnt?</w:t>
            </w:r>
          </w:p>
        </w:tc>
        <w:tc>
          <w:tcPr>
            <w:tcW w:w="1022" w:type="dxa"/>
            <w:vAlign w:val="center"/>
          </w:tcPr>
          <w:p w:rsidR="00076869" w:rsidRDefault="00BB17CF" w:rsidP="00EB36DE">
            <w:pPr>
              <w:jc w:val="center"/>
            </w:pPr>
            <w:r>
              <w:rPr>
                <w:noProof/>
              </w:rPr>
              <w:drawing>
                <wp:inline distT="0" distB="0" distL="0" distR="0" wp14:anchorId="04E655F5" wp14:editId="137C3C1F">
                  <wp:extent cx="190501" cy="258764"/>
                  <wp:effectExtent l="0" t="0" r="0" b="8255"/>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Ist der Umfang entsprechend?</w:t>
            </w:r>
          </w:p>
        </w:tc>
        <w:tc>
          <w:tcPr>
            <w:tcW w:w="1022" w:type="dxa"/>
            <w:vAlign w:val="center"/>
          </w:tcPr>
          <w:p w:rsidR="00076869" w:rsidRDefault="00BB17CF" w:rsidP="00EB36DE">
            <w:pPr>
              <w:jc w:val="center"/>
            </w:pPr>
            <w:r>
              <w:rPr>
                <w:noProof/>
              </w:rPr>
              <w:drawing>
                <wp:inline distT="0" distB="0" distL="0" distR="0" wp14:anchorId="201B39DF" wp14:editId="4F87D3DD">
                  <wp:extent cx="190501" cy="258764"/>
                  <wp:effectExtent l="0" t="0" r="0" b="8255"/>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vAlign w:val="bottom"/>
          </w:tcPr>
          <w:p w:rsidR="002759DB" w:rsidRDefault="002759DB" w:rsidP="004903C6">
            <w:pPr>
              <w:spacing w:before="240"/>
              <w:jc w:val="center"/>
            </w:pPr>
            <w:r w:rsidRPr="00047214">
              <w:rPr>
                <w:i/>
              </w:rPr>
              <w:t>Diskussion</w:t>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Sind die zentralen wissenschaftlichen Aussagen der Untersuchungen genannt?</w:t>
            </w:r>
          </w:p>
        </w:tc>
        <w:tc>
          <w:tcPr>
            <w:tcW w:w="1022" w:type="dxa"/>
            <w:vAlign w:val="center"/>
          </w:tcPr>
          <w:p w:rsidR="00076869" w:rsidRDefault="00BB17CF" w:rsidP="00EB36DE">
            <w:pPr>
              <w:jc w:val="center"/>
            </w:pPr>
            <w:r>
              <w:rPr>
                <w:noProof/>
              </w:rPr>
              <w:drawing>
                <wp:inline distT="0" distB="0" distL="0" distR="0" wp14:anchorId="28D79370" wp14:editId="713FF478">
                  <wp:extent cx="190501" cy="258764"/>
                  <wp:effectExtent l="0" t="0" r="0" b="825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Ist ein Vergleich zur Literatur gezogen?</w:t>
            </w:r>
          </w:p>
        </w:tc>
        <w:tc>
          <w:tcPr>
            <w:tcW w:w="1022" w:type="dxa"/>
            <w:vAlign w:val="center"/>
          </w:tcPr>
          <w:p w:rsidR="00076869" w:rsidRDefault="00BB17CF" w:rsidP="00EB36DE">
            <w:pPr>
              <w:jc w:val="center"/>
            </w:pPr>
            <w:r>
              <w:rPr>
                <w:noProof/>
              </w:rPr>
              <w:drawing>
                <wp:inline distT="0" distB="0" distL="0" distR="0" wp14:anchorId="3D92960E" wp14:editId="3B9377AB">
                  <wp:extent cx="190501" cy="258764"/>
                  <wp:effectExtent l="0" t="0" r="0" b="8255"/>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76869" w:rsidTr="0016781D">
        <w:tc>
          <w:tcPr>
            <w:tcW w:w="7797" w:type="dxa"/>
            <w:vAlign w:val="bottom"/>
          </w:tcPr>
          <w:p w:rsidR="00076869" w:rsidRPr="00047214" w:rsidRDefault="00047214" w:rsidP="00323C03">
            <w:pPr>
              <w:jc w:val="left"/>
              <w:rPr>
                <w:sz w:val="20"/>
                <w:szCs w:val="20"/>
              </w:rPr>
            </w:pPr>
            <w:r w:rsidRPr="00047214">
              <w:rPr>
                <w:sz w:val="20"/>
                <w:szCs w:val="20"/>
              </w:rPr>
              <w:t>Sind eigene Überlegungen zur Fragestellung formuliert?</w:t>
            </w:r>
          </w:p>
        </w:tc>
        <w:tc>
          <w:tcPr>
            <w:tcW w:w="1022" w:type="dxa"/>
            <w:vAlign w:val="center"/>
          </w:tcPr>
          <w:p w:rsidR="00076869" w:rsidRDefault="00BB17CF" w:rsidP="00EB36DE">
            <w:pPr>
              <w:jc w:val="center"/>
            </w:pPr>
            <w:r>
              <w:rPr>
                <w:noProof/>
              </w:rPr>
              <w:drawing>
                <wp:inline distT="0" distB="0" distL="0" distR="0" wp14:anchorId="2362BA22" wp14:editId="1D8B6A1E">
                  <wp:extent cx="190501" cy="258764"/>
                  <wp:effectExtent l="0" t="0" r="0" b="8255"/>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vAlign w:val="bottom"/>
          </w:tcPr>
          <w:p w:rsidR="002759DB" w:rsidRDefault="002759DB" w:rsidP="004903C6">
            <w:pPr>
              <w:spacing w:before="240"/>
              <w:jc w:val="center"/>
            </w:pPr>
            <w:r w:rsidRPr="00047214">
              <w:rPr>
                <w:i/>
              </w:rPr>
              <w:t>Zusammenfassung</w:t>
            </w:r>
          </w:p>
        </w:tc>
      </w:tr>
      <w:tr w:rsidR="00047214" w:rsidTr="0016781D">
        <w:tc>
          <w:tcPr>
            <w:tcW w:w="7797" w:type="dxa"/>
            <w:vAlign w:val="bottom"/>
          </w:tcPr>
          <w:p w:rsidR="00047214" w:rsidRPr="00047214" w:rsidRDefault="00047214" w:rsidP="00323C03">
            <w:pPr>
              <w:jc w:val="left"/>
              <w:rPr>
                <w:sz w:val="20"/>
                <w:szCs w:val="20"/>
              </w:rPr>
            </w:pPr>
            <w:r w:rsidRPr="00047214">
              <w:rPr>
                <w:sz w:val="20"/>
                <w:szCs w:val="20"/>
              </w:rPr>
              <w:t>Sind alle Daten und Interpretationen der Diskussion enthalten?</w:t>
            </w:r>
          </w:p>
        </w:tc>
        <w:tc>
          <w:tcPr>
            <w:tcW w:w="1022" w:type="dxa"/>
            <w:vAlign w:val="center"/>
          </w:tcPr>
          <w:p w:rsidR="00047214" w:rsidRDefault="00BB17CF" w:rsidP="00EB36DE">
            <w:pPr>
              <w:jc w:val="center"/>
            </w:pPr>
            <w:r>
              <w:rPr>
                <w:noProof/>
              </w:rPr>
              <w:drawing>
                <wp:inline distT="0" distB="0" distL="0" distR="0" wp14:anchorId="0872CA7B" wp14:editId="36CE9266">
                  <wp:extent cx="190501" cy="258764"/>
                  <wp:effectExtent l="0" t="0" r="0" b="8255"/>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047214" w:rsidRDefault="00047214" w:rsidP="00323C03">
            <w:pPr>
              <w:jc w:val="left"/>
              <w:rPr>
                <w:sz w:val="20"/>
                <w:szCs w:val="20"/>
              </w:rPr>
            </w:pPr>
            <w:r w:rsidRPr="00047214">
              <w:rPr>
                <w:sz w:val="20"/>
                <w:szCs w:val="20"/>
              </w:rPr>
              <w:t>Sind alle wichtigen Schlussfolgerungen genannt?</w:t>
            </w:r>
          </w:p>
        </w:tc>
        <w:tc>
          <w:tcPr>
            <w:tcW w:w="1022" w:type="dxa"/>
            <w:vAlign w:val="center"/>
          </w:tcPr>
          <w:p w:rsidR="00047214" w:rsidRDefault="00BB17CF" w:rsidP="00EB36DE">
            <w:pPr>
              <w:jc w:val="center"/>
            </w:pPr>
            <w:r>
              <w:rPr>
                <w:noProof/>
              </w:rPr>
              <w:drawing>
                <wp:inline distT="0" distB="0" distL="0" distR="0" wp14:anchorId="2DD311FF" wp14:editId="15662D4B">
                  <wp:extent cx="190501" cy="258764"/>
                  <wp:effectExtent l="0" t="0" r="0" b="8255"/>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bl>
    <w:p w:rsidR="00FF486B" w:rsidRDefault="00FF486B">
      <w:r>
        <w:br w:type="page"/>
      </w:r>
    </w:p>
    <w:tbl>
      <w:tblPr>
        <w:tblStyle w:val="Tabellenraster"/>
        <w:tblW w:w="0" w:type="auto"/>
        <w:tblInd w:w="108" w:type="dxa"/>
        <w:tblLook w:val="04A0" w:firstRow="1" w:lastRow="0" w:firstColumn="1" w:lastColumn="0" w:noHBand="0" w:noVBand="1"/>
      </w:tblPr>
      <w:tblGrid>
        <w:gridCol w:w="7797"/>
        <w:gridCol w:w="1022"/>
      </w:tblGrid>
      <w:tr w:rsidR="002759DB" w:rsidTr="0016781D">
        <w:tc>
          <w:tcPr>
            <w:tcW w:w="8819" w:type="dxa"/>
            <w:gridSpan w:val="2"/>
            <w:shd w:val="clear" w:color="auto" w:fill="D9D9D9" w:themeFill="background1" w:themeFillShade="D9"/>
            <w:vAlign w:val="bottom"/>
          </w:tcPr>
          <w:p w:rsidR="002759DB" w:rsidRDefault="002759DB" w:rsidP="004903C6">
            <w:pPr>
              <w:spacing w:before="240"/>
              <w:jc w:val="center"/>
            </w:pPr>
            <w:r w:rsidRPr="00047214">
              <w:rPr>
                <w:b/>
                <w:i/>
              </w:rPr>
              <w:lastRenderedPageBreak/>
              <w:t>Checkliste zur Durchführung von Versuchen</w:t>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Welchen Gegenstand bearbeite ich?</w:t>
            </w:r>
          </w:p>
        </w:tc>
        <w:tc>
          <w:tcPr>
            <w:tcW w:w="1022" w:type="dxa"/>
            <w:vAlign w:val="center"/>
          </w:tcPr>
          <w:p w:rsidR="00047214" w:rsidRDefault="00EB36DE" w:rsidP="00EB36DE">
            <w:pPr>
              <w:jc w:val="center"/>
            </w:pPr>
            <w:r>
              <w:rPr>
                <w:noProof/>
              </w:rPr>
              <w:drawing>
                <wp:inline distT="0" distB="0" distL="0" distR="0" wp14:anchorId="0BE45EEE" wp14:editId="531A8B47">
                  <wp:extent cx="317083" cy="219075"/>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Wie lautet das zu untersuchende Problem?</w:t>
            </w:r>
          </w:p>
        </w:tc>
        <w:tc>
          <w:tcPr>
            <w:tcW w:w="1022" w:type="dxa"/>
            <w:vAlign w:val="center"/>
          </w:tcPr>
          <w:p w:rsidR="00047214" w:rsidRDefault="00EB36DE" w:rsidP="00EB36DE">
            <w:pPr>
              <w:jc w:val="center"/>
            </w:pPr>
            <w:r>
              <w:rPr>
                <w:noProof/>
              </w:rPr>
              <w:drawing>
                <wp:inline distT="0" distB="0" distL="0" distR="0" wp14:anchorId="3C5E1330" wp14:editId="0012DD9A">
                  <wp:extent cx="317083" cy="219075"/>
                  <wp:effectExtent l="0" t="0" r="698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Was will ich wissen und welche Grundidee verfolge ich?</w:t>
            </w:r>
          </w:p>
        </w:tc>
        <w:tc>
          <w:tcPr>
            <w:tcW w:w="1022" w:type="dxa"/>
            <w:vAlign w:val="center"/>
          </w:tcPr>
          <w:p w:rsidR="00047214" w:rsidRDefault="00EB36DE" w:rsidP="00EB36DE">
            <w:pPr>
              <w:jc w:val="center"/>
            </w:pPr>
            <w:r>
              <w:rPr>
                <w:noProof/>
              </w:rPr>
              <w:drawing>
                <wp:inline distT="0" distB="0" distL="0" distR="0" wp14:anchorId="6ECC0328" wp14:editId="23A207CD">
                  <wp:extent cx="317083" cy="219075"/>
                  <wp:effectExtent l="0" t="0" r="698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Für welche Grundgesamtheit will ich meine Aussage gewinnen?</w:t>
            </w:r>
          </w:p>
        </w:tc>
        <w:tc>
          <w:tcPr>
            <w:tcW w:w="1022" w:type="dxa"/>
            <w:vAlign w:val="center"/>
          </w:tcPr>
          <w:p w:rsidR="00047214" w:rsidRDefault="00EB36DE" w:rsidP="00EB36DE">
            <w:pPr>
              <w:jc w:val="center"/>
            </w:pPr>
            <w:r>
              <w:rPr>
                <w:noProof/>
              </w:rPr>
              <w:drawing>
                <wp:inline distT="0" distB="0" distL="0" distR="0" wp14:anchorId="1A1204BD" wp14:editId="404C8227">
                  <wp:extent cx="317083" cy="219075"/>
                  <wp:effectExtent l="0" t="0" r="698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4903C6">
            <w:pPr>
              <w:spacing w:before="240"/>
              <w:jc w:val="left"/>
              <w:rPr>
                <w:sz w:val="20"/>
                <w:szCs w:val="20"/>
              </w:rPr>
            </w:pPr>
            <w:r w:rsidRPr="00A179D3">
              <w:rPr>
                <w:sz w:val="20"/>
                <w:szCs w:val="20"/>
              </w:rPr>
              <w:t>Welche Forschungsmethoden sind für die Untersuchung meiner Problematik am sinnvollsten?</w:t>
            </w:r>
          </w:p>
        </w:tc>
        <w:tc>
          <w:tcPr>
            <w:tcW w:w="1022" w:type="dxa"/>
            <w:vAlign w:val="center"/>
          </w:tcPr>
          <w:p w:rsidR="00047214" w:rsidRDefault="00EB36DE" w:rsidP="00EB36DE">
            <w:pPr>
              <w:jc w:val="center"/>
            </w:pPr>
            <w:r>
              <w:rPr>
                <w:noProof/>
              </w:rPr>
              <w:drawing>
                <wp:inline distT="0" distB="0" distL="0" distR="0" wp14:anchorId="5229F48C" wp14:editId="2E978BA8">
                  <wp:extent cx="317083" cy="219075"/>
                  <wp:effectExtent l="0" t="0" r="698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An welche Analyseinstrumente denke ich?</w:t>
            </w:r>
          </w:p>
        </w:tc>
        <w:tc>
          <w:tcPr>
            <w:tcW w:w="1022" w:type="dxa"/>
            <w:vAlign w:val="center"/>
          </w:tcPr>
          <w:p w:rsidR="00047214" w:rsidRDefault="00EB36DE" w:rsidP="00EB36DE">
            <w:pPr>
              <w:jc w:val="center"/>
            </w:pPr>
            <w:r>
              <w:rPr>
                <w:noProof/>
              </w:rPr>
              <w:drawing>
                <wp:inline distT="0" distB="0" distL="0" distR="0" wp14:anchorId="06D57BFC" wp14:editId="47021EC1">
                  <wp:extent cx="317083" cy="219075"/>
                  <wp:effectExtent l="0" t="0" r="698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Sind zur Lösung meiner Aufgaben Voruntersuchungen angebracht oder nötig?</w:t>
            </w:r>
          </w:p>
        </w:tc>
        <w:tc>
          <w:tcPr>
            <w:tcW w:w="1022" w:type="dxa"/>
            <w:vAlign w:val="center"/>
          </w:tcPr>
          <w:p w:rsidR="00047214" w:rsidRDefault="00BB17CF" w:rsidP="00EB36DE">
            <w:pPr>
              <w:jc w:val="center"/>
            </w:pPr>
            <w:r>
              <w:rPr>
                <w:noProof/>
              </w:rPr>
              <w:drawing>
                <wp:inline distT="0" distB="0" distL="0" distR="0" wp14:anchorId="3762B266" wp14:editId="6062B630">
                  <wp:extent cx="190501" cy="258764"/>
                  <wp:effectExtent l="0" t="0" r="0" b="8255"/>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Wenn ja: Wie lege ich die Voruntersuchungen an und wie führe ich sie durch?</w:t>
            </w:r>
          </w:p>
        </w:tc>
        <w:tc>
          <w:tcPr>
            <w:tcW w:w="1022" w:type="dxa"/>
            <w:vAlign w:val="center"/>
          </w:tcPr>
          <w:p w:rsidR="00047214" w:rsidRDefault="00EB36DE" w:rsidP="00EB36DE">
            <w:pPr>
              <w:jc w:val="center"/>
            </w:pPr>
            <w:r>
              <w:rPr>
                <w:noProof/>
              </w:rPr>
              <w:drawing>
                <wp:inline distT="0" distB="0" distL="0" distR="0" wp14:anchorId="45F4460D" wp14:editId="473028CE">
                  <wp:extent cx="317083" cy="219075"/>
                  <wp:effectExtent l="0" t="0" r="698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4903C6">
            <w:pPr>
              <w:spacing w:before="240"/>
              <w:jc w:val="left"/>
              <w:rPr>
                <w:sz w:val="20"/>
                <w:szCs w:val="20"/>
              </w:rPr>
            </w:pPr>
            <w:r w:rsidRPr="00A179D3">
              <w:rPr>
                <w:sz w:val="20"/>
                <w:szCs w:val="20"/>
              </w:rPr>
              <w:t>Welche Erkenntnisse für die Hauptuntersuchungen habe ich aus den Voruntersuchungen gewonnen?</w:t>
            </w:r>
          </w:p>
        </w:tc>
        <w:tc>
          <w:tcPr>
            <w:tcW w:w="1022" w:type="dxa"/>
            <w:vAlign w:val="center"/>
          </w:tcPr>
          <w:p w:rsidR="00047214" w:rsidRDefault="00EB36DE" w:rsidP="00EB36DE">
            <w:pPr>
              <w:jc w:val="center"/>
            </w:pPr>
            <w:r>
              <w:rPr>
                <w:noProof/>
              </w:rPr>
              <w:drawing>
                <wp:inline distT="0" distB="0" distL="0" distR="0" wp14:anchorId="1D9A36A3" wp14:editId="402ECFD9">
                  <wp:extent cx="317083" cy="219075"/>
                  <wp:effectExtent l="0" t="0" r="698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Welche Stichproben benötige ich und wie wähle ich sie aus?</w:t>
            </w:r>
          </w:p>
        </w:tc>
        <w:tc>
          <w:tcPr>
            <w:tcW w:w="1022" w:type="dxa"/>
            <w:vAlign w:val="center"/>
          </w:tcPr>
          <w:p w:rsidR="00047214" w:rsidRDefault="00EB36DE" w:rsidP="00EB36DE">
            <w:pPr>
              <w:jc w:val="center"/>
            </w:pPr>
            <w:r>
              <w:rPr>
                <w:noProof/>
              </w:rPr>
              <w:drawing>
                <wp:inline distT="0" distB="0" distL="0" distR="0" wp14:anchorId="5EE8A05B" wp14:editId="1D5CABD0">
                  <wp:extent cx="317083" cy="219075"/>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4903C6">
            <w:pPr>
              <w:spacing w:before="240"/>
              <w:jc w:val="left"/>
              <w:rPr>
                <w:sz w:val="20"/>
                <w:szCs w:val="20"/>
              </w:rPr>
            </w:pPr>
            <w:r w:rsidRPr="00A179D3">
              <w:rPr>
                <w:sz w:val="20"/>
                <w:szCs w:val="20"/>
              </w:rPr>
              <w:t>Welche Forderungen stelle ich an die Repräsentanz der Stichproben, um die angestrebte Genauigkeit zu gewährleisten?</w:t>
            </w:r>
          </w:p>
        </w:tc>
        <w:tc>
          <w:tcPr>
            <w:tcW w:w="1022" w:type="dxa"/>
            <w:vAlign w:val="center"/>
          </w:tcPr>
          <w:p w:rsidR="00047214" w:rsidRDefault="00EB36DE" w:rsidP="00EB36DE">
            <w:pPr>
              <w:jc w:val="center"/>
            </w:pPr>
            <w:r>
              <w:rPr>
                <w:noProof/>
              </w:rPr>
              <w:drawing>
                <wp:inline distT="0" distB="0" distL="0" distR="0" wp14:anchorId="0737FB7F" wp14:editId="09B7DBB5">
                  <wp:extent cx="317083" cy="219075"/>
                  <wp:effectExtent l="0" t="0" r="698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Welche Versuchspläne kommen in Frage?</w:t>
            </w:r>
          </w:p>
        </w:tc>
        <w:tc>
          <w:tcPr>
            <w:tcW w:w="1022" w:type="dxa"/>
            <w:vAlign w:val="center"/>
          </w:tcPr>
          <w:p w:rsidR="00047214" w:rsidRDefault="00EB36DE" w:rsidP="00EB36DE">
            <w:pPr>
              <w:jc w:val="center"/>
            </w:pPr>
            <w:r>
              <w:rPr>
                <w:noProof/>
              </w:rPr>
              <w:drawing>
                <wp:inline distT="0" distB="0" distL="0" distR="0" wp14:anchorId="6D745471" wp14:editId="22D85AE7">
                  <wp:extent cx="317083" cy="219075"/>
                  <wp:effectExtent l="0" t="0" r="698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Welche Analyseinstrumente setze ich zur Messung an?</w:t>
            </w:r>
          </w:p>
        </w:tc>
        <w:tc>
          <w:tcPr>
            <w:tcW w:w="1022" w:type="dxa"/>
            <w:vAlign w:val="center"/>
          </w:tcPr>
          <w:p w:rsidR="00047214" w:rsidRDefault="00EB36DE" w:rsidP="00EB36DE">
            <w:pPr>
              <w:jc w:val="center"/>
            </w:pPr>
            <w:r>
              <w:rPr>
                <w:noProof/>
              </w:rPr>
              <w:drawing>
                <wp:inline distT="0" distB="0" distL="0" distR="0" wp14:anchorId="61242077" wp14:editId="41FE592F">
                  <wp:extent cx="317083" cy="219075"/>
                  <wp:effectExtent l="0" t="0" r="698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4903C6">
            <w:pPr>
              <w:spacing w:before="240"/>
              <w:jc w:val="left"/>
              <w:rPr>
                <w:sz w:val="20"/>
                <w:szCs w:val="20"/>
              </w:rPr>
            </w:pPr>
            <w:r w:rsidRPr="00A179D3">
              <w:rPr>
                <w:sz w:val="20"/>
                <w:szCs w:val="20"/>
              </w:rPr>
              <w:t>Entspricht der Informationswert der zu gewinnenden Daten dem durch die statistischen Verfahren bedingten Niveau?</w:t>
            </w:r>
          </w:p>
        </w:tc>
        <w:tc>
          <w:tcPr>
            <w:tcW w:w="1022" w:type="dxa"/>
            <w:vAlign w:val="center"/>
          </w:tcPr>
          <w:p w:rsidR="00047214" w:rsidRDefault="00BB17CF" w:rsidP="00EB36DE">
            <w:pPr>
              <w:jc w:val="center"/>
            </w:pPr>
            <w:r>
              <w:rPr>
                <w:noProof/>
              </w:rPr>
              <w:drawing>
                <wp:inline distT="0" distB="0" distL="0" distR="0" wp14:anchorId="55B045C0" wp14:editId="6670C33F">
                  <wp:extent cx="190501" cy="258764"/>
                  <wp:effectExtent l="0" t="0" r="0" b="8255"/>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047214" w:rsidP="00323C03">
            <w:pPr>
              <w:jc w:val="left"/>
              <w:rPr>
                <w:sz w:val="20"/>
                <w:szCs w:val="20"/>
              </w:rPr>
            </w:pPr>
            <w:r w:rsidRPr="00A179D3">
              <w:rPr>
                <w:sz w:val="20"/>
                <w:szCs w:val="20"/>
              </w:rPr>
              <w:t>Welche statistischen Prüf- und Analyseverfahren soll ich verwenden?</w:t>
            </w:r>
          </w:p>
        </w:tc>
        <w:tc>
          <w:tcPr>
            <w:tcW w:w="1022" w:type="dxa"/>
            <w:vAlign w:val="center"/>
          </w:tcPr>
          <w:p w:rsidR="00047214" w:rsidRDefault="00EB36DE" w:rsidP="00EB36DE">
            <w:pPr>
              <w:jc w:val="center"/>
            </w:pPr>
            <w:r>
              <w:rPr>
                <w:noProof/>
              </w:rPr>
              <w:drawing>
                <wp:inline distT="0" distB="0" distL="0" distR="0" wp14:anchorId="0EFF2254" wp14:editId="6CD4AD35">
                  <wp:extent cx="317083" cy="219075"/>
                  <wp:effectExtent l="0" t="0" r="698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047214" w:rsidP="004903C6">
            <w:pPr>
              <w:spacing w:before="240"/>
              <w:jc w:val="left"/>
              <w:rPr>
                <w:sz w:val="20"/>
                <w:szCs w:val="20"/>
              </w:rPr>
            </w:pPr>
            <w:r w:rsidRPr="00A179D3">
              <w:rPr>
                <w:sz w:val="20"/>
                <w:szCs w:val="20"/>
              </w:rPr>
              <w:t xml:space="preserve">Wie bewältige ich </w:t>
            </w:r>
            <w:r w:rsidR="00A179D3" w:rsidRPr="00A179D3">
              <w:rPr>
                <w:sz w:val="20"/>
                <w:szCs w:val="20"/>
              </w:rPr>
              <w:t>Aufbereitung und statistische Auswertung der Daten am zweckmäßigsten?</w:t>
            </w:r>
          </w:p>
        </w:tc>
        <w:tc>
          <w:tcPr>
            <w:tcW w:w="1022" w:type="dxa"/>
            <w:vAlign w:val="center"/>
          </w:tcPr>
          <w:p w:rsidR="00047214" w:rsidRDefault="00EB36DE" w:rsidP="00EB36DE">
            <w:pPr>
              <w:jc w:val="center"/>
            </w:pPr>
            <w:r>
              <w:rPr>
                <w:noProof/>
              </w:rPr>
              <w:drawing>
                <wp:inline distT="0" distB="0" distL="0" distR="0" wp14:anchorId="3605A90A" wp14:editId="1232B5EF">
                  <wp:extent cx="317083" cy="219075"/>
                  <wp:effectExtent l="0" t="0" r="698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A179D3" w:rsidP="00323C03">
            <w:pPr>
              <w:jc w:val="left"/>
              <w:rPr>
                <w:sz w:val="20"/>
                <w:szCs w:val="20"/>
              </w:rPr>
            </w:pPr>
            <w:r w:rsidRPr="00A179D3">
              <w:rPr>
                <w:sz w:val="20"/>
                <w:szCs w:val="20"/>
              </w:rPr>
              <w:t>Nutze ich die Kontrollmöglichkeiten bei der Durchführung der Auswertung?</w:t>
            </w:r>
          </w:p>
        </w:tc>
        <w:tc>
          <w:tcPr>
            <w:tcW w:w="1022" w:type="dxa"/>
            <w:vAlign w:val="center"/>
          </w:tcPr>
          <w:p w:rsidR="00047214" w:rsidRDefault="00BB17CF" w:rsidP="00EB36DE">
            <w:pPr>
              <w:jc w:val="center"/>
            </w:pPr>
            <w:r>
              <w:rPr>
                <w:noProof/>
              </w:rPr>
              <w:drawing>
                <wp:inline distT="0" distB="0" distL="0" distR="0" wp14:anchorId="3E7A485F" wp14:editId="74374757">
                  <wp:extent cx="190501" cy="258764"/>
                  <wp:effectExtent l="0" t="0" r="0" b="8255"/>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323C03">
            <w:pPr>
              <w:jc w:val="left"/>
              <w:rPr>
                <w:sz w:val="20"/>
                <w:szCs w:val="20"/>
              </w:rPr>
            </w:pPr>
            <w:r w:rsidRPr="00A179D3">
              <w:rPr>
                <w:sz w:val="20"/>
                <w:szCs w:val="20"/>
              </w:rPr>
              <w:t>Welche Ergebnisse stellen sich ein und wie interpretiere ich das Resultat?</w:t>
            </w:r>
          </w:p>
        </w:tc>
        <w:tc>
          <w:tcPr>
            <w:tcW w:w="1022" w:type="dxa"/>
            <w:vAlign w:val="center"/>
          </w:tcPr>
          <w:p w:rsidR="00047214" w:rsidRDefault="00EB36DE" w:rsidP="00EB36DE">
            <w:pPr>
              <w:jc w:val="center"/>
            </w:pPr>
            <w:r>
              <w:rPr>
                <w:noProof/>
              </w:rPr>
              <w:drawing>
                <wp:inline distT="0" distB="0" distL="0" distR="0" wp14:anchorId="07B8C4DA" wp14:editId="56649691">
                  <wp:extent cx="317083" cy="219075"/>
                  <wp:effectExtent l="0" t="0" r="698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A179D3" w:rsidP="004903C6">
            <w:pPr>
              <w:spacing w:before="240"/>
              <w:jc w:val="left"/>
              <w:rPr>
                <w:sz w:val="20"/>
                <w:szCs w:val="20"/>
              </w:rPr>
            </w:pPr>
            <w:r w:rsidRPr="00A179D3">
              <w:rPr>
                <w:sz w:val="20"/>
                <w:szCs w:val="20"/>
              </w:rPr>
              <w:t>Welchen Erkenntnisgewinn kann ich für die Theorieableiten, welche Schlussfolgerungen für die Praxis ziehen?</w:t>
            </w:r>
          </w:p>
        </w:tc>
        <w:tc>
          <w:tcPr>
            <w:tcW w:w="1022" w:type="dxa"/>
            <w:vAlign w:val="center"/>
          </w:tcPr>
          <w:p w:rsidR="00047214" w:rsidRDefault="00EB36DE" w:rsidP="004903C6">
            <w:pPr>
              <w:spacing w:before="240"/>
              <w:jc w:val="center"/>
            </w:pPr>
            <w:r>
              <w:rPr>
                <w:noProof/>
              </w:rPr>
              <w:drawing>
                <wp:inline distT="0" distB="0" distL="0" distR="0" wp14:anchorId="6BF11B6E" wp14:editId="1BB6343D">
                  <wp:extent cx="317083" cy="219075"/>
                  <wp:effectExtent l="0" t="0" r="698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A179D3" w:rsidP="004903C6">
            <w:pPr>
              <w:spacing w:before="240"/>
              <w:jc w:val="left"/>
              <w:rPr>
                <w:sz w:val="20"/>
                <w:szCs w:val="20"/>
              </w:rPr>
            </w:pPr>
            <w:r w:rsidRPr="00A179D3">
              <w:rPr>
                <w:sz w:val="20"/>
                <w:szCs w:val="20"/>
              </w:rPr>
              <w:t>Welche weiteren Randbedingungen zur Durchführung der Arbeit (Kosten, Personal, etc.) sind erforderlich?</w:t>
            </w:r>
          </w:p>
        </w:tc>
        <w:tc>
          <w:tcPr>
            <w:tcW w:w="1022" w:type="dxa"/>
            <w:vAlign w:val="center"/>
          </w:tcPr>
          <w:p w:rsidR="00047214" w:rsidRDefault="00EB36DE" w:rsidP="004903C6">
            <w:pPr>
              <w:spacing w:before="240"/>
              <w:jc w:val="center"/>
            </w:pPr>
            <w:r>
              <w:rPr>
                <w:noProof/>
              </w:rPr>
              <w:drawing>
                <wp:inline distT="0" distB="0" distL="0" distR="0" wp14:anchorId="37FEC394" wp14:editId="43A1E02E">
                  <wp:extent cx="317083" cy="219075"/>
                  <wp:effectExtent l="0" t="0" r="698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7206" cy="226069"/>
                          </a:xfrm>
                          <a:prstGeom prst="rect">
                            <a:avLst/>
                          </a:prstGeom>
                        </pic:spPr>
                      </pic:pic>
                    </a:graphicData>
                  </a:graphic>
                </wp:inline>
              </w:drawing>
            </w:r>
          </w:p>
        </w:tc>
      </w:tr>
      <w:tr w:rsidR="00047214" w:rsidTr="0016781D">
        <w:tc>
          <w:tcPr>
            <w:tcW w:w="7797" w:type="dxa"/>
            <w:vAlign w:val="bottom"/>
          </w:tcPr>
          <w:p w:rsidR="00047214" w:rsidRPr="00A179D3" w:rsidRDefault="00A179D3" w:rsidP="004903C6">
            <w:pPr>
              <w:spacing w:before="240"/>
              <w:jc w:val="left"/>
              <w:rPr>
                <w:sz w:val="20"/>
                <w:szCs w:val="20"/>
              </w:rPr>
            </w:pPr>
            <w:r w:rsidRPr="00A179D3">
              <w:rPr>
                <w:sz w:val="20"/>
                <w:szCs w:val="20"/>
              </w:rPr>
              <w:lastRenderedPageBreak/>
              <w:t>Habe ich die Ergebnisse sorgfältig erfasst, dargestellt und nachvollziehend ausgewertet?</w:t>
            </w:r>
          </w:p>
        </w:tc>
        <w:tc>
          <w:tcPr>
            <w:tcW w:w="1022" w:type="dxa"/>
            <w:vAlign w:val="center"/>
          </w:tcPr>
          <w:p w:rsidR="00047214" w:rsidRDefault="00BB17CF" w:rsidP="00EB36DE">
            <w:pPr>
              <w:jc w:val="center"/>
            </w:pPr>
            <w:r>
              <w:rPr>
                <w:noProof/>
              </w:rPr>
              <w:drawing>
                <wp:inline distT="0" distB="0" distL="0" distR="0" wp14:anchorId="34220F44" wp14:editId="19B07348">
                  <wp:extent cx="190501" cy="258764"/>
                  <wp:effectExtent l="0" t="0" r="0" b="8255"/>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2759DB" w:rsidTr="0016781D">
        <w:tc>
          <w:tcPr>
            <w:tcW w:w="8819" w:type="dxa"/>
            <w:gridSpan w:val="2"/>
            <w:shd w:val="clear" w:color="auto" w:fill="D9D9D9" w:themeFill="background1" w:themeFillShade="D9"/>
          </w:tcPr>
          <w:p w:rsidR="002759DB" w:rsidRDefault="002759DB" w:rsidP="004903C6">
            <w:pPr>
              <w:spacing w:before="240"/>
              <w:jc w:val="center"/>
            </w:pPr>
            <w:r w:rsidRPr="00A179D3">
              <w:rPr>
                <w:b/>
                <w:i/>
              </w:rPr>
              <w:t>Checkliste zur Überarbeitung einer Abschlussarbeit</w:t>
            </w:r>
          </w:p>
        </w:tc>
      </w:tr>
      <w:tr w:rsidR="00047214" w:rsidTr="0016781D">
        <w:tc>
          <w:tcPr>
            <w:tcW w:w="7797" w:type="dxa"/>
            <w:vAlign w:val="bottom"/>
          </w:tcPr>
          <w:p w:rsidR="00047214" w:rsidRPr="00A179D3" w:rsidRDefault="00A179D3" w:rsidP="00323C03">
            <w:pPr>
              <w:jc w:val="left"/>
              <w:rPr>
                <w:i/>
                <w:sz w:val="20"/>
                <w:szCs w:val="20"/>
              </w:rPr>
            </w:pPr>
            <w:r w:rsidRPr="00A179D3">
              <w:rPr>
                <w:i/>
                <w:sz w:val="20"/>
                <w:szCs w:val="20"/>
              </w:rPr>
              <w:t>Ist die Schriftgröße und Schriftart des zusammenhängenden Textes einheitlich?</w:t>
            </w:r>
          </w:p>
        </w:tc>
        <w:tc>
          <w:tcPr>
            <w:tcW w:w="1022" w:type="dxa"/>
            <w:vAlign w:val="center"/>
          </w:tcPr>
          <w:p w:rsidR="00047214" w:rsidRDefault="00BB17CF" w:rsidP="00EB36DE">
            <w:pPr>
              <w:jc w:val="center"/>
            </w:pPr>
            <w:r>
              <w:rPr>
                <w:noProof/>
              </w:rPr>
              <w:drawing>
                <wp:inline distT="0" distB="0" distL="0" distR="0" wp14:anchorId="214340E3" wp14:editId="2C1D12FE">
                  <wp:extent cx="190501" cy="258764"/>
                  <wp:effectExtent l="0" t="0" r="0" b="8255"/>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4903C6">
            <w:pPr>
              <w:spacing w:before="240"/>
              <w:jc w:val="left"/>
              <w:rPr>
                <w:i/>
                <w:sz w:val="20"/>
                <w:szCs w:val="20"/>
              </w:rPr>
            </w:pPr>
            <w:r w:rsidRPr="00A179D3">
              <w:rPr>
                <w:i/>
                <w:sz w:val="20"/>
                <w:szCs w:val="20"/>
              </w:rPr>
              <w:t>Sind die Überschriften des gesamten Textes in einheitlicher Schriftgröße und Schriftart und haben das gleiche Layout?</w:t>
            </w:r>
          </w:p>
        </w:tc>
        <w:tc>
          <w:tcPr>
            <w:tcW w:w="1022" w:type="dxa"/>
            <w:vAlign w:val="center"/>
          </w:tcPr>
          <w:p w:rsidR="00047214" w:rsidRDefault="00BB17CF" w:rsidP="00EB36DE">
            <w:pPr>
              <w:jc w:val="center"/>
            </w:pPr>
            <w:r>
              <w:rPr>
                <w:noProof/>
              </w:rPr>
              <w:drawing>
                <wp:inline distT="0" distB="0" distL="0" distR="0" wp14:anchorId="726E5B89" wp14:editId="0EBA78A1">
                  <wp:extent cx="190501" cy="258764"/>
                  <wp:effectExtent l="0" t="0" r="0" b="8255"/>
                  <wp:docPr id="150"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323C03">
            <w:pPr>
              <w:jc w:val="left"/>
              <w:rPr>
                <w:i/>
                <w:sz w:val="20"/>
                <w:szCs w:val="20"/>
              </w:rPr>
            </w:pPr>
            <w:r w:rsidRPr="00A179D3">
              <w:rPr>
                <w:i/>
                <w:sz w:val="20"/>
                <w:szCs w:val="20"/>
              </w:rPr>
              <w:t>Ist der gesamte Text bündig?</w:t>
            </w:r>
          </w:p>
        </w:tc>
        <w:tc>
          <w:tcPr>
            <w:tcW w:w="1022" w:type="dxa"/>
            <w:vAlign w:val="center"/>
          </w:tcPr>
          <w:p w:rsidR="00047214" w:rsidRDefault="00BB17CF" w:rsidP="00EB36DE">
            <w:pPr>
              <w:jc w:val="center"/>
            </w:pPr>
            <w:r>
              <w:rPr>
                <w:noProof/>
              </w:rPr>
              <w:drawing>
                <wp:inline distT="0" distB="0" distL="0" distR="0" wp14:anchorId="22B274A8" wp14:editId="33322567">
                  <wp:extent cx="190501" cy="258764"/>
                  <wp:effectExtent l="0" t="0" r="0" b="8255"/>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323C03">
            <w:pPr>
              <w:jc w:val="left"/>
              <w:rPr>
                <w:i/>
                <w:sz w:val="20"/>
                <w:szCs w:val="20"/>
              </w:rPr>
            </w:pPr>
            <w:r w:rsidRPr="00A179D3">
              <w:rPr>
                <w:i/>
                <w:sz w:val="20"/>
                <w:szCs w:val="20"/>
              </w:rPr>
              <w:t>Ist die gesamte Arbeit in einem einheitlichen Layout/ Aufbau gegliedert?</w:t>
            </w:r>
          </w:p>
        </w:tc>
        <w:tc>
          <w:tcPr>
            <w:tcW w:w="1022" w:type="dxa"/>
            <w:vAlign w:val="center"/>
          </w:tcPr>
          <w:p w:rsidR="00047214" w:rsidRDefault="00BB17CF" w:rsidP="00EB36DE">
            <w:pPr>
              <w:jc w:val="center"/>
            </w:pPr>
            <w:r>
              <w:rPr>
                <w:noProof/>
              </w:rPr>
              <w:drawing>
                <wp:inline distT="0" distB="0" distL="0" distR="0" wp14:anchorId="25D1A820" wp14:editId="772BA6F1">
                  <wp:extent cx="190501" cy="258764"/>
                  <wp:effectExtent l="0" t="0" r="0" b="8255"/>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323C03">
            <w:pPr>
              <w:jc w:val="left"/>
              <w:rPr>
                <w:i/>
                <w:sz w:val="20"/>
                <w:szCs w:val="20"/>
              </w:rPr>
            </w:pPr>
            <w:r w:rsidRPr="00A179D3">
              <w:rPr>
                <w:i/>
                <w:sz w:val="20"/>
                <w:szCs w:val="20"/>
              </w:rPr>
              <w:t>Passen der inhaltliche Aufbau und die Abfolge des Textes zur Gliederung?</w:t>
            </w:r>
          </w:p>
        </w:tc>
        <w:tc>
          <w:tcPr>
            <w:tcW w:w="1022" w:type="dxa"/>
            <w:vAlign w:val="center"/>
          </w:tcPr>
          <w:p w:rsidR="00047214" w:rsidRDefault="00BB17CF" w:rsidP="00EB36DE">
            <w:pPr>
              <w:jc w:val="center"/>
            </w:pPr>
            <w:r>
              <w:rPr>
                <w:noProof/>
              </w:rPr>
              <w:drawing>
                <wp:inline distT="0" distB="0" distL="0" distR="0" wp14:anchorId="60B06B27" wp14:editId="6B0B9DE4">
                  <wp:extent cx="190501" cy="258764"/>
                  <wp:effectExtent l="0" t="0" r="0" b="8255"/>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4903C6">
            <w:pPr>
              <w:spacing w:before="240"/>
              <w:jc w:val="left"/>
              <w:rPr>
                <w:i/>
                <w:sz w:val="20"/>
                <w:szCs w:val="20"/>
              </w:rPr>
            </w:pPr>
            <w:r w:rsidRPr="00A179D3">
              <w:rPr>
                <w:i/>
                <w:sz w:val="20"/>
                <w:szCs w:val="20"/>
              </w:rPr>
              <w:t>Sind die jeweiligen Abschnitte des Textes sichtbar voneinander abgegrenzt (z.B. durch Absatz, Überschriften, etc.)?</w:t>
            </w:r>
          </w:p>
        </w:tc>
        <w:tc>
          <w:tcPr>
            <w:tcW w:w="1022" w:type="dxa"/>
            <w:vAlign w:val="center"/>
          </w:tcPr>
          <w:p w:rsidR="00047214" w:rsidRDefault="00BB17CF" w:rsidP="00EB36DE">
            <w:pPr>
              <w:jc w:val="center"/>
            </w:pPr>
            <w:r>
              <w:rPr>
                <w:noProof/>
              </w:rPr>
              <w:drawing>
                <wp:inline distT="0" distB="0" distL="0" distR="0" wp14:anchorId="37B53528" wp14:editId="3DC506CA">
                  <wp:extent cx="190501" cy="258764"/>
                  <wp:effectExtent l="0" t="0" r="0" b="8255"/>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323C03">
            <w:pPr>
              <w:jc w:val="left"/>
              <w:rPr>
                <w:i/>
                <w:sz w:val="20"/>
                <w:szCs w:val="20"/>
              </w:rPr>
            </w:pPr>
            <w:r w:rsidRPr="00A179D3">
              <w:rPr>
                <w:i/>
                <w:sz w:val="20"/>
                <w:szCs w:val="20"/>
              </w:rPr>
              <w:t>Sind die Abbildungen Bilder und Tabellen jeweils nur einmal aufgeführt?</w:t>
            </w:r>
          </w:p>
        </w:tc>
        <w:tc>
          <w:tcPr>
            <w:tcW w:w="1022" w:type="dxa"/>
            <w:vAlign w:val="center"/>
          </w:tcPr>
          <w:p w:rsidR="00047214" w:rsidRDefault="00BB17CF" w:rsidP="00EB36DE">
            <w:pPr>
              <w:jc w:val="center"/>
            </w:pPr>
            <w:r>
              <w:rPr>
                <w:noProof/>
              </w:rPr>
              <w:drawing>
                <wp:inline distT="0" distB="0" distL="0" distR="0" wp14:anchorId="4AA24342" wp14:editId="4DFB0694">
                  <wp:extent cx="190501" cy="258764"/>
                  <wp:effectExtent l="0" t="0" r="0" b="8255"/>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4903C6">
            <w:pPr>
              <w:spacing w:before="240"/>
              <w:jc w:val="left"/>
              <w:rPr>
                <w:i/>
                <w:sz w:val="20"/>
                <w:szCs w:val="20"/>
              </w:rPr>
            </w:pPr>
            <w:r w:rsidRPr="00A179D3">
              <w:rPr>
                <w:i/>
                <w:sz w:val="20"/>
                <w:szCs w:val="20"/>
              </w:rPr>
              <w:t>Sind die Abbildungen, Bilder und Tabellen gleichmäßig angeordnet? Wenn mehrere nebeneinander erscheinen, sind diese einheitlich angeordnet?</w:t>
            </w:r>
          </w:p>
        </w:tc>
        <w:tc>
          <w:tcPr>
            <w:tcW w:w="1022" w:type="dxa"/>
            <w:vAlign w:val="center"/>
          </w:tcPr>
          <w:p w:rsidR="00047214" w:rsidRDefault="00BB17CF" w:rsidP="00EB36DE">
            <w:pPr>
              <w:jc w:val="center"/>
            </w:pPr>
            <w:r>
              <w:rPr>
                <w:noProof/>
              </w:rPr>
              <w:drawing>
                <wp:inline distT="0" distB="0" distL="0" distR="0" wp14:anchorId="3238402C" wp14:editId="33029ABF">
                  <wp:extent cx="190501" cy="258764"/>
                  <wp:effectExtent l="0" t="0" r="0" b="8255"/>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323C03">
            <w:pPr>
              <w:jc w:val="left"/>
              <w:rPr>
                <w:i/>
                <w:sz w:val="20"/>
                <w:szCs w:val="20"/>
              </w:rPr>
            </w:pPr>
            <w:r w:rsidRPr="00A179D3">
              <w:rPr>
                <w:i/>
                <w:sz w:val="20"/>
                <w:szCs w:val="20"/>
              </w:rPr>
              <w:t>Ist ein Abbildungsverzeichnis und Tabellenverzeichnis vorhanden?</w:t>
            </w:r>
          </w:p>
        </w:tc>
        <w:tc>
          <w:tcPr>
            <w:tcW w:w="1022" w:type="dxa"/>
            <w:vAlign w:val="center"/>
          </w:tcPr>
          <w:p w:rsidR="00047214" w:rsidRDefault="00BB17CF" w:rsidP="00EB36DE">
            <w:pPr>
              <w:jc w:val="center"/>
            </w:pPr>
            <w:r>
              <w:rPr>
                <w:noProof/>
              </w:rPr>
              <w:drawing>
                <wp:inline distT="0" distB="0" distL="0" distR="0" wp14:anchorId="05F76529" wp14:editId="7EF08C37">
                  <wp:extent cx="190501" cy="258764"/>
                  <wp:effectExtent l="0" t="0" r="0" b="8255"/>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4903C6">
            <w:pPr>
              <w:spacing w:before="240"/>
              <w:jc w:val="left"/>
              <w:rPr>
                <w:i/>
                <w:sz w:val="20"/>
                <w:szCs w:val="20"/>
              </w:rPr>
            </w:pPr>
            <w:r w:rsidRPr="00A179D3">
              <w:rPr>
                <w:i/>
                <w:sz w:val="20"/>
                <w:szCs w:val="20"/>
              </w:rPr>
              <w:t>Passen die Nummern der Abbildungen, Bilder und Tabellen zum Abbildungsverzeichnis und Tabellenverzeichnis?</w:t>
            </w:r>
          </w:p>
        </w:tc>
        <w:tc>
          <w:tcPr>
            <w:tcW w:w="1022" w:type="dxa"/>
            <w:vAlign w:val="center"/>
          </w:tcPr>
          <w:p w:rsidR="00047214" w:rsidRDefault="00BB17CF" w:rsidP="00EB36DE">
            <w:pPr>
              <w:jc w:val="center"/>
            </w:pPr>
            <w:r>
              <w:rPr>
                <w:noProof/>
              </w:rPr>
              <w:drawing>
                <wp:inline distT="0" distB="0" distL="0" distR="0" wp14:anchorId="6D400E44" wp14:editId="4D70434F">
                  <wp:extent cx="190501" cy="258764"/>
                  <wp:effectExtent l="0" t="0" r="0" b="8255"/>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047214" w:rsidTr="0016781D">
        <w:tc>
          <w:tcPr>
            <w:tcW w:w="7797" w:type="dxa"/>
            <w:vAlign w:val="bottom"/>
          </w:tcPr>
          <w:p w:rsidR="00047214" w:rsidRPr="00A179D3" w:rsidRDefault="00A179D3" w:rsidP="00323C03">
            <w:pPr>
              <w:jc w:val="left"/>
              <w:rPr>
                <w:i/>
                <w:sz w:val="20"/>
                <w:szCs w:val="20"/>
              </w:rPr>
            </w:pPr>
            <w:r w:rsidRPr="00A179D3">
              <w:rPr>
                <w:i/>
                <w:sz w:val="20"/>
                <w:szCs w:val="20"/>
              </w:rPr>
              <w:t>Ist ein Abkürzungsverzeichnis vorhanden?</w:t>
            </w:r>
          </w:p>
        </w:tc>
        <w:tc>
          <w:tcPr>
            <w:tcW w:w="1022" w:type="dxa"/>
            <w:vAlign w:val="center"/>
          </w:tcPr>
          <w:p w:rsidR="00047214" w:rsidRDefault="00BB17CF" w:rsidP="00EB36DE">
            <w:pPr>
              <w:jc w:val="center"/>
            </w:pPr>
            <w:r>
              <w:rPr>
                <w:noProof/>
              </w:rPr>
              <w:drawing>
                <wp:inline distT="0" distB="0" distL="0" distR="0" wp14:anchorId="66D30A3C" wp14:editId="493C8626">
                  <wp:extent cx="190501" cy="258764"/>
                  <wp:effectExtent l="0" t="0" r="0" b="8255"/>
                  <wp:docPr id="159" name="Grafi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A179D3" w:rsidTr="0016781D">
        <w:tc>
          <w:tcPr>
            <w:tcW w:w="7797" w:type="dxa"/>
            <w:vAlign w:val="bottom"/>
          </w:tcPr>
          <w:p w:rsidR="00A179D3" w:rsidRPr="00A179D3" w:rsidRDefault="00A179D3" w:rsidP="00323C03">
            <w:pPr>
              <w:jc w:val="left"/>
              <w:rPr>
                <w:i/>
                <w:sz w:val="20"/>
                <w:szCs w:val="20"/>
              </w:rPr>
            </w:pPr>
            <w:r w:rsidRPr="00A179D3">
              <w:rPr>
                <w:i/>
                <w:sz w:val="20"/>
                <w:szCs w:val="20"/>
              </w:rPr>
              <w:t>Passt das Abkürzungsverzeichnis vorhanden?</w:t>
            </w:r>
          </w:p>
        </w:tc>
        <w:tc>
          <w:tcPr>
            <w:tcW w:w="1022" w:type="dxa"/>
            <w:vAlign w:val="center"/>
          </w:tcPr>
          <w:p w:rsidR="00A179D3" w:rsidRDefault="00BB17CF" w:rsidP="00EB36DE">
            <w:pPr>
              <w:jc w:val="center"/>
            </w:pPr>
            <w:r>
              <w:rPr>
                <w:noProof/>
              </w:rPr>
              <w:drawing>
                <wp:inline distT="0" distB="0" distL="0" distR="0" wp14:anchorId="31F33E4A" wp14:editId="5BA97898">
                  <wp:extent cx="190501" cy="258764"/>
                  <wp:effectExtent l="0" t="0" r="0" b="8255"/>
                  <wp:docPr id="160" name="Grafi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A179D3" w:rsidTr="0016781D">
        <w:tc>
          <w:tcPr>
            <w:tcW w:w="7797" w:type="dxa"/>
            <w:vAlign w:val="bottom"/>
          </w:tcPr>
          <w:p w:rsidR="00A179D3" w:rsidRPr="00A179D3" w:rsidRDefault="00A179D3" w:rsidP="00323C03">
            <w:pPr>
              <w:jc w:val="left"/>
              <w:rPr>
                <w:i/>
                <w:sz w:val="20"/>
                <w:szCs w:val="20"/>
              </w:rPr>
            </w:pPr>
            <w:r w:rsidRPr="00A179D3">
              <w:rPr>
                <w:i/>
                <w:sz w:val="20"/>
                <w:szCs w:val="20"/>
              </w:rPr>
              <w:t>Passt das Abkürzungsverzeichnis zum Text bzw. sind alle Abkürzungen aufgeführt?</w:t>
            </w:r>
          </w:p>
        </w:tc>
        <w:tc>
          <w:tcPr>
            <w:tcW w:w="1022" w:type="dxa"/>
            <w:vAlign w:val="center"/>
          </w:tcPr>
          <w:p w:rsidR="00A179D3" w:rsidRDefault="00BB17CF" w:rsidP="00EB36DE">
            <w:pPr>
              <w:jc w:val="center"/>
            </w:pPr>
            <w:r>
              <w:rPr>
                <w:noProof/>
              </w:rPr>
              <w:drawing>
                <wp:inline distT="0" distB="0" distL="0" distR="0" wp14:anchorId="0F8445A6" wp14:editId="6070B065">
                  <wp:extent cx="190501" cy="258764"/>
                  <wp:effectExtent l="0" t="0" r="0" b="8255"/>
                  <wp:docPr id="161" name="Grafi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A179D3" w:rsidTr="0016781D">
        <w:tc>
          <w:tcPr>
            <w:tcW w:w="7797" w:type="dxa"/>
            <w:vAlign w:val="bottom"/>
          </w:tcPr>
          <w:p w:rsidR="00A179D3" w:rsidRPr="00A179D3" w:rsidRDefault="00A179D3" w:rsidP="00323C03">
            <w:pPr>
              <w:jc w:val="left"/>
              <w:rPr>
                <w:i/>
                <w:sz w:val="20"/>
                <w:szCs w:val="20"/>
              </w:rPr>
            </w:pPr>
            <w:r w:rsidRPr="00A179D3">
              <w:rPr>
                <w:i/>
                <w:sz w:val="20"/>
                <w:szCs w:val="20"/>
              </w:rPr>
              <w:t>Ist ein Literaturverzeichnis vorhanden?</w:t>
            </w:r>
          </w:p>
        </w:tc>
        <w:tc>
          <w:tcPr>
            <w:tcW w:w="1022" w:type="dxa"/>
            <w:vAlign w:val="center"/>
          </w:tcPr>
          <w:p w:rsidR="00A179D3" w:rsidRDefault="00BB17CF" w:rsidP="00EB36DE">
            <w:pPr>
              <w:jc w:val="center"/>
            </w:pPr>
            <w:r>
              <w:rPr>
                <w:noProof/>
              </w:rPr>
              <w:drawing>
                <wp:inline distT="0" distB="0" distL="0" distR="0" wp14:anchorId="5E2BEA48" wp14:editId="55C7B2F5">
                  <wp:extent cx="190501" cy="258764"/>
                  <wp:effectExtent l="0" t="0" r="0" b="8255"/>
                  <wp:docPr id="162" name="Grafi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A179D3" w:rsidTr="0016781D">
        <w:tc>
          <w:tcPr>
            <w:tcW w:w="7797" w:type="dxa"/>
            <w:vAlign w:val="bottom"/>
          </w:tcPr>
          <w:p w:rsidR="00A179D3" w:rsidRPr="00A179D3" w:rsidRDefault="00A179D3" w:rsidP="00323C03">
            <w:pPr>
              <w:jc w:val="left"/>
              <w:rPr>
                <w:i/>
                <w:sz w:val="20"/>
                <w:szCs w:val="20"/>
              </w:rPr>
            </w:pPr>
            <w:r w:rsidRPr="00A179D3">
              <w:rPr>
                <w:i/>
                <w:sz w:val="20"/>
                <w:szCs w:val="20"/>
              </w:rPr>
              <w:t>Sind die Literaturangaben normgerecht?</w:t>
            </w:r>
          </w:p>
        </w:tc>
        <w:tc>
          <w:tcPr>
            <w:tcW w:w="1022" w:type="dxa"/>
            <w:vAlign w:val="center"/>
          </w:tcPr>
          <w:p w:rsidR="00A179D3" w:rsidRDefault="00BB17CF" w:rsidP="00EB36DE">
            <w:pPr>
              <w:jc w:val="center"/>
            </w:pPr>
            <w:r>
              <w:rPr>
                <w:noProof/>
              </w:rPr>
              <w:drawing>
                <wp:inline distT="0" distB="0" distL="0" distR="0" wp14:anchorId="692942EF" wp14:editId="6EF9B42C">
                  <wp:extent cx="190501" cy="258764"/>
                  <wp:effectExtent l="0" t="0" r="0" b="8255"/>
                  <wp:docPr id="163" name="Grafi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r w:rsidR="00A179D3" w:rsidTr="0016781D">
        <w:tc>
          <w:tcPr>
            <w:tcW w:w="7797" w:type="dxa"/>
            <w:vAlign w:val="bottom"/>
          </w:tcPr>
          <w:p w:rsidR="00A179D3" w:rsidRPr="00A179D3" w:rsidRDefault="00A179D3" w:rsidP="00323C03">
            <w:pPr>
              <w:jc w:val="left"/>
              <w:rPr>
                <w:i/>
                <w:sz w:val="20"/>
                <w:szCs w:val="20"/>
              </w:rPr>
            </w:pPr>
            <w:r w:rsidRPr="00A179D3">
              <w:rPr>
                <w:i/>
                <w:sz w:val="20"/>
                <w:szCs w:val="20"/>
              </w:rPr>
              <w:t>Stimmen die Literaturangaben des Textes mit dem Literaturverzeichnis überein?</w:t>
            </w:r>
          </w:p>
        </w:tc>
        <w:tc>
          <w:tcPr>
            <w:tcW w:w="1022" w:type="dxa"/>
            <w:vAlign w:val="center"/>
          </w:tcPr>
          <w:p w:rsidR="00A179D3" w:rsidRDefault="00BB17CF" w:rsidP="00EB36DE">
            <w:pPr>
              <w:jc w:val="center"/>
            </w:pPr>
            <w:r>
              <w:rPr>
                <w:noProof/>
              </w:rPr>
              <w:drawing>
                <wp:inline distT="0" distB="0" distL="0" distR="0" wp14:anchorId="7C81E4A8" wp14:editId="1E2DF7CC">
                  <wp:extent cx="190501" cy="258764"/>
                  <wp:effectExtent l="0" t="0" r="0" b="8255"/>
                  <wp:docPr id="164" name="Grafi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0501" cy="258764"/>
                          </a:xfrm>
                          <a:prstGeom prst="rect">
                            <a:avLst/>
                          </a:prstGeom>
                        </pic:spPr>
                      </pic:pic>
                    </a:graphicData>
                  </a:graphic>
                </wp:inline>
              </w:drawing>
            </w:r>
          </w:p>
        </w:tc>
      </w:tr>
    </w:tbl>
    <w:p w:rsidR="00EA4FC7" w:rsidRPr="00C12F2C" w:rsidRDefault="00EA4FC7" w:rsidP="00EA4FC7"/>
    <w:p w:rsidR="0009307D" w:rsidRDefault="0009307D">
      <w:pPr>
        <w:spacing w:line="240" w:lineRule="auto"/>
        <w:jc w:val="left"/>
      </w:pPr>
      <w:r>
        <w:br w:type="page"/>
      </w:r>
    </w:p>
    <w:p w:rsidR="00652ACE" w:rsidRDefault="00652ACE" w:rsidP="00652ACE">
      <w:pPr>
        <w:pStyle w:val="berschrift2"/>
      </w:pPr>
      <w:bookmarkStart w:id="64" w:name="_Ref365807042"/>
      <w:bookmarkStart w:id="65" w:name="_Toc370151607"/>
      <w:r>
        <w:lastRenderedPageBreak/>
        <w:t>Zeitplan</w:t>
      </w:r>
      <w:bookmarkEnd w:id="64"/>
      <w:bookmarkEnd w:id="65"/>
    </w:p>
    <w:p w:rsidR="00652ACE" w:rsidRDefault="00652ACE" w:rsidP="00652ACE">
      <w:r>
        <w:rPr>
          <w:noProof/>
        </w:rPr>
        <w:drawing>
          <wp:inline distT="0" distB="0" distL="0" distR="0" wp14:anchorId="6487FCD6" wp14:editId="4FFB92A1">
            <wp:extent cx="8419994" cy="5729104"/>
            <wp:effectExtent l="0" t="7302"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rot="16200000">
                      <a:off x="0" y="0"/>
                      <a:ext cx="8421236" cy="5729949"/>
                    </a:xfrm>
                    <a:prstGeom prst="rect">
                      <a:avLst/>
                    </a:prstGeom>
                  </pic:spPr>
                </pic:pic>
              </a:graphicData>
            </a:graphic>
          </wp:inline>
        </w:drawing>
      </w:r>
    </w:p>
    <w:p w:rsidR="00EA4FC7" w:rsidRDefault="005972E0" w:rsidP="00EA4FC7">
      <w:pPr>
        <w:pStyle w:val="berschrift2"/>
      </w:pPr>
      <w:bookmarkStart w:id="66" w:name="_Ref365806991"/>
      <w:bookmarkStart w:id="67" w:name="_Toc370151608"/>
      <w:r>
        <w:lastRenderedPageBreak/>
        <w:t>Kleinposter</w:t>
      </w:r>
      <w:r w:rsidR="00EA4FC7">
        <w:t>beispiel und -rohvorlage</w:t>
      </w:r>
      <w:bookmarkEnd w:id="66"/>
      <w:bookmarkEnd w:id="67"/>
    </w:p>
    <w:p w:rsidR="00EA4FC7" w:rsidRDefault="006C1917" w:rsidP="00652ACE">
      <w:r>
        <w:rPr>
          <w:noProof/>
        </w:rPr>
        <w:drawing>
          <wp:inline distT="0" distB="0" distL="0" distR="0">
            <wp:extent cx="5547766" cy="7942521"/>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47744" cy="7942489"/>
                    </a:xfrm>
                    <a:prstGeom prst="rect">
                      <a:avLst/>
                    </a:prstGeom>
                    <a:noFill/>
                    <a:ln>
                      <a:noFill/>
                    </a:ln>
                  </pic:spPr>
                </pic:pic>
              </a:graphicData>
            </a:graphic>
          </wp:inline>
        </w:drawing>
      </w:r>
    </w:p>
    <w:p w:rsidR="00010E4C" w:rsidRDefault="00010E4C" w:rsidP="00652ACE"/>
    <w:p w:rsidR="000E47DB" w:rsidRDefault="000E47DB" w:rsidP="00652ACE">
      <w:pPr>
        <w:sectPr w:rsidR="000E47DB" w:rsidSect="00C01D11">
          <w:footerReference w:type="default" r:id="rId34"/>
          <w:pgSz w:w="11906" w:h="16838"/>
          <w:pgMar w:top="1134" w:right="1134" w:bottom="1418" w:left="1985" w:header="709" w:footer="709" w:gutter="0"/>
          <w:pgNumType w:start="1"/>
          <w:cols w:space="708"/>
          <w:docGrid w:linePitch="360"/>
        </w:sectPr>
      </w:pPr>
    </w:p>
    <w:p w:rsidR="00EA4FC7" w:rsidRDefault="006C1917" w:rsidP="005972E0">
      <w:pPr>
        <w:jc w:val="center"/>
      </w:pPr>
      <w:r>
        <w:rPr>
          <w:noProof/>
        </w:rPr>
        <w:lastRenderedPageBreak/>
        <w:drawing>
          <wp:inline distT="0" distB="0" distL="0" distR="0">
            <wp:extent cx="5404485" cy="7519670"/>
            <wp:effectExtent l="0" t="0" r="571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4485" cy="7519670"/>
                    </a:xfrm>
                    <a:prstGeom prst="rect">
                      <a:avLst/>
                    </a:prstGeom>
                    <a:noFill/>
                    <a:ln>
                      <a:noFill/>
                    </a:ln>
                  </pic:spPr>
                </pic:pic>
              </a:graphicData>
            </a:graphic>
          </wp:inline>
        </w:drawing>
      </w:r>
    </w:p>
    <w:p w:rsidR="005972E0" w:rsidRPr="00652ACE" w:rsidRDefault="005972E0" w:rsidP="006C1917">
      <w:pPr>
        <w:ind w:left="454"/>
      </w:pPr>
      <w:r w:rsidRPr="00010E4C">
        <w:t>Bitte verwenden Sie zum Erstellen Ihres Kleinposters die</w:t>
      </w:r>
      <w:r>
        <w:t xml:space="preserve"> oben abgebildete</w:t>
      </w:r>
      <w:r w:rsidRPr="00010E4C">
        <w:t xml:space="preserve"> Rohvorlage</w:t>
      </w:r>
      <w:r w:rsidR="00F30C70">
        <w:t>. Diese können Sie</w:t>
      </w:r>
      <w:r w:rsidRPr="00010E4C">
        <w:t xml:space="preserve"> auf der Homepage der Hochschule</w:t>
      </w:r>
      <w:r w:rsidR="00F30C70">
        <w:t xml:space="preserve"> als Word-Dokument downloaden:</w:t>
      </w:r>
      <w:r w:rsidRPr="00010E4C">
        <w:t xml:space="preserve"> (abrufbar unter: </w:t>
      </w:r>
      <w:hyperlink r:id="rId36" w:history="1">
        <w:r w:rsidR="00F30C70" w:rsidRPr="00084279">
          <w:rPr>
            <w:rStyle w:val="Hyperlink"/>
          </w:rPr>
          <w:t>http://www.bs.hm.edu/mein_studium/</w:t>
        </w:r>
        <w:r w:rsidR="00F30C70" w:rsidRPr="00084279">
          <w:rPr>
            <w:rStyle w:val="Hyperlink"/>
          </w:rPr>
          <w:br/>
          <w:t>praktikaabschlussarbeiten/index.de.html</w:t>
        </w:r>
      </w:hyperlink>
      <w:r w:rsidRPr="00010E4C">
        <w:t>)</w:t>
      </w:r>
      <w:r>
        <w:t>. Damit die jeweilige</w:t>
      </w:r>
      <w:r w:rsidR="00F30C70">
        <w:t>n Kleinposter einheitlich erscheinen, bitte keine Änderungen am Layout vornehmen!</w:t>
      </w:r>
    </w:p>
    <w:sectPr w:rsidR="005972E0" w:rsidRPr="00652ACE" w:rsidSect="0057671D">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C5" w:rsidRDefault="006059C5">
      <w:pPr>
        <w:spacing w:line="240" w:lineRule="auto"/>
      </w:pPr>
      <w:r>
        <w:separator/>
      </w:r>
    </w:p>
  </w:endnote>
  <w:endnote w:type="continuationSeparator" w:id="0">
    <w:p w:rsidR="006059C5" w:rsidRDefault="00605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503541"/>
      <w:docPartObj>
        <w:docPartGallery w:val="Page Numbers (Bottom of Page)"/>
        <w:docPartUnique/>
      </w:docPartObj>
    </w:sdtPr>
    <w:sdtEndPr/>
    <w:sdtContent>
      <w:p w:rsidR="009A581F" w:rsidRPr="000121B6" w:rsidRDefault="009A581F" w:rsidP="000121B6">
        <w:pPr>
          <w:pStyle w:val="Fuzeile"/>
          <w:jc w:val="both"/>
        </w:pPr>
        <w:r>
          <w:rPr>
            <w:noProof/>
          </w:rPr>
          <mc:AlternateContent>
            <mc:Choice Requires="wpg">
              <w:drawing>
                <wp:anchor distT="0" distB="0" distL="114300" distR="114300" simplePos="0" relativeHeight="251659264" behindDoc="0" locked="0" layoutInCell="1" allowOverlap="1" wp14:anchorId="504BC376" wp14:editId="05966DCC">
                  <wp:simplePos x="0" y="0"/>
                  <wp:positionH relativeFrom="margin">
                    <wp:align>right</wp:align>
                  </wp:positionH>
                  <wp:positionV relativeFrom="page">
                    <wp:align>bottom</wp:align>
                  </wp:positionV>
                  <wp:extent cx="436880" cy="716915"/>
                  <wp:effectExtent l="8255" t="9525" r="12065" b="6985"/>
                  <wp:wrapNone/>
                  <wp:docPr id="625" name="Grup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A581F" w:rsidRDefault="009A581F">
                                <w:pPr>
                                  <w:pStyle w:val="Fuzeile"/>
                                  <w:jc w:val="center"/>
                                  <w:rPr>
                                    <w:sz w:val="16"/>
                                    <w:szCs w:val="16"/>
                                  </w:rPr>
                                </w:pPr>
                                <w:r>
                                  <w:rPr>
                                    <w:sz w:val="22"/>
                                    <w:szCs w:val="21"/>
                                  </w:rPr>
                                  <w:fldChar w:fldCharType="begin"/>
                                </w:r>
                                <w:r>
                                  <w:instrText>PAGE    \* MERGEFORMAT</w:instrText>
                                </w:r>
                                <w:r>
                                  <w:rPr>
                                    <w:sz w:val="22"/>
                                    <w:szCs w:val="21"/>
                                  </w:rPr>
                                  <w:fldChar w:fldCharType="separate"/>
                                </w:r>
                                <w:r w:rsidR="005F0933" w:rsidRPr="005F0933">
                                  <w:rPr>
                                    <w:noProof/>
                                    <w:sz w:val="16"/>
                                    <w:szCs w:val="16"/>
                                  </w:rPr>
                                  <w:t>II</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BC376" id="Gruppe 80" o:spid="_x0000_s1027"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8BZQMAACU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K9ibwFlAwAA&#10;J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rsidR="009A581F" w:rsidRDefault="009A581F">
                          <w:pPr>
                            <w:pStyle w:val="Fuzeile"/>
                            <w:jc w:val="center"/>
                            <w:rPr>
                              <w:sz w:val="16"/>
                              <w:szCs w:val="16"/>
                            </w:rPr>
                          </w:pPr>
                          <w:r>
                            <w:rPr>
                              <w:sz w:val="22"/>
                              <w:szCs w:val="21"/>
                            </w:rPr>
                            <w:fldChar w:fldCharType="begin"/>
                          </w:r>
                          <w:r>
                            <w:instrText>PAGE    \* MERGEFORMAT</w:instrText>
                          </w:r>
                          <w:r>
                            <w:rPr>
                              <w:sz w:val="22"/>
                              <w:szCs w:val="21"/>
                            </w:rPr>
                            <w:fldChar w:fldCharType="separate"/>
                          </w:r>
                          <w:r w:rsidR="005F0933" w:rsidRPr="005F0933">
                            <w:rPr>
                              <w:noProof/>
                              <w:sz w:val="16"/>
                              <w:szCs w:val="16"/>
                            </w:rPr>
                            <w:t>II</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182326"/>
      <w:docPartObj>
        <w:docPartGallery w:val="Page Numbers (Bottom of Page)"/>
        <w:docPartUnique/>
      </w:docPartObj>
    </w:sdtPr>
    <w:sdtEndPr/>
    <w:sdtContent>
      <w:p w:rsidR="009A581F" w:rsidRPr="00937292" w:rsidRDefault="009A581F" w:rsidP="00937292">
        <w:pPr>
          <w:pStyle w:val="Fuzeile"/>
        </w:pPr>
        <w:r>
          <w:rPr>
            <w:noProof/>
          </w:rPr>
          <mc:AlternateContent>
            <mc:Choice Requires="wpg">
              <w:drawing>
                <wp:anchor distT="0" distB="0" distL="114300" distR="114300" simplePos="0" relativeHeight="251661312" behindDoc="0" locked="0" layoutInCell="1" allowOverlap="1" wp14:anchorId="76FEDC1C" wp14:editId="2A4F166F">
                  <wp:simplePos x="0" y="0"/>
                  <wp:positionH relativeFrom="margin">
                    <wp:align>right</wp:align>
                  </wp:positionH>
                  <wp:positionV relativeFrom="page">
                    <wp:align>bottom</wp:align>
                  </wp:positionV>
                  <wp:extent cx="436880" cy="716915"/>
                  <wp:effectExtent l="8255" t="9525" r="12065" b="6985"/>
                  <wp:wrapNone/>
                  <wp:docPr id="6" name="Grup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A581F" w:rsidRDefault="009A581F">
                                <w:pPr>
                                  <w:pStyle w:val="Fuzeile"/>
                                  <w:jc w:val="center"/>
                                  <w:rPr>
                                    <w:sz w:val="16"/>
                                    <w:szCs w:val="16"/>
                                  </w:rPr>
                                </w:pPr>
                                <w:r>
                                  <w:rPr>
                                    <w:sz w:val="22"/>
                                    <w:szCs w:val="21"/>
                                  </w:rPr>
                                  <w:fldChar w:fldCharType="begin"/>
                                </w:r>
                                <w:r>
                                  <w:instrText>PAGE    \* MERGEFORMAT</w:instrText>
                                </w:r>
                                <w:r>
                                  <w:rPr>
                                    <w:sz w:val="22"/>
                                    <w:szCs w:val="21"/>
                                  </w:rPr>
                                  <w:fldChar w:fldCharType="separate"/>
                                </w:r>
                                <w:r w:rsidR="005F0933" w:rsidRPr="005F0933">
                                  <w:rPr>
                                    <w:noProof/>
                                    <w:sz w:val="16"/>
                                    <w:szCs w:val="16"/>
                                  </w:rPr>
                                  <w:t>14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EDC1C" id="_x0000_s1030"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OqQ&#10;MyxrAwAAJg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" filled="f" strokecolor="#7f7f7f">
                    <v:textbox>
                      <w:txbxContent>
                        <w:p w:rsidR="009A581F" w:rsidRDefault="009A581F">
                          <w:pPr>
                            <w:pStyle w:val="Fuzeile"/>
                            <w:jc w:val="center"/>
                            <w:rPr>
                              <w:sz w:val="16"/>
                              <w:szCs w:val="16"/>
                            </w:rPr>
                          </w:pPr>
                          <w:r>
                            <w:rPr>
                              <w:sz w:val="22"/>
                              <w:szCs w:val="21"/>
                            </w:rPr>
                            <w:fldChar w:fldCharType="begin"/>
                          </w:r>
                          <w:r>
                            <w:instrText>PAGE    \* MERGEFORMAT</w:instrText>
                          </w:r>
                          <w:r>
                            <w:rPr>
                              <w:sz w:val="22"/>
                              <w:szCs w:val="21"/>
                            </w:rPr>
                            <w:fldChar w:fldCharType="separate"/>
                          </w:r>
                          <w:r w:rsidR="005F0933" w:rsidRPr="005F0933">
                            <w:rPr>
                              <w:noProof/>
                              <w:sz w:val="16"/>
                              <w:szCs w:val="16"/>
                            </w:rPr>
                            <w:t>14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C5" w:rsidRDefault="006059C5">
      <w:pPr>
        <w:spacing w:line="240" w:lineRule="auto"/>
      </w:pPr>
      <w:r>
        <w:separator/>
      </w:r>
    </w:p>
  </w:footnote>
  <w:footnote w:type="continuationSeparator" w:id="0">
    <w:p w:rsidR="006059C5" w:rsidRDefault="006059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1F" w:rsidRDefault="006E7674" w:rsidP="003F3D16">
    <w:pPr>
      <w:pStyle w:val="Kopfzeile"/>
      <w:spacing w:line="264" w:lineRule="auto"/>
      <w:jc w:val="center"/>
    </w:pPr>
    <w:fldSimple w:instr=" STYLEREF  &quot;Überschrift 1&quot; \n  \* MERGEFORMAT ">
      <w:r w:rsidR="005F0933">
        <w:rPr>
          <w:noProof/>
        </w:rPr>
        <w:t>3</w:t>
      </w:r>
    </w:fldSimple>
    <w:r w:rsidR="009A581F">
      <w:t xml:space="preserve">. </w:t>
    </w:r>
    <w:fldSimple w:instr=" STYLEREF  &quot;Überschrift 1&quot;  \* MERGEFORMAT ">
      <w:r w:rsidR="005F0933">
        <w:rPr>
          <w:noProof/>
        </w:rPr>
        <w:t>Weitere nützliche Informationen („Fakultativteil“)</w:t>
      </w:r>
    </w:fldSimple>
  </w:p>
  <w:p w:rsidR="009A581F" w:rsidRDefault="005F0933" w:rsidP="003F3D16">
    <w:pPr>
      <w:pStyle w:val="Kopfzeile"/>
      <w:spacing w:line="432"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2pt;height:1.35pt" o:ole="" o:hrpct="0" o:hralign="center" o:hr="t">
          <v:imagedata r:id="rId1" o:title="BD10219_"/>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77A"/>
    <w:multiLevelType w:val="hybridMultilevel"/>
    <w:tmpl w:val="94FC1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3700C4"/>
    <w:multiLevelType w:val="hybridMultilevel"/>
    <w:tmpl w:val="223831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58039E"/>
    <w:multiLevelType w:val="hybridMultilevel"/>
    <w:tmpl w:val="F2D45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44BB9"/>
    <w:multiLevelType w:val="hybridMultilevel"/>
    <w:tmpl w:val="8F705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C51DF"/>
    <w:multiLevelType w:val="hybridMultilevel"/>
    <w:tmpl w:val="4A66B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CB7EF3"/>
    <w:multiLevelType w:val="hybridMultilevel"/>
    <w:tmpl w:val="D310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8453BB"/>
    <w:multiLevelType w:val="hybridMultilevel"/>
    <w:tmpl w:val="118C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F22B2"/>
    <w:multiLevelType w:val="hybridMultilevel"/>
    <w:tmpl w:val="07689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595E05"/>
    <w:multiLevelType w:val="hybridMultilevel"/>
    <w:tmpl w:val="223831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B07E08"/>
    <w:multiLevelType w:val="hybridMultilevel"/>
    <w:tmpl w:val="A60C9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AB435B"/>
    <w:multiLevelType w:val="hybridMultilevel"/>
    <w:tmpl w:val="788046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CD7A54"/>
    <w:multiLevelType w:val="hybridMultilevel"/>
    <w:tmpl w:val="658E4F10"/>
    <w:lvl w:ilvl="0" w:tplc="E3E6A0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F70909"/>
    <w:multiLevelType w:val="hybridMultilevel"/>
    <w:tmpl w:val="99387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301712"/>
    <w:multiLevelType w:val="multilevel"/>
    <w:tmpl w:val="DD185A44"/>
    <w:lvl w:ilvl="0">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DA5F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67654"/>
    <w:multiLevelType w:val="hybridMultilevel"/>
    <w:tmpl w:val="C8BA2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AE17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35CE0"/>
    <w:multiLevelType w:val="hybridMultilevel"/>
    <w:tmpl w:val="9906E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082884"/>
    <w:multiLevelType w:val="hybridMultilevel"/>
    <w:tmpl w:val="031CC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6A0616"/>
    <w:multiLevelType w:val="hybridMultilevel"/>
    <w:tmpl w:val="59DE2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664525"/>
    <w:multiLevelType w:val="hybridMultilevel"/>
    <w:tmpl w:val="E474D9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331E06"/>
    <w:multiLevelType w:val="hybridMultilevel"/>
    <w:tmpl w:val="002CF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017FAD"/>
    <w:multiLevelType w:val="multilevel"/>
    <w:tmpl w:val="77347F2C"/>
    <w:lvl w:ilvl="0">
      <w:numFmt w:val="decimal"/>
      <w:lvlText w:val="%1."/>
      <w:lvlJc w:val="left"/>
      <w:pPr>
        <w:ind w:left="360" w:hanging="360"/>
      </w:pPr>
      <w:rPr>
        <w:rFonts w:hint="default"/>
        <w:u w:val="none"/>
      </w:rPr>
    </w:lvl>
    <w:lvl w:ilvl="1">
      <w:start w:val="2"/>
      <w:numFmt w:val="decimal"/>
      <w:isLgl/>
      <w:lvlText w:val="%1.%2"/>
      <w:lvlJc w:val="left"/>
      <w:pPr>
        <w:ind w:left="540" w:hanging="540"/>
      </w:pPr>
      <w:rPr>
        <w:rFonts w:hint="default"/>
        <w:u w:val="no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7FF4EE1"/>
    <w:multiLevelType w:val="hybridMultilevel"/>
    <w:tmpl w:val="03D0B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1"/>
  </w:num>
  <w:num w:numId="4">
    <w:abstractNumId w:val="10"/>
  </w:num>
  <w:num w:numId="5">
    <w:abstractNumId w:val="3"/>
  </w:num>
  <w:num w:numId="6">
    <w:abstractNumId w:val="17"/>
  </w:num>
  <w:num w:numId="7">
    <w:abstractNumId w:val="14"/>
  </w:num>
  <w:num w:numId="8">
    <w:abstractNumId w:val="0"/>
  </w:num>
  <w:num w:numId="9">
    <w:abstractNumId w:val="9"/>
  </w:num>
  <w:num w:numId="10">
    <w:abstractNumId w:val="4"/>
  </w:num>
  <w:num w:numId="11">
    <w:abstractNumId w:val="6"/>
  </w:num>
  <w:num w:numId="12">
    <w:abstractNumId w:val="15"/>
  </w:num>
  <w:num w:numId="13">
    <w:abstractNumId w:val="18"/>
  </w:num>
  <w:num w:numId="14">
    <w:abstractNumId w:val="12"/>
  </w:num>
  <w:num w:numId="15">
    <w:abstractNumId w:val="16"/>
  </w:num>
  <w:num w:numId="16">
    <w:abstractNumId w:val="13"/>
  </w:num>
  <w:num w:numId="17">
    <w:abstractNumId w:val="1"/>
  </w:num>
  <w:num w:numId="18">
    <w:abstractNumId w:val="20"/>
  </w:num>
  <w:num w:numId="19">
    <w:abstractNumId w:val="11"/>
  </w:num>
  <w:num w:numId="20">
    <w:abstractNumId w:val="7"/>
  </w:num>
  <w:num w:numId="21">
    <w:abstractNumId w:val="5"/>
  </w:num>
  <w:num w:numId="22">
    <w:abstractNumId w:val="19"/>
  </w:num>
  <w:num w:numId="23">
    <w:abstractNumId w:val="2"/>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54"/>
  <w:hyphenationZone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C5"/>
    <w:rsid w:val="0000135D"/>
    <w:rsid w:val="000015B3"/>
    <w:rsid w:val="000054FC"/>
    <w:rsid w:val="0000715C"/>
    <w:rsid w:val="00007699"/>
    <w:rsid w:val="0001022B"/>
    <w:rsid w:val="00010E4C"/>
    <w:rsid w:val="00011C44"/>
    <w:rsid w:val="000121B6"/>
    <w:rsid w:val="000124FF"/>
    <w:rsid w:val="00012879"/>
    <w:rsid w:val="000167C0"/>
    <w:rsid w:val="00016EEF"/>
    <w:rsid w:val="00017AA2"/>
    <w:rsid w:val="0002077A"/>
    <w:rsid w:val="000211C6"/>
    <w:rsid w:val="00021716"/>
    <w:rsid w:val="00021C7E"/>
    <w:rsid w:val="0002222E"/>
    <w:rsid w:val="0002267C"/>
    <w:rsid w:val="00023074"/>
    <w:rsid w:val="0002527E"/>
    <w:rsid w:val="00033CAF"/>
    <w:rsid w:val="00035856"/>
    <w:rsid w:val="00037319"/>
    <w:rsid w:val="0004009A"/>
    <w:rsid w:val="000401A7"/>
    <w:rsid w:val="0004026E"/>
    <w:rsid w:val="00042044"/>
    <w:rsid w:val="00042F91"/>
    <w:rsid w:val="000455CF"/>
    <w:rsid w:val="00046F21"/>
    <w:rsid w:val="000470B9"/>
    <w:rsid w:val="00047214"/>
    <w:rsid w:val="00047F61"/>
    <w:rsid w:val="0005124A"/>
    <w:rsid w:val="00053AAD"/>
    <w:rsid w:val="000543C6"/>
    <w:rsid w:val="000550E8"/>
    <w:rsid w:val="000571C6"/>
    <w:rsid w:val="0006167D"/>
    <w:rsid w:val="000662DF"/>
    <w:rsid w:val="00067394"/>
    <w:rsid w:val="00070008"/>
    <w:rsid w:val="00073F63"/>
    <w:rsid w:val="00075D1E"/>
    <w:rsid w:val="00076061"/>
    <w:rsid w:val="00076869"/>
    <w:rsid w:val="00080367"/>
    <w:rsid w:val="000805B8"/>
    <w:rsid w:val="00081157"/>
    <w:rsid w:val="00081C92"/>
    <w:rsid w:val="00084A5A"/>
    <w:rsid w:val="00085ECB"/>
    <w:rsid w:val="000876F6"/>
    <w:rsid w:val="0009035B"/>
    <w:rsid w:val="0009307D"/>
    <w:rsid w:val="0009369D"/>
    <w:rsid w:val="00094C16"/>
    <w:rsid w:val="00095F2E"/>
    <w:rsid w:val="0009683C"/>
    <w:rsid w:val="000A04DF"/>
    <w:rsid w:val="000A0C9D"/>
    <w:rsid w:val="000A28FD"/>
    <w:rsid w:val="000A2FCA"/>
    <w:rsid w:val="000A5D70"/>
    <w:rsid w:val="000A6842"/>
    <w:rsid w:val="000A79C2"/>
    <w:rsid w:val="000B0F5C"/>
    <w:rsid w:val="000B121D"/>
    <w:rsid w:val="000B2ADA"/>
    <w:rsid w:val="000B2B45"/>
    <w:rsid w:val="000B4310"/>
    <w:rsid w:val="000B7AC2"/>
    <w:rsid w:val="000C1BDD"/>
    <w:rsid w:val="000D0B86"/>
    <w:rsid w:val="000D2D27"/>
    <w:rsid w:val="000D5A36"/>
    <w:rsid w:val="000D6264"/>
    <w:rsid w:val="000D6D7E"/>
    <w:rsid w:val="000D7F03"/>
    <w:rsid w:val="000E01C7"/>
    <w:rsid w:val="000E03FE"/>
    <w:rsid w:val="000E09C0"/>
    <w:rsid w:val="000E22E9"/>
    <w:rsid w:val="000E2C22"/>
    <w:rsid w:val="000E47DB"/>
    <w:rsid w:val="000E5411"/>
    <w:rsid w:val="000E5420"/>
    <w:rsid w:val="000E6E0A"/>
    <w:rsid w:val="000F390D"/>
    <w:rsid w:val="000F39E2"/>
    <w:rsid w:val="000F4ADA"/>
    <w:rsid w:val="000F6714"/>
    <w:rsid w:val="001002C6"/>
    <w:rsid w:val="001010C7"/>
    <w:rsid w:val="0010479F"/>
    <w:rsid w:val="0010710C"/>
    <w:rsid w:val="00110DC1"/>
    <w:rsid w:val="001110BE"/>
    <w:rsid w:val="00116D0A"/>
    <w:rsid w:val="00116F7E"/>
    <w:rsid w:val="00117714"/>
    <w:rsid w:val="00120493"/>
    <w:rsid w:val="00120B1A"/>
    <w:rsid w:val="00121EF8"/>
    <w:rsid w:val="00123187"/>
    <w:rsid w:val="0013293E"/>
    <w:rsid w:val="00134F08"/>
    <w:rsid w:val="001352CA"/>
    <w:rsid w:val="0013693A"/>
    <w:rsid w:val="00140D5D"/>
    <w:rsid w:val="0014396C"/>
    <w:rsid w:val="00145414"/>
    <w:rsid w:val="00146986"/>
    <w:rsid w:val="00147565"/>
    <w:rsid w:val="001475F7"/>
    <w:rsid w:val="00150C5A"/>
    <w:rsid w:val="0015626D"/>
    <w:rsid w:val="001577CC"/>
    <w:rsid w:val="0016090F"/>
    <w:rsid w:val="00162FB0"/>
    <w:rsid w:val="00164430"/>
    <w:rsid w:val="0016781D"/>
    <w:rsid w:val="0016789A"/>
    <w:rsid w:val="001718F3"/>
    <w:rsid w:val="001720E1"/>
    <w:rsid w:val="0017650D"/>
    <w:rsid w:val="0017719B"/>
    <w:rsid w:val="001804AF"/>
    <w:rsid w:val="001819E8"/>
    <w:rsid w:val="00183105"/>
    <w:rsid w:val="00186876"/>
    <w:rsid w:val="00186D62"/>
    <w:rsid w:val="0019054E"/>
    <w:rsid w:val="001909A9"/>
    <w:rsid w:val="0019480F"/>
    <w:rsid w:val="00194A32"/>
    <w:rsid w:val="00196E9A"/>
    <w:rsid w:val="00197EEA"/>
    <w:rsid w:val="001A0483"/>
    <w:rsid w:val="001A1071"/>
    <w:rsid w:val="001A22F0"/>
    <w:rsid w:val="001A3A5F"/>
    <w:rsid w:val="001A3A8B"/>
    <w:rsid w:val="001A762D"/>
    <w:rsid w:val="001B18E7"/>
    <w:rsid w:val="001B1BCB"/>
    <w:rsid w:val="001B433D"/>
    <w:rsid w:val="001B6A2A"/>
    <w:rsid w:val="001B750E"/>
    <w:rsid w:val="001B76C2"/>
    <w:rsid w:val="001B7B3E"/>
    <w:rsid w:val="001C077F"/>
    <w:rsid w:val="001C2CF1"/>
    <w:rsid w:val="001C530B"/>
    <w:rsid w:val="001C6714"/>
    <w:rsid w:val="001C6E50"/>
    <w:rsid w:val="001D01D7"/>
    <w:rsid w:val="001D2A91"/>
    <w:rsid w:val="001D2E5F"/>
    <w:rsid w:val="001D34B0"/>
    <w:rsid w:val="001D3E0E"/>
    <w:rsid w:val="001D44CB"/>
    <w:rsid w:val="001D52DA"/>
    <w:rsid w:val="001D5B5B"/>
    <w:rsid w:val="001D5BFB"/>
    <w:rsid w:val="001E2EEF"/>
    <w:rsid w:val="001E3509"/>
    <w:rsid w:val="001E3A72"/>
    <w:rsid w:val="001E73A5"/>
    <w:rsid w:val="001F1D53"/>
    <w:rsid w:val="001F22FF"/>
    <w:rsid w:val="001F4B5A"/>
    <w:rsid w:val="00202855"/>
    <w:rsid w:val="00205B0F"/>
    <w:rsid w:val="00205E77"/>
    <w:rsid w:val="00206BEC"/>
    <w:rsid w:val="0020751C"/>
    <w:rsid w:val="00212FE3"/>
    <w:rsid w:val="00214CBE"/>
    <w:rsid w:val="00215677"/>
    <w:rsid w:val="00215C15"/>
    <w:rsid w:val="0021763F"/>
    <w:rsid w:val="00217BA5"/>
    <w:rsid w:val="00226297"/>
    <w:rsid w:val="00227A40"/>
    <w:rsid w:val="00230190"/>
    <w:rsid w:val="00232F64"/>
    <w:rsid w:val="00232FB6"/>
    <w:rsid w:val="00234216"/>
    <w:rsid w:val="00235067"/>
    <w:rsid w:val="0024071B"/>
    <w:rsid w:val="00241473"/>
    <w:rsid w:val="0024454F"/>
    <w:rsid w:val="0024561D"/>
    <w:rsid w:val="00245B96"/>
    <w:rsid w:val="00246962"/>
    <w:rsid w:val="00247D61"/>
    <w:rsid w:val="002518A2"/>
    <w:rsid w:val="002523D5"/>
    <w:rsid w:val="0025654F"/>
    <w:rsid w:val="002616EC"/>
    <w:rsid w:val="00263A6C"/>
    <w:rsid w:val="00264D96"/>
    <w:rsid w:val="002671E0"/>
    <w:rsid w:val="00267D26"/>
    <w:rsid w:val="00273694"/>
    <w:rsid w:val="00273C16"/>
    <w:rsid w:val="00274109"/>
    <w:rsid w:val="002750A7"/>
    <w:rsid w:val="002756B8"/>
    <w:rsid w:val="002759DB"/>
    <w:rsid w:val="00277AF9"/>
    <w:rsid w:val="002838C9"/>
    <w:rsid w:val="00284D72"/>
    <w:rsid w:val="00284E8E"/>
    <w:rsid w:val="00284F25"/>
    <w:rsid w:val="0028771A"/>
    <w:rsid w:val="002904A4"/>
    <w:rsid w:val="00292205"/>
    <w:rsid w:val="002959F8"/>
    <w:rsid w:val="002A0EC5"/>
    <w:rsid w:val="002B02EF"/>
    <w:rsid w:val="002B2F6C"/>
    <w:rsid w:val="002B4574"/>
    <w:rsid w:val="002B5062"/>
    <w:rsid w:val="002B6067"/>
    <w:rsid w:val="002B6C6F"/>
    <w:rsid w:val="002C0F02"/>
    <w:rsid w:val="002C1187"/>
    <w:rsid w:val="002C1AFE"/>
    <w:rsid w:val="002C3090"/>
    <w:rsid w:val="002C610E"/>
    <w:rsid w:val="002C6855"/>
    <w:rsid w:val="002C6E41"/>
    <w:rsid w:val="002D15A8"/>
    <w:rsid w:val="002D1793"/>
    <w:rsid w:val="002D54C5"/>
    <w:rsid w:val="002D6BF1"/>
    <w:rsid w:val="002E1022"/>
    <w:rsid w:val="002E17BD"/>
    <w:rsid w:val="002E1996"/>
    <w:rsid w:val="002E25FD"/>
    <w:rsid w:val="002E3D61"/>
    <w:rsid w:val="002E4745"/>
    <w:rsid w:val="002E480B"/>
    <w:rsid w:val="002F1FF4"/>
    <w:rsid w:val="002F2144"/>
    <w:rsid w:val="002F380E"/>
    <w:rsid w:val="002F3C6C"/>
    <w:rsid w:val="002F6C5F"/>
    <w:rsid w:val="00303884"/>
    <w:rsid w:val="003049E3"/>
    <w:rsid w:val="00306F93"/>
    <w:rsid w:val="00307ED9"/>
    <w:rsid w:val="00310EF9"/>
    <w:rsid w:val="00313E9C"/>
    <w:rsid w:val="00315F1F"/>
    <w:rsid w:val="0032092B"/>
    <w:rsid w:val="00323445"/>
    <w:rsid w:val="00323C03"/>
    <w:rsid w:val="0032593E"/>
    <w:rsid w:val="00325C36"/>
    <w:rsid w:val="003330E2"/>
    <w:rsid w:val="00335009"/>
    <w:rsid w:val="00335805"/>
    <w:rsid w:val="00335AC0"/>
    <w:rsid w:val="003365A4"/>
    <w:rsid w:val="00337309"/>
    <w:rsid w:val="00340ED9"/>
    <w:rsid w:val="00345941"/>
    <w:rsid w:val="00346B1D"/>
    <w:rsid w:val="00347405"/>
    <w:rsid w:val="0035015B"/>
    <w:rsid w:val="00352716"/>
    <w:rsid w:val="00353AD2"/>
    <w:rsid w:val="00354183"/>
    <w:rsid w:val="003574C6"/>
    <w:rsid w:val="0036056E"/>
    <w:rsid w:val="00360D31"/>
    <w:rsid w:val="003621B8"/>
    <w:rsid w:val="0036317E"/>
    <w:rsid w:val="00365C8B"/>
    <w:rsid w:val="00367503"/>
    <w:rsid w:val="00371953"/>
    <w:rsid w:val="00371B1A"/>
    <w:rsid w:val="00372585"/>
    <w:rsid w:val="00374733"/>
    <w:rsid w:val="00380E43"/>
    <w:rsid w:val="00383B2A"/>
    <w:rsid w:val="003844AF"/>
    <w:rsid w:val="00384AEE"/>
    <w:rsid w:val="00384CF8"/>
    <w:rsid w:val="00387BFD"/>
    <w:rsid w:val="003904AD"/>
    <w:rsid w:val="003911A3"/>
    <w:rsid w:val="003927B0"/>
    <w:rsid w:val="003931FC"/>
    <w:rsid w:val="003933EA"/>
    <w:rsid w:val="00393EC2"/>
    <w:rsid w:val="003953AB"/>
    <w:rsid w:val="00396B68"/>
    <w:rsid w:val="00396DDD"/>
    <w:rsid w:val="00397500"/>
    <w:rsid w:val="00397F1C"/>
    <w:rsid w:val="003A1252"/>
    <w:rsid w:val="003A131E"/>
    <w:rsid w:val="003A1CBD"/>
    <w:rsid w:val="003A2A58"/>
    <w:rsid w:val="003A2BCF"/>
    <w:rsid w:val="003A5563"/>
    <w:rsid w:val="003A5836"/>
    <w:rsid w:val="003A6114"/>
    <w:rsid w:val="003B0602"/>
    <w:rsid w:val="003B28E4"/>
    <w:rsid w:val="003B4507"/>
    <w:rsid w:val="003B5A66"/>
    <w:rsid w:val="003B5D22"/>
    <w:rsid w:val="003B6853"/>
    <w:rsid w:val="003B6C4F"/>
    <w:rsid w:val="003B7562"/>
    <w:rsid w:val="003B7773"/>
    <w:rsid w:val="003C3A01"/>
    <w:rsid w:val="003C55FB"/>
    <w:rsid w:val="003C66B2"/>
    <w:rsid w:val="003C71DC"/>
    <w:rsid w:val="003D1ECB"/>
    <w:rsid w:val="003D29F1"/>
    <w:rsid w:val="003D34DE"/>
    <w:rsid w:val="003D7A75"/>
    <w:rsid w:val="003E0837"/>
    <w:rsid w:val="003E1B9B"/>
    <w:rsid w:val="003E3223"/>
    <w:rsid w:val="003E35D3"/>
    <w:rsid w:val="003E440B"/>
    <w:rsid w:val="003E6F43"/>
    <w:rsid w:val="003E7C90"/>
    <w:rsid w:val="003F0E52"/>
    <w:rsid w:val="003F1CB6"/>
    <w:rsid w:val="003F22CC"/>
    <w:rsid w:val="003F3D16"/>
    <w:rsid w:val="003F510A"/>
    <w:rsid w:val="003F5323"/>
    <w:rsid w:val="003F5CAD"/>
    <w:rsid w:val="003F5DC7"/>
    <w:rsid w:val="003F6C7F"/>
    <w:rsid w:val="00402047"/>
    <w:rsid w:val="00405966"/>
    <w:rsid w:val="004114B4"/>
    <w:rsid w:val="0041176C"/>
    <w:rsid w:val="00411D49"/>
    <w:rsid w:val="004121C7"/>
    <w:rsid w:val="00412A41"/>
    <w:rsid w:val="00412AD9"/>
    <w:rsid w:val="00414834"/>
    <w:rsid w:val="0041757D"/>
    <w:rsid w:val="004272C3"/>
    <w:rsid w:val="0042759E"/>
    <w:rsid w:val="00430165"/>
    <w:rsid w:val="00430304"/>
    <w:rsid w:val="00430A8E"/>
    <w:rsid w:val="00431C0D"/>
    <w:rsid w:val="00431F11"/>
    <w:rsid w:val="004343F0"/>
    <w:rsid w:val="00434FE8"/>
    <w:rsid w:val="00436380"/>
    <w:rsid w:val="00437E66"/>
    <w:rsid w:val="00440000"/>
    <w:rsid w:val="00441B97"/>
    <w:rsid w:val="0044348C"/>
    <w:rsid w:val="00445BFB"/>
    <w:rsid w:val="004505A8"/>
    <w:rsid w:val="00452158"/>
    <w:rsid w:val="00453E4B"/>
    <w:rsid w:val="00455CAF"/>
    <w:rsid w:val="00456C5C"/>
    <w:rsid w:val="0046239F"/>
    <w:rsid w:val="004625E1"/>
    <w:rsid w:val="00466248"/>
    <w:rsid w:val="004663CC"/>
    <w:rsid w:val="0047300F"/>
    <w:rsid w:val="00473274"/>
    <w:rsid w:val="00474537"/>
    <w:rsid w:val="00474E64"/>
    <w:rsid w:val="0047615A"/>
    <w:rsid w:val="00477CCE"/>
    <w:rsid w:val="00480DFE"/>
    <w:rsid w:val="00483165"/>
    <w:rsid w:val="004850B6"/>
    <w:rsid w:val="00487D65"/>
    <w:rsid w:val="004903C6"/>
    <w:rsid w:val="004917B1"/>
    <w:rsid w:val="004923D0"/>
    <w:rsid w:val="00497727"/>
    <w:rsid w:val="00497A66"/>
    <w:rsid w:val="004A4006"/>
    <w:rsid w:val="004A47C9"/>
    <w:rsid w:val="004A4CEB"/>
    <w:rsid w:val="004A53FB"/>
    <w:rsid w:val="004A631F"/>
    <w:rsid w:val="004B2DA5"/>
    <w:rsid w:val="004C08FF"/>
    <w:rsid w:val="004C3E13"/>
    <w:rsid w:val="004C59D4"/>
    <w:rsid w:val="004C7016"/>
    <w:rsid w:val="004C7095"/>
    <w:rsid w:val="004D05BB"/>
    <w:rsid w:val="004D1649"/>
    <w:rsid w:val="004D246D"/>
    <w:rsid w:val="004D3604"/>
    <w:rsid w:val="004D4426"/>
    <w:rsid w:val="004E2A18"/>
    <w:rsid w:val="004E7E1A"/>
    <w:rsid w:val="004F03E8"/>
    <w:rsid w:val="004F0937"/>
    <w:rsid w:val="004F119E"/>
    <w:rsid w:val="004F1943"/>
    <w:rsid w:val="004F540C"/>
    <w:rsid w:val="004F5FE1"/>
    <w:rsid w:val="004F6686"/>
    <w:rsid w:val="004F6ADB"/>
    <w:rsid w:val="005002F0"/>
    <w:rsid w:val="00500DD8"/>
    <w:rsid w:val="005042C3"/>
    <w:rsid w:val="00510604"/>
    <w:rsid w:val="00510869"/>
    <w:rsid w:val="00511B20"/>
    <w:rsid w:val="005136EB"/>
    <w:rsid w:val="005231EF"/>
    <w:rsid w:val="00523D49"/>
    <w:rsid w:val="00526F1D"/>
    <w:rsid w:val="005306FB"/>
    <w:rsid w:val="00530C05"/>
    <w:rsid w:val="0053118E"/>
    <w:rsid w:val="0053197F"/>
    <w:rsid w:val="005319CA"/>
    <w:rsid w:val="00534147"/>
    <w:rsid w:val="005341FC"/>
    <w:rsid w:val="00541250"/>
    <w:rsid w:val="00545F8A"/>
    <w:rsid w:val="0055331D"/>
    <w:rsid w:val="005541E9"/>
    <w:rsid w:val="00555849"/>
    <w:rsid w:val="00555FB1"/>
    <w:rsid w:val="0056246A"/>
    <w:rsid w:val="005635F0"/>
    <w:rsid w:val="00572705"/>
    <w:rsid w:val="00573BD7"/>
    <w:rsid w:val="00576386"/>
    <w:rsid w:val="0057671D"/>
    <w:rsid w:val="00581374"/>
    <w:rsid w:val="0058147C"/>
    <w:rsid w:val="00582A7F"/>
    <w:rsid w:val="00584604"/>
    <w:rsid w:val="0058785E"/>
    <w:rsid w:val="00590543"/>
    <w:rsid w:val="00593AF2"/>
    <w:rsid w:val="00595EDD"/>
    <w:rsid w:val="005972E0"/>
    <w:rsid w:val="005A04BC"/>
    <w:rsid w:val="005A1DD5"/>
    <w:rsid w:val="005B0879"/>
    <w:rsid w:val="005B24F7"/>
    <w:rsid w:val="005B2AA3"/>
    <w:rsid w:val="005B3CF3"/>
    <w:rsid w:val="005B49B6"/>
    <w:rsid w:val="005B5A4F"/>
    <w:rsid w:val="005B6251"/>
    <w:rsid w:val="005C2528"/>
    <w:rsid w:val="005C3DF0"/>
    <w:rsid w:val="005C403A"/>
    <w:rsid w:val="005C5A67"/>
    <w:rsid w:val="005C6063"/>
    <w:rsid w:val="005C617F"/>
    <w:rsid w:val="005D2417"/>
    <w:rsid w:val="005E208E"/>
    <w:rsid w:val="005E2F6B"/>
    <w:rsid w:val="005E38DB"/>
    <w:rsid w:val="005E44C3"/>
    <w:rsid w:val="005E4B5B"/>
    <w:rsid w:val="005E5579"/>
    <w:rsid w:val="005E5CC3"/>
    <w:rsid w:val="005E7120"/>
    <w:rsid w:val="005F0933"/>
    <w:rsid w:val="005F4BCC"/>
    <w:rsid w:val="005F71E9"/>
    <w:rsid w:val="006006A3"/>
    <w:rsid w:val="0060434A"/>
    <w:rsid w:val="00604DCD"/>
    <w:rsid w:val="006059C5"/>
    <w:rsid w:val="00610A8E"/>
    <w:rsid w:val="00611856"/>
    <w:rsid w:val="0061285C"/>
    <w:rsid w:val="006128F0"/>
    <w:rsid w:val="006140ED"/>
    <w:rsid w:val="00616227"/>
    <w:rsid w:val="00617F3F"/>
    <w:rsid w:val="00624988"/>
    <w:rsid w:val="00624CDF"/>
    <w:rsid w:val="00631360"/>
    <w:rsid w:val="00631456"/>
    <w:rsid w:val="006323DC"/>
    <w:rsid w:val="00632A33"/>
    <w:rsid w:val="006332FB"/>
    <w:rsid w:val="00633F6F"/>
    <w:rsid w:val="00634BEB"/>
    <w:rsid w:val="006352F1"/>
    <w:rsid w:val="0064182D"/>
    <w:rsid w:val="00641CEE"/>
    <w:rsid w:val="00645AC7"/>
    <w:rsid w:val="0064725A"/>
    <w:rsid w:val="006473CE"/>
    <w:rsid w:val="006508C3"/>
    <w:rsid w:val="00651AF3"/>
    <w:rsid w:val="00651F82"/>
    <w:rsid w:val="00652ACE"/>
    <w:rsid w:val="006548F4"/>
    <w:rsid w:val="00654C15"/>
    <w:rsid w:val="006552A1"/>
    <w:rsid w:val="00655FD6"/>
    <w:rsid w:val="0066090F"/>
    <w:rsid w:val="0066102D"/>
    <w:rsid w:val="00665813"/>
    <w:rsid w:val="00666130"/>
    <w:rsid w:val="00666D7C"/>
    <w:rsid w:val="00670F55"/>
    <w:rsid w:val="006724F3"/>
    <w:rsid w:val="00674D33"/>
    <w:rsid w:val="00676598"/>
    <w:rsid w:val="0067745A"/>
    <w:rsid w:val="006777EE"/>
    <w:rsid w:val="00677E7E"/>
    <w:rsid w:val="0068190A"/>
    <w:rsid w:val="006824BE"/>
    <w:rsid w:val="0068387D"/>
    <w:rsid w:val="00684537"/>
    <w:rsid w:val="00685335"/>
    <w:rsid w:val="006874B3"/>
    <w:rsid w:val="00690CFA"/>
    <w:rsid w:val="00690F91"/>
    <w:rsid w:val="00691300"/>
    <w:rsid w:val="006917BD"/>
    <w:rsid w:val="00692BA8"/>
    <w:rsid w:val="006939F1"/>
    <w:rsid w:val="006961D0"/>
    <w:rsid w:val="006A5BDA"/>
    <w:rsid w:val="006A7029"/>
    <w:rsid w:val="006B1E5A"/>
    <w:rsid w:val="006B370C"/>
    <w:rsid w:val="006B59C6"/>
    <w:rsid w:val="006C1917"/>
    <w:rsid w:val="006C4BAF"/>
    <w:rsid w:val="006D1805"/>
    <w:rsid w:val="006D4E19"/>
    <w:rsid w:val="006D7605"/>
    <w:rsid w:val="006E1695"/>
    <w:rsid w:val="006E1C35"/>
    <w:rsid w:val="006E1FCC"/>
    <w:rsid w:val="006E3316"/>
    <w:rsid w:val="006E59AB"/>
    <w:rsid w:val="006E7674"/>
    <w:rsid w:val="006E7C7C"/>
    <w:rsid w:val="006F1473"/>
    <w:rsid w:val="006F1F6A"/>
    <w:rsid w:val="006F357C"/>
    <w:rsid w:val="006F4FC7"/>
    <w:rsid w:val="006F6428"/>
    <w:rsid w:val="006F6F78"/>
    <w:rsid w:val="00701803"/>
    <w:rsid w:val="007027F0"/>
    <w:rsid w:val="007076C6"/>
    <w:rsid w:val="00711A20"/>
    <w:rsid w:val="007161E2"/>
    <w:rsid w:val="007170EE"/>
    <w:rsid w:val="00720CCB"/>
    <w:rsid w:val="007211E0"/>
    <w:rsid w:val="0072293C"/>
    <w:rsid w:val="00723165"/>
    <w:rsid w:val="00724D84"/>
    <w:rsid w:val="007262AE"/>
    <w:rsid w:val="007267D7"/>
    <w:rsid w:val="00727528"/>
    <w:rsid w:val="00730B5C"/>
    <w:rsid w:val="00731772"/>
    <w:rsid w:val="007329CD"/>
    <w:rsid w:val="0074190A"/>
    <w:rsid w:val="00742FCA"/>
    <w:rsid w:val="0074375C"/>
    <w:rsid w:val="007451BC"/>
    <w:rsid w:val="00745915"/>
    <w:rsid w:val="007463C5"/>
    <w:rsid w:val="00746E6F"/>
    <w:rsid w:val="0074793C"/>
    <w:rsid w:val="007518FE"/>
    <w:rsid w:val="0075243A"/>
    <w:rsid w:val="00753E22"/>
    <w:rsid w:val="007549A8"/>
    <w:rsid w:val="00760770"/>
    <w:rsid w:val="00762D6A"/>
    <w:rsid w:val="007643B7"/>
    <w:rsid w:val="007675C9"/>
    <w:rsid w:val="00770DD3"/>
    <w:rsid w:val="00770FCF"/>
    <w:rsid w:val="00772A51"/>
    <w:rsid w:val="00773062"/>
    <w:rsid w:val="00773A3A"/>
    <w:rsid w:val="00774E16"/>
    <w:rsid w:val="0077523E"/>
    <w:rsid w:val="007771D7"/>
    <w:rsid w:val="00780E49"/>
    <w:rsid w:val="0078157A"/>
    <w:rsid w:val="00781FF8"/>
    <w:rsid w:val="00783AE4"/>
    <w:rsid w:val="00784FED"/>
    <w:rsid w:val="0078562E"/>
    <w:rsid w:val="007875BB"/>
    <w:rsid w:val="00787645"/>
    <w:rsid w:val="00791454"/>
    <w:rsid w:val="00796376"/>
    <w:rsid w:val="00796E45"/>
    <w:rsid w:val="00797B7F"/>
    <w:rsid w:val="007A3C98"/>
    <w:rsid w:val="007A421B"/>
    <w:rsid w:val="007A70B3"/>
    <w:rsid w:val="007B08B0"/>
    <w:rsid w:val="007B20C4"/>
    <w:rsid w:val="007B2ABA"/>
    <w:rsid w:val="007B381C"/>
    <w:rsid w:val="007B6088"/>
    <w:rsid w:val="007B6835"/>
    <w:rsid w:val="007B6AFF"/>
    <w:rsid w:val="007B7469"/>
    <w:rsid w:val="007B7D87"/>
    <w:rsid w:val="007C0628"/>
    <w:rsid w:val="007C1B66"/>
    <w:rsid w:val="007C31C0"/>
    <w:rsid w:val="007C42DD"/>
    <w:rsid w:val="007C495D"/>
    <w:rsid w:val="007C4F98"/>
    <w:rsid w:val="007C5855"/>
    <w:rsid w:val="007D0622"/>
    <w:rsid w:val="007D71ED"/>
    <w:rsid w:val="007E0C36"/>
    <w:rsid w:val="007E28C2"/>
    <w:rsid w:val="007E34DB"/>
    <w:rsid w:val="007E39AF"/>
    <w:rsid w:val="007E4F5B"/>
    <w:rsid w:val="007E7546"/>
    <w:rsid w:val="007F03C2"/>
    <w:rsid w:val="007F2ED2"/>
    <w:rsid w:val="007F33A4"/>
    <w:rsid w:val="007F3FC5"/>
    <w:rsid w:val="007F4CF3"/>
    <w:rsid w:val="007F5BC6"/>
    <w:rsid w:val="007F7F73"/>
    <w:rsid w:val="00804EFF"/>
    <w:rsid w:val="00805F5B"/>
    <w:rsid w:val="00813578"/>
    <w:rsid w:val="00814462"/>
    <w:rsid w:val="00817005"/>
    <w:rsid w:val="0081711D"/>
    <w:rsid w:val="00817548"/>
    <w:rsid w:val="00817C62"/>
    <w:rsid w:val="008277C1"/>
    <w:rsid w:val="00827AF9"/>
    <w:rsid w:val="00827EEF"/>
    <w:rsid w:val="008305FC"/>
    <w:rsid w:val="00832333"/>
    <w:rsid w:val="00833462"/>
    <w:rsid w:val="008354B1"/>
    <w:rsid w:val="00836310"/>
    <w:rsid w:val="00837FA5"/>
    <w:rsid w:val="008400FF"/>
    <w:rsid w:val="00845D3B"/>
    <w:rsid w:val="00845E60"/>
    <w:rsid w:val="00850D53"/>
    <w:rsid w:val="00851709"/>
    <w:rsid w:val="00854CD7"/>
    <w:rsid w:val="00854E38"/>
    <w:rsid w:val="008561E2"/>
    <w:rsid w:val="00857D45"/>
    <w:rsid w:val="00862B0F"/>
    <w:rsid w:val="00863195"/>
    <w:rsid w:val="00863B6C"/>
    <w:rsid w:val="008644C6"/>
    <w:rsid w:val="008668ED"/>
    <w:rsid w:val="00867DDE"/>
    <w:rsid w:val="008700C4"/>
    <w:rsid w:val="0087276F"/>
    <w:rsid w:val="008727C1"/>
    <w:rsid w:val="008741CA"/>
    <w:rsid w:val="0087767A"/>
    <w:rsid w:val="008855A2"/>
    <w:rsid w:val="008940D0"/>
    <w:rsid w:val="008A01F9"/>
    <w:rsid w:val="008A26D7"/>
    <w:rsid w:val="008A3186"/>
    <w:rsid w:val="008A3B1D"/>
    <w:rsid w:val="008A6A2E"/>
    <w:rsid w:val="008A6BE0"/>
    <w:rsid w:val="008B016D"/>
    <w:rsid w:val="008B183C"/>
    <w:rsid w:val="008B2692"/>
    <w:rsid w:val="008B3747"/>
    <w:rsid w:val="008B3913"/>
    <w:rsid w:val="008B427B"/>
    <w:rsid w:val="008B6060"/>
    <w:rsid w:val="008C0BAC"/>
    <w:rsid w:val="008C3029"/>
    <w:rsid w:val="008C5912"/>
    <w:rsid w:val="008C7048"/>
    <w:rsid w:val="008C7107"/>
    <w:rsid w:val="008C7E67"/>
    <w:rsid w:val="008C7E78"/>
    <w:rsid w:val="008D3403"/>
    <w:rsid w:val="008E2DB0"/>
    <w:rsid w:val="008E4091"/>
    <w:rsid w:val="008E481C"/>
    <w:rsid w:val="008E605F"/>
    <w:rsid w:val="008F1A2E"/>
    <w:rsid w:val="008F36A1"/>
    <w:rsid w:val="008F4869"/>
    <w:rsid w:val="008F597E"/>
    <w:rsid w:val="008F5B55"/>
    <w:rsid w:val="00901969"/>
    <w:rsid w:val="00901F5C"/>
    <w:rsid w:val="009032E6"/>
    <w:rsid w:val="009039DB"/>
    <w:rsid w:val="00904E69"/>
    <w:rsid w:val="009050AB"/>
    <w:rsid w:val="009059FE"/>
    <w:rsid w:val="009061FA"/>
    <w:rsid w:val="00907817"/>
    <w:rsid w:val="009106DE"/>
    <w:rsid w:val="00910CF4"/>
    <w:rsid w:val="009117F8"/>
    <w:rsid w:val="00912ACC"/>
    <w:rsid w:val="00924C78"/>
    <w:rsid w:val="0092641A"/>
    <w:rsid w:val="009312BA"/>
    <w:rsid w:val="009325E5"/>
    <w:rsid w:val="009336F9"/>
    <w:rsid w:val="00933DED"/>
    <w:rsid w:val="0093463A"/>
    <w:rsid w:val="00934BDB"/>
    <w:rsid w:val="0093519E"/>
    <w:rsid w:val="00937292"/>
    <w:rsid w:val="009378D3"/>
    <w:rsid w:val="00937E28"/>
    <w:rsid w:val="0094171A"/>
    <w:rsid w:val="0094192B"/>
    <w:rsid w:val="00941BAD"/>
    <w:rsid w:val="00942173"/>
    <w:rsid w:val="0094361C"/>
    <w:rsid w:val="00943BDA"/>
    <w:rsid w:val="00944F39"/>
    <w:rsid w:val="0094564E"/>
    <w:rsid w:val="00945F49"/>
    <w:rsid w:val="009567C5"/>
    <w:rsid w:val="00963737"/>
    <w:rsid w:val="009637A3"/>
    <w:rsid w:val="00964C30"/>
    <w:rsid w:val="0097069E"/>
    <w:rsid w:val="00970B26"/>
    <w:rsid w:val="00970B80"/>
    <w:rsid w:val="00970FF6"/>
    <w:rsid w:val="009758CB"/>
    <w:rsid w:val="0097752F"/>
    <w:rsid w:val="00983636"/>
    <w:rsid w:val="0098443A"/>
    <w:rsid w:val="009906C1"/>
    <w:rsid w:val="00992EB2"/>
    <w:rsid w:val="00993DFF"/>
    <w:rsid w:val="00994019"/>
    <w:rsid w:val="00995632"/>
    <w:rsid w:val="009972E1"/>
    <w:rsid w:val="009A036F"/>
    <w:rsid w:val="009A0DA1"/>
    <w:rsid w:val="009A13F3"/>
    <w:rsid w:val="009A55BD"/>
    <w:rsid w:val="009A581F"/>
    <w:rsid w:val="009A6688"/>
    <w:rsid w:val="009A7170"/>
    <w:rsid w:val="009B1B32"/>
    <w:rsid w:val="009B2339"/>
    <w:rsid w:val="009B732E"/>
    <w:rsid w:val="009C07CA"/>
    <w:rsid w:val="009C33A0"/>
    <w:rsid w:val="009C4EA4"/>
    <w:rsid w:val="009C756E"/>
    <w:rsid w:val="009D4860"/>
    <w:rsid w:val="009D6BA9"/>
    <w:rsid w:val="009E07F5"/>
    <w:rsid w:val="009E35AA"/>
    <w:rsid w:val="009E5280"/>
    <w:rsid w:val="009E7441"/>
    <w:rsid w:val="009E7B3A"/>
    <w:rsid w:val="009F443D"/>
    <w:rsid w:val="009F44F0"/>
    <w:rsid w:val="009F5E66"/>
    <w:rsid w:val="009F61C3"/>
    <w:rsid w:val="009F6382"/>
    <w:rsid w:val="00A0508F"/>
    <w:rsid w:val="00A05E6B"/>
    <w:rsid w:val="00A11F63"/>
    <w:rsid w:val="00A122AD"/>
    <w:rsid w:val="00A15B52"/>
    <w:rsid w:val="00A1632D"/>
    <w:rsid w:val="00A16E7E"/>
    <w:rsid w:val="00A175D6"/>
    <w:rsid w:val="00A179D3"/>
    <w:rsid w:val="00A17DB7"/>
    <w:rsid w:val="00A23CB3"/>
    <w:rsid w:val="00A25612"/>
    <w:rsid w:val="00A27C53"/>
    <w:rsid w:val="00A30508"/>
    <w:rsid w:val="00A3086E"/>
    <w:rsid w:val="00A3220F"/>
    <w:rsid w:val="00A32DF4"/>
    <w:rsid w:val="00A33D50"/>
    <w:rsid w:val="00A34484"/>
    <w:rsid w:val="00A44DEF"/>
    <w:rsid w:val="00A46A42"/>
    <w:rsid w:val="00A51A41"/>
    <w:rsid w:val="00A51CD9"/>
    <w:rsid w:val="00A54119"/>
    <w:rsid w:val="00A555FD"/>
    <w:rsid w:val="00A55BE5"/>
    <w:rsid w:val="00A6022F"/>
    <w:rsid w:val="00A63BBE"/>
    <w:rsid w:val="00A67BFB"/>
    <w:rsid w:val="00A70F54"/>
    <w:rsid w:val="00A73C19"/>
    <w:rsid w:val="00A7420A"/>
    <w:rsid w:val="00A74524"/>
    <w:rsid w:val="00A80AB1"/>
    <w:rsid w:val="00A80E17"/>
    <w:rsid w:val="00A825BE"/>
    <w:rsid w:val="00A83A9F"/>
    <w:rsid w:val="00A84369"/>
    <w:rsid w:val="00A84E52"/>
    <w:rsid w:val="00A903C5"/>
    <w:rsid w:val="00A90B9B"/>
    <w:rsid w:val="00A950DE"/>
    <w:rsid w:val="00A9562D"/>
    <w:rsid w:val="00AA0B33"/>
    <w:rsid w:val="00AA1821"/>
    <w:rsid w:val="00AB1A1B"/>
    <w:rsid w:val="00AB1E9D"/>
    <w:rsid w:val="00AB48F7"/>
    <w:rsid w:val="00AB513A"/>
    <w:rsid w:val="00AC07A3"/>
    <w:rsid w:val="00AC1020"/>
    <w:rsid w:val="00AC17E5"/>
    <w:rsid w:val="00AC1933"/>
    <w:rsid w:val="00AC1938"/>
    <w:rsid w:val="00AC1A91"/>
    <w:rsid w:val="00AC35E0"/>
    <w:rsid w:val="00AC3627"/>
    <w:rsid w:val="00AC3AD0"/>
    <w:rsid w:val="00AC66C9"/>
    <w:rsid w:val="00AC68AE"/>
    <w:rsid w:val="00AC7BDC"/>
    <w:rsid w:val="00AD22EC"/>
    <w:rsid w:val="00AD31C3"/>
    <w:rsid w:val="00AD340D"/>
    <w:rsid w:val="00AD59C4"/>
    <w:rsid w:val="00AD5C7F"/>
    <w:rsid w:val="00AD657E"/>
    <w:rsid w:val="00AD6B69"/>
    <w:rsid w:val="00AE0A2C"/>
    <w:rsid w:val="00AE1C9E"/>
    <w:rsid w:val="00AE4A16"/>
    <w:rsid w:val="00AE6867"/>
    <w:rsid w:val="00AF1298"/>
    <w:rsid w:val="00AF50F4"/>
    <w:rsid w:val="00AF7779"/>
    <w:rsid w:val="00B0256C"/>
    <w:rsid w:val="00B032A2"/>
    <w:rsid w:val="00B052F7"/>
    <w:rsid w:val="00B05D65"/>
    <w:rsid w:val="00B06D8B"/>
    <w:rsid w:val="00B07D0A"/>
    <w:rsid w:val="00B16209"/>
    <w:rsid w:val="00B2139E"/>
    <w:rsid w:val="00B22831"/>
    <w:rsid w:val="00B23842"/>
    <w:rsid w:val="00B23B00"/>
    <w:rsid w:val="00B27B51"/>
    <w:rsid w:val="00B32995"/>
    <w:rsid w:val="00B3418B"/>
    <w:rsid w:val="00B36868"/>
    <w:rsid w:val="00B46F02"/>
    <w:rsid w:val="00B50B55"/>
    <w:rsid w:val="00B51BB4"/>
    <w:rsid w:val="00B521C0"/>
    <w:rsid w:val="00B55892"/>
    <w:rsid w:val="00B55A55"/>
    <w:rsid w:val="00B56375"/>
    <w:rsid w:val="00B57DB7"/>
    <w:rsid w:val="00B608E3"/>
    <w:rsid w:val="00B61C60"/>
    <w:rsid w:val="00B62275"/>
    <w:rsid w:val="00B649B2"/>
    <w:rsid w:val="00B66D3B"/>
    <w:rsid w:val="00B70BE1"/>
    <w:rsid w:val="00B71273"/>
    <w:rsid w:val="00B719CB"/>
    <w:rsid w:val="00B71BD8"/>
    <w:rsid w:val="00B73276"/>
    <w:rsid w:val="00B738C1"/>
    <w:rsid w:val="00B75288"/>
    <w:rsid w:val="00B75E4D"/>
    <w:rsid w:val="00B81A0E"/>
    <w:rsid w:val="00B81DE4"/>
    <w:rsid w:val="00B85A37"/>
    <w:rsid w:val="00B87F6D"/>
    <w:rsid w:val="00B90181"/>
    <w:rsid w:val="00B92C35"/>
    <w:rsid w:val="00B947E1"/>
    <w:rsid w:val="00B958FD"/>
    <w:rsid w:val="00B95FEF"/>
    <w:rsid w:val="00BA27D2"/>
    <w:rsid w:val="00BA2D59"/>
    <w:rsid w:val="00BA3209"/>
    <w:rsid w:val="00BA4BEE"/>
    <w:rsid w:val="00BA52BC"/>
    <w:rsid w:val="00BA5EDE"/>
    <w:rsid w:val="00BA68CC"/>
    <w:rsid w:val="00BB17CF"/>
    <w:rsid w:val="00BB1BC3"/>
    <w:rsid w:val="00BB2DB1"/>
    <w:rsid w:val="00BB4F8A"/>
    <w:rsid w:val="00BB5872"/>
    <w:rsid w:val="00BB5CB7"/>
    <w:rsid w:val="00BC230F"/>
    <w:rsid w:val="00BD30C8"/>
    <w:rsid w:val="00BD3AB9"/>
    <w:rsid w:val="00BD50F9"/>
    <w:rsid w:val="00BD5A84"/>
    <w:rsid w:val="00BD6EC0"/>
    <w:rsid w:val="00BD75DE"/>
    <w:rsid w:val="00BE3745"/>
    <w:rsid w:val="00BE3A9D"/>
    <w:rsid w:val="00BE4148"/>
    <w:rsid w:val="00BE5000"/>
    <w:rsid w:val="00BE6C95"/>
    <w:rsid w:val="00BE71FD"/>
    <w:rsid w:val="00BE781B"/>
    <w:rsid w:val="00BF05B1"/>
    <w:rsid w:val="00BF3094"/>
    <w:rsid w:val="00BF36AA"/>
    <w:rsid w:val="00BF4574"/>
    <w:rsid w:val="00BF5D8E"/>
    <w:rsid w:val="00BF5EAE"/>
    <w:rsid w:val="00BF7155"/>
    <w:rsid w:val="00C000AC"/>
    <w:rsid w:val="00C014B2"/>
    <w:rsid w:val="00C01C89"/>
    <w:rsid w:val="00C01D11"/>
    <w:rsid w:val="00C01EF0"/>
    <w:rsid w:val="00C04D84"/>
    <w:rsid w:val="00C052A2"/>
    <w:rsid w:val="00C06C17"/>
    <w:rsid w:val="00C10F94"/>
    <w:rsid w:val="00C128F2"/>
    <w:rsid w:val="00C12F2C"/>
    <w:rsid w:val="00C1366B"/>
    <w:rsid w:val="00C141C4"/>
    <w:rsid w:val="00C14B2D"/>
    <w:rsid w:val="00C15551"/>
    <w:rsid w:val="00C16DF4"/>
    <w:rsid w:val="00C214A4"/>
    <w:rsid w:val="00C22DB8"/>
    <w:rsid w:val="00C232DC"/>
    <w:rsid w:val="00C23710"/>
    <w:rsid w:val="00C25786"/>
    <w:rsid w:val="00C27818"/>
    <w:rsid w:val="00C30869"/>
    <w:rsid w:val="00C3196C"/>
    <w:rsid w:val="00C33BE5"/>
    <w:rsid w:val="00C36A19"/>
    <w:rsid w:val="00C3768C"/>
    <w:rsid w:val="00C378CF"/>
    <w:rsid w:val="00C41790"/>
    <w:rsid w:val="00C4471A"/>
    <w:rsid w:val="00C44CD7"/>
    <w:rsid w:val="00C46C77"/>
    <w:rsid w:val="00C516E7"/>
    <w:rsid w:val="00C522F6"/>
    <w:rsid w:val="00C5665B"/>
    <w:rsid w:val="00C568F5"/>
    <w:rsid w:val="00C569DD"/>
    <w:rsid w:val="00C61191"/>
    <w:rsid w:val="00C616A1"/>
    <w:rsid w:val="00C6197D"/>
    <w:rsid w:val="00C61B04"/>
    <w:rsid w:val="00C63AB8"/>
    <w:rsid w:val="00C6503B"/>
    <w:rsid w:val="00C654F5"/>
    <w:rsid w:val="00C705D1"/>
    <w:rsid w:val="00C70EC7"/>
    <w:rsid w:val="00C71DED"/>
    <w:rsid w:val="00C728A0"/>
    <w:rsid w:val="00C72EEE"/>
    <w:rsid w:val="00C7520C"/>
    <w:rsid w:val="00C768C0"/>
    <w:rsid w:val="00C81484"/>
    <w:rsid w:val="00C82ED7"/>
    <w:rsid w:val="00C86910"/>
    <w:rsid w:val="00C87E73"/>
    <w:rsid w:val="00C91F83"/>
    <w:rsid w:val="00C9203D"/>
    <w:rsid w:val="00C93B14"/>
    <w:rsid w:val="00C95782"/>
    <w:rsid w:val="00C95995"/>
    <w:rsid w:val="00CA0756"/>
    <w:rsid w:val="00CA15D5"/>
    <w:rsid w:val="00CA32D2"/>
    <w:rsid w:val="00CA587E"/>
    <w:rsid w:val="00CA6144"/>
    <w:rsid w:val="00CA70D1"/>
    <w:rsid w:val="00CB10EE"/>
    <w:rsid w:val="00CB2BC2"/>
    <w:rsid w:val="00CB3196"/>
    <w:rsid w:val="00CB328D"/>
    <w:rsid w:val="00CB55D8"/>
    <w:rsid w:val="00CB7647"/>
    <w:rsid w:val="00CC16A1"/>
    <w:rsid w:val="00CC3555"/>
    <w:rsid w:val="00CC3BF1"/>
    <w:rsid w:val="00CC5809"/>
    <w:rsid w:val="00CC668F"/>
    <w:rsid w:val="00CC6C58"/>
    <w:rsid w:val="00CD513F"/>
    <w:rsid w:val="00CD5E27"/>
    <w:rsid w:val="00CD64CB"/>
    <w:rsid w:val="00CD6F22"/>
    <w:rsid w:val="00CD7255"/>
    <w:rsid w:val="00CD7FB4"/>
    <w:rsid w:val="00CE0396"/>
    <w:rsid w:val="00CE05FE"/>
    <w:rsid w:val="00CE0E5B"/>
    <w:rsid w:val="00CE1A2C"/>
    <w:rsid w:val="00CE3E19"/>
    <w:rsid w:val="00CE55B6"/>
    <w:rsid w:val="00CF07E9"/>
    <w:rsid w:val="00CF21A9"/>
    <w:rsid w:val="00CF4916"/>
    <w:rsid w:val="00CF55D2"/>
    <w:rsid w:val="00CF586A"/>
    <w:rsid w:val="00CF5FFF"/>
    <w:rsid w:val="00CF62A7"/>
    <w:rsid w:val="00CF6532"/>
    <w:rsid w:val="00CF66EB"/>
    <w:rsid w:val="00CF6E48"/>
    <w:rsid w:val="00CF7988"/>
    <w:rsid w:val="00D02611"/>
    <w:rsid w:val="00D0500B"/>
    <w:rsid w:val="00D07302"/>
    <w:rsid w:val="00D079F9"/>
    <w:rsid w:val="00D12C13"/>
    <w:rsid w:val="00D12D59"/>
    <w:rsid w:val="00D17C16"/>
    <w:rsid w:val="00D22909"/>
    <w:rsid w:val="00D24AD1"/>
    <w:rsid w:val="00D25702"/>
    <w:rsid w:val="00D263EE"/>
    <w:rsid w:val="00D26965"/>
    <w:rsid w:val="00D26A56"/>
    <w:rsid w:val="00D27D58"/>
    <w:rsid w:val="00D311B9"/>
    <w:rsid w:val="00D35B68"/>
    <w:rsid w:val="00D369B8"/>
    <w:rsid w:val="00D3731B"/>
    <w:rsid w:val="00D378B2"/>
    <w:rsid w:val="00D4008A"/>
    <w:rsid w:val="00D40C75"/>
    <w:rsid w:val="00D4268D"/>
    <w:rsid w:val="00D444F3"/>
    <w:rsid w:val="00D45D40"/>
    <w:rsid w:val="00D5001B"/>
    <w:rsid w:val="00D50F81"/>
    <w:rsid w:val="00D51097"/>
    <w:rsid w:val="00D513F3"/>
    <w:rsid w:val="00D52F8C"/>
    <w:rsid w:val="00D542DE"/>
    <w:rsid w:val="00D573FE"/>
    <w:rsid w:val="00D6081E"/>
    <w:rsid w:val="00D61263"/>
    <w:rsid w:val="00D6185D"/>
    <w:rsid w:val="00D631DC"/>
    <w:rsid w:val="00D63F9B"/>
    <w:rsid w:val="00D6689C"/>
    <w:rsid w:val="00D66B48"/>
    <w:rsid w:val="00D72712"/>
    <w:rsid w:val="00D771B4"/>
    <w:rsid w:val="00D77601"/>
    <w:rsid w:val="00D8161D"/>
    <w:rsid w:val="00D823C1"/>
    <w:rsid w:val="00D824EF"/>
    <w:rsid w:val="00D837F0"/>
    <w:rsid w:val="00D84E6B"/>
    <w:rsid w:val="00D852AF"/>
    <w:rsid w:val="00D8542D"/>
    <w:rsid w:val="00D871E3"/>
    <w:rsid w:val="00D8794D"/>
    <w:rsid w:val="00D87E99"/>
    <w:rsid w:val="00D909BF"/>
    <w:rsid w:val="00D9181C"/>
    <w:rsid w:val="00D93442"/>
    <w:rsid w:val="00D93BE8"/>
    <w:rsid w:val="00D9504D"/>
    <w:rsid w:val="00D9608A"/>
    <w:rsid w:val="00D97BB3"/>
    <w:rsid w:val="00DA1A4F"/>
    <w:rsid w:val="00DA51BE"/>
    <w:rsid w:val="00DA6520"/>
    <w:rsid w:val="00DB082E"/>
    <w:rsid w:val="00DB1094"/>
    <w:rsid w:val="00DB3877"/>
    <w:rsid w:val="00DB56A5"/>
    <w:rsid w:val="00DC4AC5"/>
    <w:rsid w:val="00DC6A5B"/>
    <w:rsid w:val="00DD00DE"/>
    <w:rsid w:val="00DD041D"/>
    <w:rsid w:val="00DD05E8"/>
    <w:rsid w:val="00DD1385"/>
    <w:rsid w:val="00DD1FCD"/>
    <w:rsid w:val="00DD245A"/>
    <w:rsid w:val="00DD37B5"/>
    <w:rsid w:val="00DD3B4C"/>
    <w:rsid w:val="00DD54A0"/>
    <w:rsid w:val="00DD6BD3"/>
    <w:rsid w:val="00DE2736"/>
    <w:rsid w:val="00DE42DF"/>
    <w:rsid w:val="00DE4F22"/>
    <w:rsid w:val="00DE58B0"/>
    <w:rsid w:val="00DE6FE5"/>
    <w:rsid w:val="00DF1CB7"/>
    <w:rsid w:val="00DF1F39"/>
    <w:rsid w:val="00E01C0D"/>
    <w:rsid w:val="00E03632"/>
    <w:rsid w:val="00E04043"/>
    <w:rsid w:val="00E060A1"/>
    <w:rsid w:val="00E11789"/>
    <w:rsid w:val="00E139B9"/>
    <w:rsid w:val="00E15827"/>
    <w:rsid w:val="00E15EBD"/>
    <w:rsid w:val="00E15FE3"/>
    <w:rsid w:val="00E227B5"/>
    <w:rsid w:val="00E2513D"/>
    <w:rsid w:val="00E346DF"/>
    <w:rsid w:val="00E364FE"/>
    <w:rsid w:val="00E37ED2"/>
    <w:rsid w:val="00E404AC"/>
    <w:rsid w:val="00E4559D"/>
    <w:rsid w:val="00E500F3"/>
    <w:rsid w:val="00E540A5"/>
    <w:rsid w:val="00E6058B"/>
    <w:rsid w:val="00E62316"/>
    <w:rsid w:val="00E64222"/>
    <w:rsid w:val="00E6719E"/>
    <w:rsid w:val="00E67A5C"/>
    <w:rsid w:val="00E7100F"/>
    <w:rsid w:val="00E72B82"/>
    <w:rsid w:val="00E72DB8"/>
    <w:rsid w:val="00E73EA7"/>
    <w:rsid w:val="00E75951"/>
    <w:rsid w:val="00E76D09"/>
    <w:rsid w:val="00E813A8"/>
    <w:rsid w:val="00E815E7"/>
    <w:rsid w:val="00E82A3C"/>
    <w:rsid w:val="00E85244"/>
    <w:rsid w:val="00E85393"/>
    <w:rsid w:val="00E858D6"/>
    <w:rsid w:val="00E85EBA"/>
    <w:rsid w:val="00E87094"/>
    <w:rsid w:val="00E876B0"/>
    <w:rsid w:val="00E95CA4"/>
    <w:rsid w:val="00EA2D60"/>
    <w:rsid w:val="00EA372B"/>
    <w:rsid w:val="00EA3B6F"/>
    <w:rsid w:val="00EA4FC7"/>
    <w:rsid w:val="00EA6E79"/>
    <w:rsid w:val="00EA7955"/>
    <w:rsid w:val="00EA7EBA"/>
    <w:rsid w:val="00EB163C"/>
    <w:rsid w:val="00EB20B4"/>
    <w:rsid w:val="00EB2520"/>
    <w:rsid w:val="00EB3165"/>
    <w:rsid w:val="00EB36DE"/>
    <w:rsid w:val="00EB39E9"/>
    <w:rsid w:val="00EB45D9"/>
    <w:rsid w:val="00EB639A"/>
    <w:rsid w:val="00EB687C"/>
    <w:rsid w:val="00EB7734"/>
    <w:rsid w:val="00EB776F"/>
    <w:rsid w:val="00EB7AA2"/>
    <w:rsid w:val="00EC016C"/>
    <w:rsid w:val="00EC0DC7"/>
    <w:rsid w:val="00EC17C3"/>
    <w:rsid w:val="00EC1EED"/>
    <w:rsid w:val="00EC2387"/>
    <w:rsid w:val="00EC324B"/>
    <w:rsid w:val="00EC56CA"/>
    <w:rsid w:val="00EC710F"/>
    <w:rsid w:val="00EC7155"/>
    <w:rsid w:val="00EC71F9"/>
    <w:rsid w:val="00ED4093"/>
    <w:rsid w:val="00EE63F5"/>
    <w:rsid w:val="00EF1C80"/>
    <w:rsid w:val="00EF7932"/>
    <w:rsid w:val="00EF7DDA"/>
    <w:rsid w:val="00F0001F"/>
    <w:rsid w:val="00F04060"/>
    <w:rsid w:val="00F06C82"/>
    <w:rsid w:val="00F10001"/>
    <w:rsid w:val="00F105A8"/>
    <w:rsid w:val="00F1062E"/>
    <w:rsid w:val="00F1088C"/>
    <w:rsid w:val="00F10FC0"/>
    <w:rsid w:val="00F113D5"/>
    <w:rsid w:val="00F131CD"/>
    <w:rsid w:val="00F17494"/>
    <w:rsid w:val="00F21BCA"/>
    <w:rsid w:val="00F221BD"/>
    <w:rsid w:val="00F226C3"/>
    <w:rsid w:val="00F241CC"/>
    <w:rsid w:val="00F272C0"/>
    <w:rsid w:val="00F27B06"/>
    <w:rsid w:val="00F30633"/>
    <w:rsid w:val="00F30C70"/>
    <w:rsid w:val="00F31D9D"/>
    <w:rsid w:val="00F328DD"/>
    <w:rsid w:val="00F35BD5"/>
    <w:rsid w:val="00F36A7F"/>
    <w:rsid w:val="00F45109"/>
    <w:rsid w:val="00F50151"/>
    <w:rsid w:val="00F53081"/>
    <w:rsid w:val="00F61CB6"/>
    <w:rsid w:val="00F65D0B"/>
    <w:rsid w:val="00F66091"/>
    <w:rsid w:val="00F71321"/>
    <w:rsid w:val="00F72D0F"/>
    <w:rsid w:val="00F75F6B"/>
    <w:rsid w:val="00F77BF1"/>
    <w:rsid w:val="00F80100"/>
    <w:rsid w:val="00F80A25"/>
    <w:rsid w:val="00F8432B"/>
    <w:rsid w:val="00F865A7"/>
    <w:rsid w:val="00F87371"/>
    <w:rsid w:val="00F94C0B"/>
    <w:rsid w:val="00F94F04"/>
    <w:rsid w:val="00F95495"/>
    <w:rsid w:val="00F962E8"/>
    <w:rsid w:val="00F96E28"/>
    <w:rsid w:val="00FA6190"/>
    <w:rsid w:val="00FA77D9"/>
    <w:rsid w:val="00FB1B43"/>
    <w:rsid w:val="00FB3522"/>
    <w:rsid w:val="00FB53CF"/>
    <w:rsid w:val="00FB721C"/>
    <w:rsid w:val="00FB72DD"/>
    <w:rsid w:val="00FC2C61"/>
    <w:rsid w:val="00FC4377"/>
    <w:rsid w:val="00FC5DD1"/>
    <w:rsid w:val="00FC7D2F"/>
    <w:rsid w:val="00FD054A"/>
    <w:rsid w:val="00FD3A0C"/>
    <w:rsid w:val="00FD3CCD"/>
    <w:rsid w:val="00FD4AB6"/>
    <w:rsid w:val="00FD59C5"/>
    <w:rsid w:val="00FD66C2"/>
    <w:rsid w:val="00FE10B6"/>
    <w:rsid w:val="00FE2283"/>
    <w:rsid w:val="00FE5DA1"/>
    <w:rsid w:val="00FE74DB"/>
    <w:rsid w:val="00FF10C1"/>
    <w:rsid w:val="00FF1985"/>
    <w:rsid w:val="00FF486B"/>
    <w:rsid w:val="00FF7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C4B85"/>
  <w15:docId w15:val="{6211AFFA-FECB-4E0D-A164-C77C500B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18E7"/>
    <w:pPr>
      <w:spacing w:line="360" w:lineRule="auto"/>
      <w:jc w:val="both"/>
    </w:pPr>
    <w:rPr>
      <w:rFonts w:ascii="Arial" w:hAnsi="Arial"/>
      <w:sz w:val="24"/>
      <w:szCs w:val="24"/>
    </w:rPr>
  </w:style>
  <w:style w:type="paragraph" w:styleId="berschrift1">
    <w:name w:val="heading 1"/>
    <w:basedOn w:val="Standard"/>
    <w:next w:val="Standard"/>
    <w:link w:val="berschrift1Zchn"/>
    <w:uiPriority w:val="9"/>
    <w:qFormat/>
    <w:rsid w:val="00021C7E"/>
    <w:pPr>
      <w:keepNext/>
      <w:numPr>
        <w:numId w:val="16"/>
      </w:numPr>
      <w:outlineLvl w:val="0"/>
    </w:pPr>
    <w:rPr>
      <w:b/>
      <w:bCs/>
      <w:kern w:val="32"/>
      <w:sz w:val="40"/>
      <w:szCs w:val="32"/>
    </w:rPr>
  </w:style>
  <w:style w:type="paragraph" w:styleId="berschrift2">
    <w:name w:val="heading 2"/>
    <w:basedOn w:val="Standard"/>
    <w:next w:val="Standard"/>
    <w:link w:val="berschrift2Zchn"/>
    <w:uiPriority w:val="9"/>
    <w:unhideWhenUsed/>
    <w:qFormat/>
    <w:rsid w:val="006D4E19"/>
    <w:pPr>
      <w:keepNext/>
      <w:keepLines/>
      <w:numPr>
        <w:ilvl w:val="1"/>
        <w:numId w:val="16"/>
      </w:numPr>
      <w:spacing w:before="200"/>
      <w:ind w:left="432"/>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0E03FE"/>
    <w:pPr>
      <w:keepNext/>
      <w:keepLines/>
      <w:spacing w:before="200"/>
      <w:outlineLvl w:val="2"/>
    </w:pPr>
    <w:rPr>
      <w:rFonts w:eastAsiaTheme="majorEastAsia" w:cstheme="majorBidi"/>
      <w:b/>
      <w:bCs/>
      <w:sz w:val="32"/>
      <w:u w:val="single"/>
    </w:rPr>
  </w:style>
  <w:style w:type="paragraph" w:styleId="berschrift4">
    <w:name w:val="heading 4"/>
    <w:basedOn w:val="Standard"/>
    <w:next w:val="Standard"/>
    <w:link w:val="berschrift4Zchn"/>
    <w:uiPriority w:val="9"/>
    <w:unhideWhenUsed/>
    <w:qFormat/>
    <w:rsid w:val="00941BA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06F9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4396C"/>
    <w:pPr>
      <w:tabs>
        <w:tab w:val="center" w:pos="4536"/>
        <w:tab w:val="right" w:pos="9072"/>
      </w:tabs>
    </w:pPr>
  </w:style>
  <w:style w:type="paragraph" w:styleId="Fuzeile">
    <w:name w:val="footer"/>
    <w:basedOn w:val="Standard"/>
    <w:link w:val="FuzeileZchn"/>
    <w:uiPriority w:val="99"/>
    <w:rsid w:val="00937292"/>
    <w:pPr>
      <w:tabs>
        <w:tab w:val="center" w:pos="4536"/>
        <w:tab w:val="right" w:pos="9072"/>
      </w:tabs>
      <w:jc w:val="right"/>
    </w:pPr>
  </w:style>
  <w:style w:type="character" w:styleId="Seitenzahl">
    <w:name w:val="page number"/>
    <w:basedOn w:val="Absatz-Standardschriftart"/>
    <w:semiHidden/>
    <w:rsid w:val="0014396C"/>
  </w:style>
  <w:style w:type="paragraph" w:styleId="Textkrper2">
    <w:name w:val="Body Text 2"/>
    <w:basedOn w:val="Standard"/>
    <w:semiHidden/>
    <w:rsid w:val="0014396C"/>
    <w:rPr>
      <w:spacing w:val="6"/>
    </w:rPr>
  </w:style>
  <w:style w:type="paragraph" w:styleId="Verzeichnis1">
    <w:name w:val="toc 1"/>
    <w:basedOn w:val="Standard"/>
    <w:next w:val="Standard"/>
    <w:autoRedefine/>
    <w:uiPriority w:val="39"/>
    <w:qFormat/>
    <w:rsid w:val="00EE63F5"/>
    <w:pPr>
      <w:tabs>
        <w:tab w:val="left" w:pos="709"/>
        <w:tab w:val="right" w:leader="dot" w:pos="8777"/>
      </w:tabs>
      <w:spacing w:line="312" w:lineRule="auto"/>
      <w:ind w:left="425" w:hanging="425"/>
      <w:jc w:val="left"/>
    </w:pPr>
    <w:rPr>
      <w:b/>
      <w:bCs/>
      <w:noProof/>
      <w:spacing w:val="6"/>
    </w:rPr>
  </w:style>
  <w:style w:type="paragraph" w:customStyle="1" w:styleId="Standardtext">
    <w:name w:val="Standardtext"/>
    <w:basedOn w:val="Standard"/>
    <w:rsid w:val="0014396C"/>
    <w:pPr>
      <w:spacing w:before="60" w:after="60"/>
      <w:ind w:left="1418"/>
    </w:pPr>
    <w:rPr>
      <w:szCs w:val="20"/>
    </w:rPr>
  </w:style>
  <w:style w:type="paragraph" w:styleId="Untertitel">
    <w:name w:val="Subtitle"/>
    <w:basedOn w:val="Standard"/>
    <w:qFormat/>
    <w:rsid w:val="0014396C"/>
  </w:style>
  <w:style w:type="character" w:customStyle="1" w:styleId="berschrift1Zchn">
    <w:name w:val="Überschrift 1 Zchn"/>
    <w:basedOn w:val="Absatz-Standardschriftart"/>
    <w:link w:val="berschrift1"/>
    <w:uiPriority w:val="9"/>
    <w:rsid w:val="00021C7E"/>
    <w:rPr>
      <w:rFonts w:ascii="Arial" w:hAnsi="Arial"/>
      <w:b/>
      <w:bCs/>
      <w:kern w:val="32"/>
      <w:sz w:val="40"/>
      <w:szCs w:val="32"/>
    </w:rPr>
  </w:style>
  <w:style w:type="character" w:customStyle="1" w:styleId="FuzeileZchn">
    <w:name w:val="Fußzeile Zchn"/>
    <w:basedOn w:val="Absatz-Standardschriftart"/>
    <w:link w:val="Fuzeile"/>
    <w:uiPriority w:val="99"/>
    <w:rsid w:val="00937292"/>
    <w:rPr>
      <w:sz w:val="22"/>
      <w:szCs w:val="24"/>
    </w:rPr>
  </w:style>
  <w:style w:type="paragraph" w:styleId="Sprechblasentext">
    <w:name w:val="Balloon Text"/>
    <w:basedOn w:val="Standard"/>
    <w:link w:val="SprechblasentextZchn"/>
    <w:uiPriority w:val="99"/>
    <w:semiHidden/>
    <w:unhideWhenUsed/>
    <w:rsid w:val="009372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292"/>
    <w:rPr>
      <w:rFonts w:ascii="Tahoma" w:hAnsi="Tahoma" w:cs="Tahoma"/>
      <w:sz w:val="16"/>
      <w:szCs w:val="16"/>
    </w:rPr>
  </w:style>
  <w:style w:type="character" w:customStyle="1" w:styleId="KopfzeileZchn">
    <w:name w:val="Kopfzeile Zchn"/>
    <w:basedOn w:val="Absatz-Standardschriftart"/>
    <w:link w:val="Kopfzeile"/>
    <w:uiPriority w:val="99"/>
    <w:rsid w:val="00937292"/>
    <w:rPr>
      <w:sz w:val="22"/>
      <w:szCs w:val="24"/>
    </w:rPr>
  </w:style>
  <w:style w:type="paragraph" w:styleId="Inhaltsverzeichnisberschrift">
    <w:name w:val="TOC Heading"/>
    <w:basedOn w:val="berschrift1"/>
    <w:next w:val="Standard"/>
    <w:uiPriority w:val="39"/>
    <w:unhideWhenUsed/>
    <w:qFormat/>
    <w:rsid w:val="00A11F63"/>
    <w:pPr>
      <w:keepLines/>
      <w:spacing w:line="276" w:lineRule="auto"/>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Absatz-Standardschriftart"/>
    <w:uiPriority w:val="99"/>
    <w:unhideWhenUsed/>
    <w:rsid w:val="005E44C3"/>
    <w:rPr>
      <w:color w:val="0000FF" w:themeColor="hyperlink"/>
      <w:u w:val="single"/>
    </w:rPr>
  </w:style>
  <w:style w:type="character" w:customStyle="1" w:styleId="berschrift2Zchn">
    <w:name w:val="Überschrift 2 Zchn"/>
    <w:basedOn w:val="Absatz-Standardschriftart"/>
    <w:link w:val="berschrift2"/>
    <w:uiPriority w:val="9"/>
    <w:rsid w:val="006D4E19"/>
    <w:rPr>
      <w:rFonts w:ascii="Arial" w:eastAsiaTheme="majorEastAsia" w:hAnsi="Arial" w:cstheme="majorBidi"/>
      <w:b/>
      <w:bCs/>
      <w:sz w:val="32"/>
      <w:szCs w:val="26"/>
    </w:rPr>
  </w:style>
  <w:style w:type="paragraph" w:styleId="Verzeichnis2">
    <w:name w:val="toc 2"/>
    <w:basedOn w:val="Standard"/>
    <w:next w:val="Standard"/>
    <w:autoRedefine/>
    <w:uiPriority w:val="39"/>
    <w:unhideWhenUsed/>
    <w:qFormat/>
    <w:rsid w:val="00EE63F5"/>
    <w:pPr>
      <w:spacing w:line="312" w:lineRule="auto"/>
      <w:ind w:left="709"/>
    </w:pPr>
    <w:rPr>
      <w:noProof/>
      <w:sz w:val="22"/>
    </w:rPr>
  </w:style>
  <w:style w:type="character" w:customStyle="1" w:styleId="longtext">
    <w:name w:val="long_text"/>
    <w:basedOn w:val="Absatz-Standardschriftart"/>
    <w:rsid w:val="00393EC2"/>
  </w:style>
  <w:style w:type="character" w:customStyle="1" w:styleId="hps">
    <w:name w:val="hps"/>
    <w:basedOn w:val="Absatz-Standardschriftart"/>
    <w:rsid w:val="00393EC2"/>
  </w:style>
  <w:style w:type="character" w:customStyle="1" w:styleId="berschrift3Zchn">
    <w:name w:val="Überschrift 3 Zchn"/>
    <w:basedOn w:val="Absatz-Standardschriftart"/>
    <w:link w:val="berschrift3"/>
    <w:uiPriority w:val="9"/>
    <w:rsid w:val="000E03FE"/>
    <w:rPr>
      <w:rFonts w:ascii="Arial" w:eastAsiaTheme="majorEastAsia" w:hAnsi="Arial" w:cstheme="majorBidi"/>
      <w:b/>
      <w:bCs/>
      <w:sz w:val="32"/>
      <w:szCs w:val="24"/>
      <w:u w:val="single"/>
    </w:rPr>
  </w:style>
  <w:style w:type="paragraph" w:styleId="Verzeichnis3">
    <w:name w:val="toc 3"/>
    <w:basedOn w:val="Standard"/>
    <w:next w:val="Standard"/>
    <w:autoRedefine/>
    <w:uiPriority w:val="39"/>
    <w:unhideWhenUsed/>
    <w:qFormat/>
    <w:rsid w:val="000E5420"/>
    <w:pPr>
      <w:tabs>
        <w:tab w:val="right" w:leader="dot" w:pos="8777"/>
      </w:tabs>
      <w:ind w:left="1418"/>
    </w:pPr>
  </w:style>
  <w:style w:type="paragraph" w:styleId="Listenabsatz">
    <w:name w:val="List Paragraph"/>
    <w:basedOn w:val="Standard"/>
    <w:uiPriority w:val="34"/>
    <w:qFormat/>
    <w:rsid w:val="00C568F5"/>
    <w:pPr>
      <w:ind w:left="720"/>
      <w:contextualSpacing/>
    </w:pPr>
  </w:style>
  <w:style w:type="character" w:styleId="Zeilennummer">
    <w:name w:val="line number"/>
    <w:basedOn w:val="Absatz-Standardschriftart"/>
    <w:uiPriority w:val="99"/>
    <w:semiHidden/>
    <w:unhideWhenUsed/>
    <w:rsid w:val="00FB53CF"/>
  </w:style>
  <w:style w:type="paragraph" w:styleId="berarbeitung">
    <w:name w:val="Revision"/>
    <w:hidden/>
    <w:uiPriority w:val="99"/>
    <w:semiHidden/>
    <w:rsid w:val="00AC68AE"/>
    <w:rPr>
      <w:sz w:val="22"/>
      <w:szCs w:val="24"/>
    </w:rPr>
  </w:style>
  <w:style w:type="paragraph" w:styleId="Funotentext">
    <w:name w:val="footnote text"/>
    <w:basedOn w:val="Standard"/>
    <w:link w:val="FunotentextZchn"/>
    <w:uiPriority w:val="99"/>
    <w:unhideWhenUsed/>
    <w:rsid w:val="002A0EC5"/>
    <w:pPr>
      <w:spacing w:line="240" w:lineRule="auto"/>
    </w:pPr>
    <w:rPr>
      <w:sz w:val="20"/>
      <w:szCs w:val="20"/>
    </w:rPr>
  </w:style>
  <w:style w:type="character" w:customStyle="1" w:styleId="FunotentextZchn">
    <w:name w:val="Fußnotentext Zchn"/>
    <w:basedOn w:val="Absatz-Standardschriftart"/>
    <w:link w:val="Funotentext"/>
    <w:uiPriority w:val="99"/>
    <w:rsid w:val="002A0EC5"/>
    <w:rPr>
      <w:rFonts w:ascii="Arial" w:hAnsi="Arial"/>
    </w:rPr>
  </w:style>
  <w:style w:type="character" w:styleId="Funotenzeichen">
    <w:name w:val="footnote reference"/>
    <w:basedOn w:val="Absatz-Standardschriftart"/>
    <w:uiPriority w:val="99"/>
    <w:semiHidden/>
    <w:unhideWhenUsed/>
    <w:rsid w:val="002A0EC5"/>
    <w:rPr>
      <w:vertAlign w:val="superscript"/>
    </w:rPr>
  </w:style>
  <w:style w:type="paragraph" w:styleId="Endnotentext">
    <w:name w:val="endnote text"/>
    <w:basedOn w:val="Standard"/>
    <w:link w:val="EndnotentextZchn"/>
    <w:uiPriority w:val="99"/>
    <w:semiHidden/>
    <w:unhideWhenUsed/>
    <w:rsid w:val="00D0500B"/>
    <w:pPr>
      <w:spacing w:line="240" w:lineRule="auto"/>
    </w:pPr>
    <w:rPr>
      <w:sz w:val="20"/>
      <w:szCs w:val="20"/>
    </w:rPr>
  </w:style>
  <w:style w:type="character" w:customStyle="1" w:styleId="EndnotentextZchn">
    <w:name w:val="Endnotentext Zchn"/>
    <w:basedOn w:val="Absatz-Standardschriftart"/>
    <w:link w:val="Endnotentext"/>
    <w:uiPriority w:val="99"/>
    <w:semiHidden/>
    <w:rsid w:val="00D0500B"/>
    <w:rPr>
      <w:rFonts w:ascii="Arial" w:hAnsi="Arial"/>
    </w:rPr>
  </w:style>
  <w:style w:type="character" w:styleId="Endnotenzeichen">
    <w:name w:val="endnote reference"/>
    <w:basedOn w:val="Absatz-Standardschriftart"/>
    <w:uiPriority w:val="99"/>
    <w:semiHidden/>
    <w:unhideWhenUsed/>
    <w:rsid w:val="00D0500B"/>
    <w:rPr>
      <w:vertAlign w:val="superscript"/>
    </w:rPr>
  </w:style>
  <w:style w:type="paragraph" w:styleId="Beschriftung">
    <w:name w:val="caption"/>
    <w:basedOn w:val="Standard"/>
    <w:next w:val="Standard"/>
    <w:uiPriority w:val="35"/>
    <w:unhideWhenUsed/>
    <w:qFormat/>
    <w:rsid w:val="002F6C5F"/>
    <w:pPr>
      <w:spacing w:before="120" w:line="240" w:lineRule="auto"/>
    </w:pPr>
    <w:rPr>
      <w:bCs/>
      <w:i/>
      <w:color w:val="000000" w:themeColor="text1"/>
      <w:sz w:val="20"/>
      <w:szCs w:val="18"/>
    </w:rPr>
  </w:style>
  <w:style w:type="character" w:customStyle="1" w:styleId="berschrift4Zchn">
    <w:name w:val="Überschrift 4 Zchn"/>
    <w:basedOn w:val="Absatz-Standardschriftart"/>
    <w:link w:val="berschrift4"/>
    <w:uiPriority w:val="9"/>
    <w:rsid w:val="00941BAD"/>
    <w:rPr>
      <w:rFonts w:asciiTheme="majorHAnsi" w:eastAsiaTheme="majorEastAsia" w:hAnsiTheme="majorHAnsi" w:cstheme="majorBidi"/>
      <w:b/>
      <w:bCs/>
      <w:i/>
      <w:iCs/>
      <w:color w:val="4F81BD" w:themeColor="accent1"/>
      <w:sz w:val="24"/>
      <w:szCs w:val="24"/>
    </w:rPr>
  </w:style>
  <w:style w:type="table" w:styleId="Tabellenraster">
    <w:name w:val="Table Grid"/>
    <w:basedOn w:val="NormaleTabelle"/>
    <w:uiPriority w:val="59"/>
    <w:rsid w:val="0025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252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2523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2523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bbildungsverzeichnis">
    <w:name w:val="table of figures"/>
    <w:basedOn w:val="Standard"/>
    <w:next w:val="Standard"/>
    <w:uiPriority w:val="99"/>
    <w:unhideWhenUsed/>
    <w:rsid w:val="00AE0A2C"/>
    <w:pPr>
      <w:spacing w:line="396" w:lineRule="auto"/>
      <w:jc w:val="left"/>
    </w:pPr>
  </w:style>
  <w:style w:type="character" w:styleId="SchwacherVerweis">
    <w:name w:val="Subtle Reference"/>
    <w:basedOn w:val="Absatz-Standardschriftart"/>
    <w:uiPriority w:val="31"/>
    <w:qFormat/>
    <w:rsid w:val="000470B9"/>
    <w:rPr>
      <w:smallCaps/>
      <w:color w:val="C0504D" w:themeColor="accent2"/>
      <w:u w:val="single"/>
    </w:rPr>
  </w:style>
  <w:style w:type="character" w:styleId="BesuchterLink">
    <w:name w:val="FollowedHyperlink"/>
    <w:basedOn w:val="Absatz-Standardschriftart"/>
    <w:uiPriority w:val="99"/>
    <w:semiHidden/>
    <w:unhideWhenUsed/>
    <w:rsid w:val="00497727"/>
    <w:rPr>
      <w:color w:val="800080" w:themeColor="followedHyperlink"/>
      <w:u w:val="single"/>
    </w:rPr>
  </w:style>
  <w:style w:type="table" w:styleId="HellesRaster-Akzent3">
    <w:name w:val="Light Grid Accent 3"/>
    <w:basedOn w:val="NormaleTabelle"/>
    <w:uiPriority w:val="62"/>
    <w:rsid w:val="001831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
    <w:name w:val="Light Grid"/>
    <w:basedOn w:val="NormaleTabelle"/>
    <w:uiPriority w:val="62"/>
    <w:rsid w:val="00284D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cimalAligned">
    <w:name w:val="Decimal Aligned"/>
    <w:basedOn w:val="Standard"/>
    <w:uiPriority w:val="40"/>
    <w:qFormat/>
    <w:rsid w:val="005541E9"/>
    <w:pPr>
      <w:tabs>
        <w:tab w:val="decimal" w:pos="360"/>
      </w:tabs>
      <w:spacing w:after="200" w:line="276" w:lineRule="auto"/>
      <w:jc w:val="left"/>
    </w:pPr>
    <w:rPr>
      <w:rFonts w:asciiTheme="minorHAnsi" w:eastAsiaTheme="minorHAnsi" w:hAnsiTheme="minorHAnsi" w:cstheme="minorBidi"/>
      <w:sz w:val="22"/>
      <w:szCs w:val="22"/>
    </w:rPr>
  </w:style>
  <w:style w:type="character" w:styleId="SchwacheHervorhebung">
    <w:name w:val="Subtle Emphasis"/>
    <w:basedOn w:val="Absatz-Standardschriftart"/>
    <w:uiPriority w:val="19"/>
    <w:qFormat/>
    <w:rsid w:val="005541E9"/>
    <w:rPr>
      <w:i/>
      <w:iCs/>
      <w:color w:val="000000" w:themeColor="text1"/>
    </w:rPr>
  </w:style>
  <w:style w:type="table" w:styleId="MittlereSchattierung2-Akzent5">
    <w:name w:val="Medium Shading 2 Accent 5"/>
    <w:basedOn w:val="NormaleTabelle"/>
    <w:uiPriority w:val="64"/>
    <w:rsid w:val="005541E9"/>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
    <w:name w:val="Medium Shading 2"/>
    <w:basedOn w:val="NormaleTabelle"/>
    <w:uiPriority w:val="64"/>
    <w:rsid w:val="002D6B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2">
    <w:name w:val="Medium List 2"/>
    <w:basedOn w:val="NormaleTabelle"/>
    <w:uiPriority w:val="66"/>
    <w:rsid w:val="002D6B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2D6B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Liste">
    <w:name w:val="Light List"/>
    <w:basedOn w:val="NormaleTabelle"/>
    <w:uiPriority w:val="61"/>
    <w:rsid w:val="001A22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Liste1">
    <w:name w:val="Medium List 1"/>
    <w:basedOn w:val="NormaleTabelle"/>
    <w:uiPriority w:val="65"/>
    <w:rsid w:val="001A22F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Raster2">
    <w:name w:val="Medium Grid 2"/>
    <w:basedOn w:val="NormaleTabelle"/>
    <w:uiPriority w:val="68"/>
    <w:rsid w:val="001A22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chattierung1">
    <w:name w:val="Medium Shading 1"/>
    <w:basedOn w:val="NormaleTabelle"/>
    <w:uiPriority w:val="63"/>
    <w:rsid w:val="001A22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ellenraster1">
    <w:name w:val="Tabellenraster1"/>
    <w:basedOn w:val="NormaleTabelle"/>
    <w:next w:val="Tabellenraster"/>
    <w:uiPriority w:val="59"/>
    <w:rsid w:val="00CF07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box">
    <w:name w:val="infobox"/>
    <w:basedOn w:val="Absatz-Standardschriftart"/>
    <w:rsid w:val="00B75E4D"/>
  </w:style>
  <w:style w:type="paragraph" w:styleId="Kommentartext">
    <w:name w:val="annotation text"/>
    <w:basedOn w:val="Standard"/>
    <w:link w:val="KommentartextZchn"/>
    <w:uiPriority w:val="99"/>
    <w:unhideWhenUsed/>
    <w:rsid w:val="000B2B45"/>
    <w:rPr>
      <w:sz w:val="20"/>
      <w:szCs w:val="20"/>
    </w:rPr>
  </w:style>
  <w:style w:type="character" w:customStyle="1" w:styleId="KommentartextZchn">
    <w:name w:val="Kommentartext Zchn"/>
    <w:basedOn w:val="Absatz-Standardschriftart"/>
    <w:link w:val="Kommentartext"/>
    <w:uiPriority w:val="99"/>
    <w:rsid w:val="000B2B45"/>
    <w:rPr>
      <w:rFonts w:ascii="Arial" w:hAnsi="Arial"/>
    </w:rPr>
  </w:style>
  <w:style w:type="paragraph" w:styleId="HTMLVorformatiert">
    <w:name w:val="HTML Preformatted"/>
    <w:basedOn w:val="Standard"/>
    <w:link w:val="HTMLVorformatiertZchn"/>
    <w:uiPriority w:val="99"/>
    <w:semiHidden/>
    <w:unhideWhenUsed/>
    <w:rsid w:val="00A8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84E52"/>
    <w:rPr>
      <w:rFonts w:ascii="Courier New" w:hAnsi="Courier New" w:cs="Courier New"/>
    </w:rPr>
  </w:style>
  <w:style w:type="character" w:styleId="Platzhaltertext">
    <w:name w:val="Placeholder Text"/>
    <w:basedOn w:val="Absatz-Standardschriftart"/>
    <w:uiPriority w:val="99"/>
    <w:semiHidden/>
    <w:rsid w:val="00371B1A"/>
    <w:rPr>
      <w:color w:val="808080"/>
    </w:rPr>
  </w:style>
  <w:style w:type="paragraph" w:customStyle="1" w:styleId="Text">
    <w:name w:val="!!!Text"/>
    <w:basedOn w:val="Standard"/>
    <w:link w:val="TextZchn"/>
    <w:qFormat/>
    <w:rsid w:val="00817005"/>
    <w:pPr>
      <w:spacing w:before="120" w:after="120"/>
      <w:jc w:val="left"/>
    </w:pPr>
    <w:rPr>
      <w:rFonts w:cs="Arial"/>
    </w:rPr>
  </w:style>
  <w:style w:type="character" w:customStyle="1" w:styleId="TextZchn">
    <w:name w:val="!!!Text Zchn"/>
    <w:link w:val="Text"/>
    <w:rsid w:val="00817005"/>
    <w:rPr>
      <w:rFonts w:ascii="Arial" w:hAnsi="Arial" w:cs="Arial"/>
      <w:sz w:val="24"/>
      <w:szCs w:val="24"/>
    </w:rPr>
  </w:style>
  <w:style w:type="paragraph" w:styleId="Verzeichnis8">
    <w:name w:val="toc 8"/>
    <w:basedOn w:val="Standard"/>
    <w:next w:val="Standard"/>
    <w:autoRedefine/>
    <w:uiPriority w:val="39"/>
    <w:semiHidden/>
    <w:unhideWhenUsed/>
    <w:rsid w:val="0047300F"/>
    <w:pPr>
      <w:spacing w:after="100"/>
      <w:ind w:left="1680"/>
    </w:pPr>
    <w:rPr>
      <w:sz w:val="20"/>
    </w:rPr>
  </w:style>
  <w:style w:type="paragraph" w:styleId="StandardWeb">
    <w:name w:val="Normal (Web)"/>
    <w:basedOn w:val="Standard"/>
    <w:uiPriority w:val="99"/>
    <w:semiHidden/>
    <w:unhideWhenUsed/>
    <w:rsid w:val="00F1088C"/>
    <w:pPr>
      <w:spacing w:before="100" w:beforeAutospacing="1" w:after="100" w:afterAutospacing="1" w:line="240" w:lineRule="auto"/>
      <w:jc w:val="left"/>
    </w:pPr>
    <w:rPr>
      <w:rFonts w:ascii="Times New Roman" w:hAnsi="Times New Roman"/>
    </w:rPr>
  </w:style>
  <w:style w:type="paragraph" w:customStyle="1" w:styleId="bottom-margin-20">
    <w:name w:val="bottom-margin-20"/>
    <w:basedOn w:val="Standard"/>
    <w:rsid w:val="00F1088C"/>
    <w:pPr>
      <w:spacing w:before="100" w:beforeAutospacing="1" w:after="100" w:afterAutospacing="1" w:line="240" w:lineRule="auto"/>
      <w:jc w:val="left"/>
    </w:pPr>
    <w:rPr>
      <w:rFonts w:ascii="Times New Roman" w:hAnsi="Times New Roman"/>
    </w:rPr>
  </w:style>
  <w:style w:type="character" w:styleId="Fett">
    <w:name w:val="Strong"/>
    <w:basedOn w:val="Absatz-Standardschriftart"/>
    <w:uiPriority w:val="22"/>
    <w:qFormat/>
    <w:rsid w:val="00F1088C"/>
    <w:rPr>
      <w:b/>
      <w:bCs/>
    </w:rPr>
  </w:style>
  <w:style w:type="paragraph" w:customStyle="1" w:styleId="Default">
    <w:name w:val="Default"/>
    <w:rsid w:val="00CD5E27"/>
    <w:pPr>
      <w:autoSpaceDE w:val="0"/>
      <w:autoSpaceDN w:val="0"/>
      <w:adjustRightInd w:val="0"/>
    </w:pPr>
    <w:rPr>
      <w:rFonts w:ascii="Verdana" w:hAnsi="Verdana" w:cs="Verdana"/>
      <w:color w:val="000000"/>
      <w:sz w:val="24"/>
      <w:szCs w:val="24"/>
    </w:rPr>
  </w:style>
  <w:style w:type="table" w:styleId="HelleListe-Akzent5">
    <w:name w:val="Light List Accent 5"/>
    <w:basedOn w:val="NormaleTabelle"/>
    <w:uiPriority w:val="61"/>
    <w:rsid w:val="002B02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erschrift5Zchn">
    <w:name w:val="Überschrift 5 Zchn"/>
    <w:basedOn w:val="Absatz-Standardschriftart"/>
    <w:link w:val="berschrift5"/>
    <w:uiPriority w:val="9"/>
    <w:rsid w:val="00306F93"/>
    <w:rPr>
      <w:rFonts w:asciiTheme="majorHAnsi" w:eastAsiaTheme="majorEastAsia" w:hAnsiTheme="majorHAnsi" w:cstheme="majorBidi"/>
      <w:color w:val="243F60" w:themeColor="accent1" w:themeShade="7F"/>
      <w:sz w:val="24"/>
      <w:szCs w:val="24"/>
    </w:rPr>
  </w:style>
  <w:style w:type="paragraph" w:customStyle="1" w:styleId="Funote">
    <w:name w:val="Fußnote"/>
    <w:basedOn w:val="Standard"/>
    <w:link w:val="FunoteZchn"/>
    <w:qFormat/>
    <w:rsid w:val="00306F93"/>
    <w:pPr>
      <w:spacing w:before="240" w:after="240" w:line="240" w:lineRule="auto"/>
    </w:pPr>
    <w:rPr>
      <w:sz w:val="20"/>
    </w:rPr>
  </w:style>
  <w:style w:type="character" w:customStyle="1" w:styleId="FunoteZchn">
    <w:name w:val="Fußnote Zchn"/>
    <w:basedOn w:val="Absatz-Standardschriftart"/>
    <w:link w:val="Funote"/>
    <w:rsid w:val="00306F93"/>
    <w:rPr>
      <w:rFonts w:ascii="Arial" w:hAnsi="Arial"/>
      <w:szCs w:val="24"/>
    </w:rPr>
  </w:style>
  <w:style w:type="paragraph" w:customStyle="1" w:styleId="Text0">
    <w:name w:val="!!!!!!Text"/>
    <w:basedOn w:val="Standard"/>
    <w:link w:val="TextZchn0"/>
    <w:qFormat/>
    <w:rsid w:val="00A70F54"/>
    <w:pPr>
      <w:spacing w:before="120" w:after="120"/>
    </w:pPr>
    <w:rPr>
      <w:rFonts w:cs="Arial"/>
    </w:rPr>
  </w:style>
  <w:style w:type="character" w:customStyle="1" w:styleId="TextZchn0">
    <w:name w:val="!!!!!!Text Zchn"/>
    <w:basedOn w:val="Absatz-Standardschriftart"/>
    <w:link w:val="Text0"/>
    <w:rsid w:val="00A70F54"/>
    <w:rPr>
      <w:rFonts w:ascii="Arial" w:hAnsi="Arial" w:cs="Arial"/>
      <w:sz w:val="24"/>
      <w:szCs w:val="24"/>
    </w:rPr>
  </w:style>
  <w:style w:type="paragraph" w:styleId="Verzeichnis4">
    <w:name w:val="toc 4"/>
    <w:basedOn w:val="Standard"/>
    <w:next w:val="Standard"/>
    <w:autoRedefine/>
    <w:uiPriority w:val="39"/>
    <w:unhideWhenUsed/>
    <w:rsid w:val="002904A4"/>
    <w:pPr>
      <w:spacing w:after="100"/>
      <w:ind w:left="720"/>
    </w:pPr>
  </w:style>
  <w:style w:type="paragraph" w:styleId="KeinLeerraum">
    <w:name w:val="No Spacing"/>
    <w:uiPriority w:val="1"/>
    <w:qFormat/>
    <w:rsid w:val="002904A4"/>
    <w:pPr>
      <w:jc w:val="both"/>
    </w:pPr>
    <w:rPr>
      <w:rFonts w:ascii="Arial" w:hAnsi="Arial"/>
      <w:sz w:val="24"/>
      <w:szCs w:val="24"/>
    </w:rPr>
  </w:style>
  <w:style w:type="character" w:styleId="Kommentarzeichen">
    <w:name w:val="annotation reference"/>
    <w:basedOn w:val="Absatz-Standardschriftart"/>
    <w:uiPriority w:val="99"/>
    <w:semiHidden/>
    <w:unhideWhenUsed/>
    <w:rsid w:val="00B947E1"/>
    <w:rPr>
      <w:sz w:val="16"/>
      <w:szCs w:val="16"/>
    </w:rPr>
  </w:style>
  <w:style w:type="paragraph" w:styleId="Kommentarthema">
    <w:name w:val="annotation subject"/>
    <w:basedOn w:val="Kommentartext"/>
    <w:next w:val="Kommentartext"/>
    <w:link w:val="KommentarthemaZchn"/>
    <w:uiPriority w:val="99"/>
    <w:semiHidden/>
    <w:unhideWhenUsed/>
    <w:rsid w:val="00B947E1"/>
    <w:pPr>
      <w:spacing w:line="240" w:lineRule="auto"/>
    </w:pPr>
    <w:rPr>
      <w:b/>
      <w:bCs/>
    </w:rPr>
  </w:style>
  <w:style w:type="character" w:customStyle="1" w:styleId="KommentarthemaZchn">
    <w:name w:val="Kommentarthema Zchn"/>
    <w:basedOn w:val="KommentartextZchn"/>
    <w:link w:val="Kommentarthema"/>
    <w:uiPriority w:val="99"/>
    <w:semiHidden/>
    <w:rsid w:val="00B947E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7292">
      <w:bodyDiv w:val="1"/>
      <w:marLeft w:val="0"/>
      <w:marRight w:val="0"/>
      <w:marTop w:val="0"/>
      <w:marBottom w:val="0"/>
      <w:divBdr>
        <w:top w:val="none" w:sz="0" w:space="0" w:color="auto"/>
        <w:left w:val="none" w:sz="0" w:space="0" w:color="auto"/>
        <w:bottom w:val="none" w:sz="0" w:space="0" w:color="auto"/>
        <w:right w:val="none" w:sz="0" w:space="0" w:color="auto"/>
      </w:divBdr>
      <w:divsChild>
        <w:div w:id="1530799053">
          <w:marLeft w:val="0"/>
          <w:marRight w:val="0"/>
          <w:marTop w:val="0"/>
          <w:marBottom w:val="0"/>
          <w:divBdr>
            <w:top w:val="none" w:sz="0" w:space="0" w:color="auto"/>
            <w:left w:val="none" w:sz="0" w:space="0" w:color="auto"/>
            <w:bottom w:val="none" w:sz="0" w:space="0" w:color="auto"/>
            <w:right w:val="none" w:sz="0" w:space="0" w:color="auto"/>
          </w:divBdr>
        </w:div>
        <w:div w:id="1025398670">
          <w:marLeft w:val="0"/>
          <w:marRight w:val="0"/>
          <w:marTop w:val="0"/>
          <w:marBottom w:val="0"/>
          <w:divBdr>
            <w:top w:val="none" w:sz="0" w:space="0" w:color="auto"/>
            <w:left w:val="none" w:sz="0" w:space="0" w:color="auto"/>
            <w:bottom w:val="none" w:sz="0" w:space="0" w:color="auto"/>
            <w:right w:val="none" w:sz="0" w:space="0" w:color="auto"/>
          </w:divBdr>
          <w:divsChild>
            <w:div w:id="214632522">
              <w:marLeft w:val="0"/>
              <w:marRight w:val="0"/>
              <w:marTop w:val="0"/>
              <w:marBottom w:val="0"/>
              <w:divBdr>
                <w:top w:val="none" w:sz="0" w:space="0" w:color="auto"/>
                <w:left w:val="none" w:sz="0" w:space="0" w:color="auto"/>
                <w:bottom w:val="none" w:sz="0" w:space="0" w:color="auto"/>
                <w:right w:val="none" w:sz="0" w:space="0" w:color="auto"/>
              </w:divBdr>
            </w:div>
            <w:div w:id="559945531">
              <w:marLeft w:val="0"/>
              <w:marRight w:val="0"/>
              <w:marTop w:val="0"/>
              <w:marBottom w:val="0"/>
              <w:divBdr>
                <w:top w:val="none" w:sz="0" w:space="0" w:color="auto"/>
                <w:left w:val="none" w:sz="0" w:space="0" w:color="auto"/>
                <w:bottom w:val="none" w:sz="0" w:space="0" w:color="auto"/>
                <w:right w:val="none" w:sz="0" w:space="0" w:color="auto"/>
              </w:divBdr>
              <w:divsChild>
                <w:div w:id="1221207660">
                  <w:marLeft w:val="0"/>
                  <w:marRight w:val="0"/>
                  <w:marTop w:val="0"/>
                  <w:marBottom w:val="0"/>
                  <w:divBdr>
                    <w:top w:val="none" w:sz="0" w:space="0" w:color="auto"/>
                    <w:left w:val="none" w:sz="0" w:space="0" w:color="auto"/>
                    <w:bottom w:val="none" w:sz="0" w:space="0" w:color="auto"/>
                    <w:right w:val="none" w:sz="0" w:space="0" w:color="auto"/>
                  </w:divBdr>
                  <w:divsChild>
                    <w:div w:id="1118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4130">
          <w:marLeft w:val="0"/>
          <w:marRight w:val="0"/>
          <w:marTop w:val="0"/>
          <w:marBottom w:val="0"/>
          <w:divBdr>
            <w:top w:val="none" w:sz="0" w:space="0" w:color="auto"/>
            <w:left w:val="none" w:sz="0" w:space="0" w:color="auto"/>
            <w:bottom w:val="none" w:sz="0" w:space="0" w:color="auto"/>
            <w:right w:val="none" w:sz="0" w:space="0" w:color="auto"/>
          </w:divBdr>
        </w:div>
      </w:divsChild>
    </w:div>
    <w:div w:id="256718100">
      <w:bodyDiv w:val="1"/>
      <w:marLeft w:val="0"/>
      <w:marRight w:val="0"/>
      <w:marTop w:val="0"/>
      <w:marBottom w:val="0"/>
      <w:divBdr>
        <w:top w:val="none" w:sz="0" w:space="0" w:color="auto"/>
        <w:left w:val="none" w:sz="0" w:space="0" w:color="auto"/>
        <w:bottom w:val="none" w:sz="0" w:space="0" w:color="auto"/>
        <w:right w:val="none" w:sz="0" w:space="0" w:color="auto"/>
      </w:divBdr>
    </w:div>
    <w:div w:id="458449717">
      <w:bodyDiv w:val="1"/>
      <w:marLeft w:val="0"/>
      <w:marRight w:val="0"/>
      <w:marTop w:val="0"/>
      <w:marBottom w:val="0"/>
      <w:divBdr>
        <w:top w:val="none" w:sz="0" w:space="0" w:color="auto"/>
        <w:left w:val="none" w:sz="0" w:space="0" w:color="auto"/>
        <w:bottom w:val="none" w:sz="0" w:space="0" w:color="auto"/>
        <w:right w:val="none" w:sz="0" w:space="0" w:color="auto"/>
      </w:divBdr>
      <w:divsChild>
        <w:div w:id="605771759">
          <w:marLeft w:val="0"/>
          <w:marRight w:val="0"/>
          <w:marTop w:val="0"/>
          <w:marBottom w:val="0"/>
          <w:divBdr>
            <w:top w:val="none" w:sz="0" w:space="0" w:color="auto"/>
            <w:left w:val="none" w:sz="0" w:space="0" w:color="auto"/>
            <w:bottom w:val="none" w:sz="0" w:space="0" w:color="auto"/>
            <w:right w:val="none" w:sz="0" w:space="0" w:color="auto"/>
          </w:divBdr>
          <w:divsChild>
            <w:div w:id="19591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811">
      <w:bodyDiv w:val="1"/>
      <w:marLeft w:val="0"/>
      <w:marRight w:val="0"/>
      <w:marTop w:val="0"/>
      <w:marBottom w:val="0"/>
      <w:divBdr>
        <w:top w:val="none" w:sz="0" w:space="0" w:color="auto"/>
        <w:left w:val="none" w:sz="0" w:space="0" w:color="auto"/>
        <w:bottom w:val="none" w:sz="0" w:space="0" w:color="auto"/>
        <w:right w:val="none" w:sz="0" w:space="0" w:color="auto"/>
      </w:divBdr>
    </w:div>
    <w:div w:id="955256876">
      <w:bodyDiv w:val="1"/>
      <w:marLeft w:val="0"/>
      <w:marRight w:val="0"/>
      <w:marTop w:val="0"/>
      <w:marBottom w:val="0"/>
      <w:divBdr>
        <w:top w:val="none" w:sz="0" w:space="0" w:color="auto"/>
        <w:left w:val="none" w:sz="0" w:space="0" w:color="auto"/>
        <w:bottom w:val="none" w:sz="0" w:space="0" w:color="auto"/>
        <w:right w:val="none" w:sz="0" w:space="0" w:color="auto"/>
      </w:divBdr>
    </w:div>
    <w:div w:id="1062866533">
      <w:bodyDiv w:val="1"/>
      <w:marLeft w:val="0"/>
      <w:marRight w:val="0"/>
      <w:marTop w:val="0"/>
      <w:marBottom w:val="0"/>
      <w:divBdr>
        <w:top w:val="none" w:sz="0" w:space="0" w:color="auto"/>
        <w:left w:val="none" w:sz="0" w:space="0" w:color="auto"/>
        <w:bottom w:val="none" w:sz="0" w:space="0" w:color="auto"/>
        <w:right w:val="none" w:sz="0" w:space="0" w:color="auto"/>
      </w:divBdr>
      <w:divsChild>
        <w:div w:id="1063063461">
          <w:marLeft w:val="0"/>
          <w:marRight w:val="0"/>
          <w:marTop w:val="0"/>
          <w:marBottom w:val="0"/>
          <w:divBdr>
            <w:top w:val="none" w:sz="0" w:space="0" w:color="auto"/>
            <w:left w:val="none" w:sz="0" w:space="0" w:color="auto"/>
            <w:bottom w:val="none" w:sz="0" w:space="0" w:color="auto"/>
            <w:right w:val="none" w:sz="0" w:space="0" w:color="auto"/>
          </w:divBdr>
        </w:div>
      </w:divsChild>
    </w:div>
    <w:div w:id="1098329430">
      <w:bodyDiv w:val="1"/>
      <w:marLeft w:val="0"/>
      <w:marRight w:val="0"/>
      <w:marTop w:val="0"/>
      <w:marBottom w:val="0"/>
      <w:divBdr>
        <w:top w:val="none" w:sz="0" w:space="0" w:color="auto"/>
        <w:left w:val="none" w:sz="0" w:space="0" w:color="auto"/>
        <w:bottom w:val="none" w:sz="0" w:space="0" w:color="auto"/>
        <w:right w:val="none" w:sz="0" w:space="0" w:color="auto"/>
      </w:divBdr>
    </w:div>
    <w:div w:id="2056998808">
      <w:bodyDiv w:val="1"/>
      <w:marLeft w:val="0"/>
      <w:marRight w:val="0"/>
      <w:marTop w:val="0"/>
      <w:marBottom w:val="0"/>
      <w:divBdr>
        <w:top w:val="none" w:sz="0" w:space="0" w:color="auto"/>
        <w:left w:val="none" w:sz="0" w:space="0" w:color="auto"/>
        <w:bottom w:val="none" w:sz="0" w:space="0" w:color="auto"/>
        <w:right w:val="none" w:sz="0" w:space="0" w:color="auto"/>
      </w:divBdr>
      <w:divsChild>
        <w:div w:id="1308315620">
          <w:marLeft w:val="0"/>
          <w:marRight w:val="0"/>
          <w:marTop w:val="0"/>
          <w:marBottom w:val="0"/>
          <w:divBdr>
            <w:top w:val="none" w:sz="0" w:space="0" w:color="auto"/>
            <w:left w:val="none" w:sz="0" w:space="0" w:color="auto"/>
            <w:bottom w:val="none" w:sz="0" w:space="0" w:color="auto"/>
            <w:right w:val="none" w:sz="0" w:space="0" w:color="auto"/>
          </w:divBdr>
          <w:divsChild>
            <w:div w:id="2181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3.wmf"/><Relationship Id="rId26" Type="http://schemas.openxmlformats.org/officeDocument/2006/relationships/hyperlink" Target="http://www.bib.hm.edu/benutzung/wegweiserzurbenutzung/ausleihe/index.de.html" TargetMode="External"/><Relationship Id="rId3" Type="http://schemas.openxmlformats.org/officeDocument/2006/relationships/styles" Target="styles.xml"/><Relationship Id="rId21" Type="http://schemas.openxmlformats.org/officeDocument/2006/relationships/hyperlink" Target="https://pinnwand.bs.hm.edu/abschlussarbeiten/index.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pinnwand.bs.hm.edu/abschlussarbeiten/index.php" TargetMode="External"/><Relationship Id="rId25" Type="http://schemas.openxmlformats.org/officeDocument/2006/relationships/hyperlink" Target="http://www.bib.hm.edu/serviceangebote/informationsveranstaltungen/index.de.html"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innwand.bs.hm.edu/abschlussarbeiten/" TargetMode="External"/><Relationship Id="rId20" Type="http://schemas.openxmlformats.org/officeDocument/2006/relationships/image" Target="media/image4.jpeg"/><Relationship Id="rId29" Type="http://schemas.openxmlformats.org/officeDocument/2006/relationships/hyperlink" Target="http://www.bib.hm.edu/serviceangebote/sonderkonditionenbachelormaster/index.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bib.hm.edu/serviceangebote/informationsveranstaltungen/index.de.html" TargetMode="Externa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tudium-und-pc.de" TargetMode="External"/><Relationship Id="rId28" Type="http://schemas.openxmlformats.org/officeDocument/2006/relationships/hyperlink" Target="mailto:angela.mayer@hm.edu" TargetMode="External"/><Relationship Id="rId36" Type="http://schemas.openxmlformats.org/officeDocument/2006/relationships/hyperlink" Target="http://www.bs.hm.edu/mein_studium/praktikaabschlussarbeiten/index.de.html" TargetMode="External"/><Relationship Id="rId10" Type="http://schemas.openxmlformats.org/officeDocument/2006/relationships/diagramLayout" Target="diagrams/layout1.xml"/><Relationship Id="rId19" Type="http://schemas.openxmlformats.org/officeDocument/2006/relationships/oleObject" Target="embeddings/oleObject1.bin"/><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www.citavi.com/images/forum/Citavi_Zitierstiluebersicht.pdf" TargetMode="External"/><Relationship Id="rId27" Type="http://schemas.openxmlformats.org/officeDocument/2006/relationships/hyperlink" Target="http://w3-mediapool.hm.edu/mediapool/media/bibliothek_2/bib_lokal/pdfs_2/Flyer_Abschlussarbeit.pdf" TargetMode="External"/><Relationship Id="rId30" Type="http://schemas.openxmlformats.org/officeDocument/2006/relationships/image" Target="media/image5.png"/><Relationship Id="rId35"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_E\DA-Must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DD002C-1416-4EC8-87B8-866AD97B9A44}" type="doc">
      <dgm:prSet loTypeId="urn:microsoft.com/office/officeart/2005/8/layout/target3" loCatId="relationship" qsTypeId="urn:microsoft.com/office/officeart/2005/8/quickstyle/3d6" qsCatId="3D" csTypeId="urn:microsoft.com/office/officeart/2005/8/colors/accent1_2" csCatId="accent1" phldr="1"/>
      <dgm:spPr/>
      <dgm:t>
        <a:bodyPr/>
        <a:lstStyle/>
        <a:p>
          <a:endParaRPr lang="de-DE"/>
        </a:p>
      </dgm:t>
    </dgm:pt>
    <dgm:pt modelId="{E2E7A057-2DC3-44FD-BC78-551029FDF8F7}">
      <dgm:prSet phldrT="[Text]"/>
      <dgm:spPr/>
      <dgm:t>
        <a:bodyPr/>
        <a:lstStyle/>
        <a:p>
          <a:r>
            <a:rPr lang="de-DE"/>
            <a:t>B.Eng</a:t>
          </a:r>
        </a:p>
      </dgm:t>
    </dgm:pt>
    <dgm:pt modelId="{9EB4D299-5616-4DC1-9A98-4C440DD80632}" type="parTrans" cxnId="{573C62D4-BE33-4429-B11F-0DD2F2FAD4C9}">
      <dgm:prSet/>
      <dgm:spPr/>
      <dgm:t>
        <a:bodyPr/>
        <a:lstStyle/>
        <a:p>
          <a:endParaRPr lang="de-DE"/>
        </a:p>
      </dgm:t>
    </dgm:pt>
    <dgm:pt modelId="{A162C36A-73E1-4523-A2A9-657F4A75A4C1}" type="sibTrans" cxnId="{573C62D4-BE33-4429-B11F-0DD2F2FAD4C9}">
      <dgm:prSet/>
      <dgm:spPr/>
      <dgm:t>
        <a:bodyPr/>
        <a:lstStyle/>
        <a:p>
          <a:endParaRPr lang="de-DE"/>
        </a:p>
      </dgm:t>
    </dgm:pt>
    <dgm:pt modelId="{DD994430-D811-48B5-B46F-7005EB6FEAD8}">
      <dgm:prSet phldrT="[Text]"/>
      <dgm:spPr/>
      <dgm:t>
        <a:bodyPr/>
        <a:lstStyle/>
        <a:p>
          <a:r>
            <a:rPr lang="de-DE"/>
            <a:t>M.Eng</a:t>
          </a:r>
        </a:p>
      </dgm:t>
    </dgm:pt>
    <dgm:pt modelId="{98EBDE68-AB0B-423F-A44A-B73C536C449E}" type="parTrans" cxnId="{D4D055CB-9094-4D5D-9465-A6F3D73928E1}">
      <dgm:prSet/>
      <dgm:spPr/>
      <dgm:t>
        <a:bodyPr/>
        <a:lstStyle/>
        <a:p>
          <a:endParaRPr lang="de-DE"/>
        </a:p>
      </dgm:t>
    </dgm:pt>
    <dgm:pt modelId="{96AD79D8-79BE-413E-9EF5-5E3BFED6CE9F}" type="sibTrans" cxnId="{D4D055CB-9094-4D5D-9465-A6F3D73928E1}">
      <dgm:prSet/>
      <dgm:spPr/>
      <dgm:t>
        <a:bodyPr/>
        <a:lstStyle/>
        <a:p>
          <a:endParaRPr lang="de-DE"/>
        </a:p>
      </dgm:t>
    </dgm:pt>
    <dgm:pt modelId="{9AD5E3C1-4E8D-4992-9E72-7137D1EF7AB1}" type="pres">
      <dgm:prSet presAssocID="{10DD002C-1416-4EC8-87B8-866AD97B9A44}" presName="Name0" presStyleCnt="0">
        <dgm:presLayoutVars>
          <dgm:chMax val="7"/>
          <dgm:dir/>
          <dgm:animLvl val="lvl"/>
          <dgm:resizeHandles val="exact"/>
        </dgm:presLayoutVars>
      </dgm:prSet>
      <dgm:spPr/>
      <dgm:t>
        <a:bodyPr/>
        <a:lstStyle/>
        <a:p>
          <a:endParaRPr lang="de-DE"/>
        </a:p>
      </dgm:t>
    </dgm:pt>
    <dgm:pt modelId="{306A0B29-7857-404D-8E0F-DC818322250A}" type="pres">
      <dgm:prSet presAssocID="{E2E7A057-2DC3-44FD-BC78-551029FDF8F7}" presName="circle1" presStyleLbl="node1" presStyleIdx="0" presStyleCnt="2"/>
      <dgm:spPr/>
    </dgm:pt>
    <dgm:pt modelId="{224F1968-5D33-4A78-B007-85A55280664D}" type="pres">
      <dgm:prSet presAssocID="{E2E7A057-2DC3-44FD-BC78-551029FDF8F7}" presName="space" presStyleCnt="0"/>
      <dgm:spPr/>
    </dgm:pt>
    <dgm:pt modelId="{C69753D7-A110-4B96-BBB6-1BAAF1BCA011}" type="pres">
      <dgm:prSet presAssocID="{E2E7A057-2DC3-44FD-BC78-551029FDF8F7}" presName="rect1" presStyleLbl="alignAcc1" presStyleIdx="0" presStyleCnt="2"/>
      <dgm:spPr/>
      <dgm:t>
        <a:bodyPr/>
        <a:lstStyle/>
        <a:p>
          <a:endParaRPr lang="de-DE"/>
        </a:p>
      </dgm:t>
    </dgm:pt>
    <dgm:pt modelId="{C0DA7862-EAFE-4D9F-90E4-F0A4C6BADE2D}" type="pres">
      <dgm:prSet presAssocID="{DD994430-D811-48B5-B46F-7005EB6FEAD8}" presName="vertSpace2" presStyleLbl="node1" presStyleIdx="0" presStyleCnt="2"/>
      <dgm:spPr/>
    </dgm:pt>
    <dgm:pt modelId="{6D65E0E0-2774-4CDC-953A-2388650C2971}" type="pres">
      <dgm:prSet presAssocID="{DD994430-D811-48B5-B46F-7005EB6FEAD8}" presName="circle2" presStyleLbl="node1" presStyleIdx="1" presStyleCnt="2"/>
      <dgm:spPr/>
    </dgm:pt>
    <dgm:pt modelId="{BCA8136A-E7C3-45A6-8C8B-13360DBE63B2}" type="pres">
      <dgm:prSet presAssocID="{DD994430-D811-48B5-B46F-7005EB6FEAD8}" presName="rect2" presStyleLbl="alignAcc1" presStyleIdx="1" presStyleCnt="2"/>
      <dgm:spPr/>
      <dgm:t>
        <a:bodyPr/>
        <a:lstStyle/>
        <a:p>
          <a:endParaRPr lang="de-DE"/>
        </a:p>
      </dgm:t>
    </dgm:pt>
    <dgm:pt modelId="{A7645F23-1340-45FC-B4DB-FC0427BFEFAB}" type="pres">
      <dgm:prSet presAssocID="{E2E7A057-2DC3-44FD-BC78-551029FDF8F7}" presName="rect1ParTxNoCh" presStyleLbl="alignAcc1" presStyleIdx="1" presStyleCnt="2">
        <dgm:presLayoutVars>
          <dgm:chMax val="1"/>
          <dgm:bulletEnabled val="1"/>
        </dgm:presLayoutVars>
      </dgm:prSet>
      <dgm:spPr/>
      <dgm:t>
        <a:bodyPr/>
        <a:lstStyle/>
        <a:p>
          <a:endParaRPr lang="de-DE"/>
        </a:p>
      </dgm:t>
    </dgm:pt>
    <dgm:pt modelId="{9055AC61-846D-4807-BA2D-82CF7069D252}" type="pres">
      <dgm:prSet presAssocID="{DD994430-D811-48B5-B46F-7005EB6FEAD8}" presName="rect2ParTxNoCh" presStyleLbl="alignAcc1" presStyleIdx="1" presStyleCnt="2">
        <dgm:presLayoutVars>
          <dgm:chMax val="1"/>
          <dgm:bulletEnabled val="1"/>
        </dgm:presLayoutVars>
      </dgm:prSet>
      <dgm:spPr/>
      <dgm:t>
        <a:bodyPr/>
        <a:lstStyle/>
        <a:p>
          <a:endParaRPr lang="de-DE"/>
        </a:p>
      </dgm:t>
    </dgm:pt>
  </dgm:ptLst>
  <dgm:cxnLst>
    <dgm:cxn modelId="{573C62D4-BE33-4429-B11F-0DD2F2FAD4C9}" srcId="{10DD002C-1416-4EC8-87B8-866AD97B9A44}" destId="{E2E7A057-2DC3-44FD-BC78-551029FDF8F7}" srcOrd="0" destOrd="0" parTransId="{9EB4D299-5616-4DC1-9A98-4C440DD80632}" sibTransId="{A162C36A-73E1-4523-A2A9-657F4A75A4C1}"/>
    <dgm:cxn modelId="{B15F8AD5-D8C6-41F1-B7FF-07DBF56D8FF8}" type="presOf" srcId="{DD994430-D811-48B5-B46F-7005EB6FEAD8}" destId="{9055AC61-846D-4807-BA2D-82CF7069D252}" srcOrd="1" destOrd="0" presId="urn:microsoft.com/office/officeart/2005/8/layout/target3"/>
    <dgm:cxn modelId="{C3BC247C-CDE5-4001-9D37-4BA030476CDB}" type="presOf" srcId="{E2E7A057-2DC3-44FD-BC78-551029FDF8F7}" destId="{C69753D7-A110-4B96-BBB6-1BAAF1BCA011}" srcOrd="0" destOrd="0" presId="urn:microsoft.com/office/officeart/2005/8/layout/target3"/>
    <dgm:cxn modelId="{14EBE25D-267A-4813-A817-7A20E778FB4F}" type="presOf" srcId="{DD994430-D811-48B5-B46F-7005EB6FEAD8}" destId="{BCA8136A-E7C3-45A6-8C8B-13360DBE63B2}" srcOrd="0" destOrd="0" presId="urn:microsoft.com/office/officeart/2005/8/layout/target3"/>
    <dgm:cxn modelId="{D4D055CB-9094-4D5D-9465-A6F3D73928E1}" srcId="{10DD002C-1416-4EC8-87B8-866AD97B9A44}" destId="{DD994430-D811-48B5-B46F-7005EB6FEAD8}" srcOrd="1" destOrd="0" parTransId="{98EBDE68-AB0B-423F-A44A-B73C536C449E}" sibTransId="{96AD79D8-79BE-413E-9EF5-5E3BFED6CE9F}"/>
    <dgm:cxn modelId="{81F0CC3F-FB52-4EBF-8E98-58C402E3DEE2}" type="presOf" srcId="{E2E7A057-2DC3-44FD-BC78-551029FDF8F7}" destId="{A7645F23-1340-45FC-B4DB-FC0427BFEFAB}" srcOrd="1" destOrd="0" presId="urn:microsoft.com/office/officeart/2005/8/layout/target3"/>
    <dgm:cxn modelId="{FDF2F34E-28A4-47B4-9BBA-11F733D8F5A2}" type="presOf" srcId="{10DD002C-1416-4EC8-87B8-866AD97B9A44}" destId="{9AD5E3C1-4E8D-4992-9E72-7137D1EF7AB1}" srcOrd="0" destOrd="0" presId="urn:microsoft.com/office/officeart/2005/8/layout/target3"/>
    <dgm:cxn modelId="{A2E569E6-62D2-42F8-A733-77A5D8F9D164}" type="presParOf" srcId="{9AD5E3C1-4E8D-4992-9E72-7137D1EF7AB1}" destId="{306A0B29-7857-404D-8E0F-DC818322250A}" srcOrd="0" destOrd="0" presId="urn:microsoft.com/office/officeart/2005/8/layout/target3"/>
    <dgm:cxn modelId="{A3B1963B-D5ED-47BF-8357-4067E64640AF}" type="presParOf" srcId="{9AD5E3C1-4E8D-4992-9E72-7137D1EF7AB1}" destId="{224F1968-5D33-4A78-B007-85A55280664D}" srcOrd="1" destOrd="0" presId="urn:microsoft.com/office/officeart/2005/8/layout/target3"/>
    <dgm:cxn modelId="{4DEA3911-F8FA-4A0C-B89A-44F6FE61C1A8}" type="presParOf" srcId="{9AD5E3C1-4E8D-4992-9E72-7137D1EF7AB1}" destId="{C69753D7-A110-4B96-BBB6-1BAAF1BCA011}" srcOrd="2" destOrd="0" presId="urn:microsoft.com/office/officeart/2005/8/layout/target3"/>
    <dgm:cxn modelId="{0388B840-60A4-43EA-B541-99D2EF243E4C}" type="presParOf" srcId="{9AD5E3C1-4E8D-4992-9E72-7137D1EF7AB1}" destId="{C0DA7862-EAFE-4D9F-90E4-F0A4C6BADE2D}" srcOrd="3" destOrd="0" presId="urn:microsoft.com/office/officeart/2005/8/layout/target3"/>
    <dgm:cxn modelId="{0B6AB3A5-F1FB-441A-8EFA-3469BC56B770}" type="presParOf" srcId="{9AD5E3C1-4E8D-4992-9E72-7137D1EF7AB1}" destId="{6D65E0E0-2774-4CDC-953A-2388650C2971}" srcOrd="4" destOrd="0" presId="urn:microsoft.com/office/officeart/2005/8/layout/target3"/>
    <dgm:cxn modelId="{88C3D823-64F9-4C16-97E1-A5D0EB4AB80C}" type="presParOf" srcId="{9AD5E3C1-4E8D-4992-9E72-7137D1EF7AB1}" destId="{BCA8136A-E7C3-45A6-8C8B-13360DBE63B2}" srcOrd="5" destOrd="0" presId="urn:microsoft.com/office/officeart/2005/8/layout/target3"/>
    <dgm:cxn modelId="{AD63482F-58CE-422C-8D28-D99094D3B946}" type="presParOf" srcId="{9AD5E3C1-4E8D-4992-9E72-7137D1EF7AB1}" destId="{A7645F23-1340-45FC-B4DB-FC0427BFEFAB}" srcOrd="6" destOrd="0" presId="urn:microsoft.com/office/officeart/2005/8/layout/target3"/>
    <dgm:cxn modelId="{73B3E4D9-113E-4767-A43F-77FE63104189}" type="presParOf" srcId="{9AD5E3C1-4E8D-4992-9E72-7137D1EF7AB1}" destId="{9055AC61-846D-4807-BA2D-82CF7069D252}" srcOrd="7" destOrd="0" presId="urn:microsoft.com/office/officeart/2005/8/layout/targe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6A0B29-7857-404D-8E0F-DC818322250A}">
      <dsp:nvSpPr>
        <dsp:cNvPr id="0" name=""/>
        <dsp:cNvSpPr/>
      </dsp:nvSpPr>
      <dsp:spPr>
        <a:xfrm>
          <a:off x="0" y="0"/>
          <a:ext cx="3051543" cy="3051543"/>
        </a:xfrm>
        <a:prstGeom prst="pie">
          <a:avLst>
            <a:gd name="adj1" fmla="val 5400000"/>
            <a:gd name="adj2" fmla="val 162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C69753D7-A110-4B96-BBB6-1BAAF1BCA011}">
      <dsp:nvSpPr>
        <dsp:cNvPr id="0" name=""/>
        <dsp:cNvSpPr/>
      </dsp:nvSpPr>
      <dsp:spPr>
        <a:xfrm>
          <a:off x="1525771" y="0"/>
          <a:ext cx="3758609" cy="3051543"/>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p3d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de-DE" sz="6500" kern="1200"/>
            <a:t>B.Eng</a:t>
          </a:r>
        </a:p>
      </dsp:txBody>
      <dsp:txXfrm>
        <a:off x="1525771" y="0"/>
        <a:ext cx="3758609" cy="1449483"/>
      </dsp:txXfrm>
    </dsp:sp>
    <dsp:sp modelId="{6D65E0E0-2774-4CDC-953A-2388650C2971}">
      <dsp:nvSpPr>
        <dsp:cNvPr id="0" name=""/>
        <dsp:cNvSpPr/>
      </dsp:nvSpPr>
      <dsp:spPr>
        <a:xfrm>
          <a:off x="801030" y="1449483"/>
          <a:ext cx="1449483" cy="1449483"/>
        </a:xfrm>
        <a:prstGeom prst="pie">
          <a:avLst>
            <a:gd name="adj1" fmla="val 5400000"/>
            <a:gd name="adj2" fmla="val 162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BCA8136A-E7C3-45A6-8C8B-13360DBE63B2}">
      <dsp:nvSpPr>
        <dsp:cNvPr id="0" name=""/>
        <dsp:cNvSpPr/>
      </dsp:nvSpPr>
      <dsp:spPr>
        <a:xfrm>
          <a:off x="1525771" y="1449483"/>
          <a:ext cx="3758609" cy="1449483"/>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p3d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de-DE" sz="6500" kern="1200"/>
            <a:t>M.Eng</a:t>
          </a:r>
        </a:p>
      </dsp:txBody>
      <dsp:txXfrm>
        <a:off x="1525771" y="1449483"/>
        <a:ext cx="3758609" cy="1449483"/>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AC9B-5BD3-4D79-8C97-E1F5D05E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DA-Muster.dot</Template>
  <TotalTime>0</TotalTime>
  <Pages>35</Pages>
  <Words>6713</Words>
  <Characters>42298</Characters>
  <Application>Microsoft Office Word</Application>
  <DocSecurity>0</DocSecurity>
  <Lines>352</Lines>
  <Paragraphs>97</Paragraphs>
  <ScaleCrop>false</ScaleCrop>
  <HeadingPairs>
    <vt:vector size="2" baseType="variant">
      <vt:variant>
        <vt:lpstr>Titel</vt:lpstr>
      </vt:variant>
      <vt:variant>
        <vt:i4>1</vt:i4>
      </vt:variant>
    </vt:vector>
  </HeadingPairs>
  <TitlesOfParts>
    <vt:vector size="1" baseType="lpstr">
      <vt:lpstr>Abschlussarbeit Leitfaden</vt:lpstr>
    </vt:vector>
  </TitlesOfParts>
  <Company>Microsoft</Company>
  <LinksUpToDate>false</LinksUpToDate>
  <CharactersWithSpaces>48914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Abschlussarbeit Leitfaden</dc:title>
  <dc:creator>Michael R.</dc:creator>
  <cp:lastModifiedBy>H. M.</cp:lastModifiedBy>
  <cp:revision>2</cp:revision>
  <cp:lastPrinted>2013-10-23T12:45:00Z</cp:lastPrinted>
  <dcterms:created xsi:type="dcterms:W3CDTF">2017-04-03T11:30:00Z</dcterms:created>
  <dcterms:modified xsi:type="dcterms:W3CDTF">2017-04-03T11:30:00Z</dcterms:modified>
  <cp:category>Wissenschaft</cp:category>
</cp:coreProperties>
</file>