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D6D69" w14:textId="77777777" w:rsidR="00671F8E" w:rsidRDefault="00671F8E" w:rsidP="00671F8E">
      <w:pPr>
        <w:pStyle w:val="berschrift1"/>
      </w:pPr>
      <w:proofErr w:type="gramStart"/>
      <w:r>
        <w:t>Exposé</w:t>
      </w:r>
      <w:proofErr w:type="gramEnd"/>
      <w:r>
        <w:t xml:space="preserve"> (Mustervorlage)</w:t>
      </w:r>
    </w:p>
    <w:p w14:paraId="09FB386E" w14:textId="1C6A8525" w:rsidR="00671F8E" w:rsidRDefault="00671F8E" w:rsidP="00671F8E">
      <w:r>
        <w:fldChar w:fldCharType="begin"/>
      </w:r>
      <w:r>
        <w:instrText xml:space="preserve"> TIME \@ "dd.MM.yyyy" </w:instrText>
      </w:r>
      <w:r>
        <w:fldChar w:fldCharType="separate"/>
      </w:r>
      <w:r w:rsidR="00A2320F">
        <w:rPr>
          <w:noProof/>
        </w:rPr>
        <w:t>09.05.2024</w:t>
      </w:r>
      <w:r>
        <w:fldChar w:fldCharType="end"/>
      </w:r>
    </w:p>
    <w:p w14:paraId="05B07AED" w14:textId="77777777" w:rsidR="00671F8E" w:rsidRDefault="00671F8E" w:rsidP="00671F8E">
      <w:pPr>
        <w:pStyle w:val="berschrift1"/>
      </w:pPr>
      <w:r>
        <w:t xml:space="preserve">(Arbeits-)Titel der Dissertation: </w:t>
      </w:r>
      <w:r w:rsidRPr="00542CD7">
        <w:rPr>
          <w:highlight w:val="yellow"/>
        </w:rPr>
        <w:t>XXX</w:t>
      </w:r>
    </w:p>
    <w:p w14:paraId="6E0D8011" w14:textId="77777777" w:rsidR="00671F8E" w:rsidRPr="004D7C57" w:rsidRDefault="00671F8E" w:rsidP="00B93314">
      <w:pPr>
        <w:rPr>
          <w:lang w:eastAsia="de-DE"/>
        </w:rPr>
      </w:pPr>
      <w:r w:rsidRPr="004D7C57">
        <w:rPr>
          <w:lang w:eastAsia="de-DE"/>
        </w:rPr>
        <w:t>Promovend/ Promovendin:</w:t>
      </w:r>
      <w:r>
        <w:rPr>
          <w:lang w:eastAsia="de-DE"/>
        </w:rPr>
        <w:t xml:space="preserve"> </w:t>
      </w:r>
      <w:r w:rsidRPr="00542CD7">
        <w:rPr>
          <w:highlight w:val="yellow"/>
          <w:lang w:eastAsia="de-DE"/>
        </w:rPr>
        <w:t>Vorname Nachname</w:t>
      </w:r>
    </w:p>
    <w:p w14:paraId="16F70EEE" w14:textId="070A6B88" w:rsidR="00671F8E" w:rsidRPr="004D7C57" w:rsidRDefault="00671F8E" w:rsidP="00B93314">
      <w:pPr>
        <w:rPr>
          <w:lang w:eastAsia="de-DE"/>
        </w:rPr>
      </w:pPr>
      <w:r w:rsidRPr="004D7C57">
        <w:rPr>
          <w:lang w:eastAsia="de-DE"/>
        </w:rPr>
        <w:t>Betreuungsperson:</w:t>
      </w:r>
      <w:r>
        <w:rPr>
          <w:lang w:eastAsia="de-DE"/>
        </w:rPr>
        <w:t xml:space="preserve"> </w:t>
      </w:r>
      <w:r w:rsidRPr="00542CD7">
        <w:rPr>
          <w:highlight w:val="yellow"/>
          <w:lang w:eastAsia="de-DE"/>
        </w:rPr>
        <w:t>Prof. Vorname Nachname</w:t>
      </w:r>
    </w:p>
    <w:p w14:paraId="5ABC9AFB" w14:textId="68B489FB" w:rsidR="0018486C" w:rsidRDefault="0018486C" w:rsidP="0018486C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bookmarkStart w:id="0" w:name="_Hlk162372132"/>
      <w:r>
        <w:rPr>
          <w:bCs/>
        </w:rPr>
        <w:t>Ggf. e</w:t>
      </w:r>
      <w:r w:rsidRPr="00C73DC4">
        <w:rPr>
          <w:bCs/>
        </w:rPr>
        <w:t>inleitende Zusammenfassung</w:t>
      </w:r>
      <w:r w:rsidR="00B93314">
        <w:rPr>
          <w:rStyle w:val="Funotenzeichen"/>
          <w:bCs/>
        </w:rPr>
        <w:footnoteReference w:id="1"/>
      </w:r>
    </w:p>
    <w:p w14:paraId="10927F21" w14:textId="37539400" w:rsidR="0018486C" w:rsidRPr="00924B50" w:rsidRDefault="0018486C" w:rsidP="0018486C"/>
    <w:p w14:paraId="69085247" w14:textId="433A6714" w:rsidR="00671F8E" w:rsidRDefault="00671F8E" w:rsidP="00671F8E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 w:rsidRPr="00924B50">
        <w:t>Problemstellung</w:t>
      </w:r>
    </w:p>
    <w:p w14:paraId="0794181F" w14:textId="77777777" w:rsidR="00B93314" w:rsidRPr="00B93314" w:rsidRDefault="00B93314" w:rsidP="00B93314"/>
    <w:p w14:paraId="5C277769" w14:textId="133AC97F" w:rsidR="0018486C" w:rsidRDefault="0018486C" w:rsidP="0018486C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 w:rsidRPr="0018486C">
        <w:t>Einordnung in d</w:t>
      </w:r>
      <w:r>
        <w:t>en</w:t>
      </w:r>
      <w:r w:rsidRPr="0018486C">
        <w:t xml:space="preserve"> </w:t>
      </w:r>
      <w:r>
        <w:t>Kontext</w:t>
      </w:r>
      <w:r w:rsidRPr="0018486C">
        <w:t xml:space="preserve"> des P</w:t>
      </w:r>
      <w:r>
        <w:t>romotionszentrums Integrales Bauen (P</w:t>
      </w:r>
      <w:r w:rsidRPr="0018486C">
        <w:t>ZIB</w:t>
      </w:r>
      <w:r>
        <w:t>)</w:t>
      </w:r>
    </w:p>
    <w:p w14:paraId="1F9CC467" w14:textId="782ECEA0" w:rsidR="0018486C" w:rsidRPr="00924B50" w:rsidRDefault="0018486C" w:rsidP="00671F8E"/>
    <w:p w14:paraId="3C4D60FE" w14:textId="77777777" w:rsidR="00671F8E" w:rsidRDefault="00671F8E" w:rsidP="00671F8E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 w:rsidRPr="00924B50">
        <w:t>Zielsetzung</w:t>
      </w:r>
    </w:p>
    <w:p w14:paraId="7F8ED5F3" w14:textId="77777777" w:rsidR="00671F8E" w:rsidRDefault="00671F8E" w:rsidP="00671F8E"/>
    <w:p w14:paraId="25B2B7C7" w14:textId="065C659A" w:rsidR="00671F8E" w:rsidRDefault="0018486C" w:rsidP="00671F8E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 w:rsidRPr="0018486C">
        <w:t>Regeln der Technik, Stand der Technik</w:t>
      </w:r>
      <w:r>
        <w:t xml:space="preserve"> und</w:t>
      </w:r>
      <w:r w:rsidRPr="0018486C">
        <w:t xml:space="preserve"> Stand der Wissenschaft</w:t>
      </w:r>
    </w:p>
    <w:p w14:paraId="5441015E" w14:textId="77777777" w:rsidR="00671F8E" w:rsidRDefault="00671F8E" w:rsidP="00671F8E"/>
    <w:p w14:paraId="0D164530" w14:textId="07C46F1E" w:rsidR="0018486C" w:rsidRDefault="0018486C" w:rsidP="0018486C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 w:rsidRPr="0018486C">
        <w:t>Ggf. eigene Vorarbeiten</w:t>
      </w:r>
    </w:p>
    <w:p w14:paraId="2A68EC53" w14:textId="77777777" w:rsidR="0018486C" w:rsidRPr="00924B50" w:rsidRDefault="0018486C" w:rsidP="0018486C"/>
    <w:p w14:paraId="5CDE5634" w14:textId="77777777" w:rsidR="00671F8E" w:rsidRDefault="00671F8E" w:rsidP="00671F8E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 w:rsidRPr="00924B50">
        <w:t xml:space="preserve">Vorgehensweise und Methode </w:t>
      </w:r>
    </w:p>
    <w:p w14:paraId="589DE7AC" w14:textId="77777777" w:rsidR="00671F8E" w:rsidRPr="00924B50" w:rsidRDefault="00671F8E" w:rsidP="00671F8E"/>
    <w:p w14:paraId="4B52BD2C" w14:textId="145FBEFD" w:rsidR="0067354E" w:rsidRPr="0067354E" w:rsidRDefault="00671F8E" w:rsidP="0067354E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 w:rsidRPr="00924B50">
        <w:t>Arbeits- und Zeitplan</w:t>
      </w:r>
      <w:r w:rsidR="0018486C">
        <w:t>, Ressourcen</w:t>
      </w:r>
    </w:p>
    <w:p w14:paraId="38DBED7C" w14:textId="77777777" w:rsidR="00671F8E" w:rsidRDefault="00671F8E" w:rsidP="00671F8E"/>
    <w:p w14:paraId="68326EA2" w14:textId="00C0C4BA" w:rsidR="00671F8E" w:rsidRDefault="0067354E" w:rsidP="0018486C">
      <w:pPr>
        <w:pStyle w:val="berschrift2"/>
        <w:numPr>
          <w:ilvl w:val="0"/>
          <w:numId w:val="23"/>
        </w:numPr>
        <w:tabs>
          <w:tab w:val="num" w:pos="720"/>
        </w:tabs>
        <w:ind w:left="360" w:hanging="360"/>
      </w:pPr>
      <w:r>
        <w:t>Referenzen</w:t>
      </w:r>
    </w:p>
    <w:p w14:paraId="7D92E28E" w14:textId="77777777" w:rsidR="00B93314" w:rsidRPr="00B93314" w:rsidRDefault="00B93314" w:rsidP="00B93314"/>
    <w:p w14:paraId="1A7F6FF4" w14:textId="77777777" w:rsidR="00671F8E" w:rsidRDefault="00671F8E" w:rsidP="00671F8E">
      <w:r>
        <w:br w:type="page"/>
      </w:r>
    </w:p>
    <w:p w14:paraId="25F6A6B4" w14:textId="77777777" w:rsidR="00671F8E" w:rsidRPr="00924B50" w:rsidRDefault="00671F8E" w:rsidP="00671F8E"/>
    <w:bookmarkEnd w:id="0"/>
    <w:p w14:paraId="026610AD" w14:textId="77777777" w:rsidR="00671F8E" w:rsidRDefault="00671F8E" w:rsidP="00671F8E">
      <w:pPr>
        <w:spacing w:before="120" w:after="120" w:line="276" w:lineRule="auto"/>
        <w:rPr>
          <w:rFonts w:cs="Arial"/>
          <w:bCs/>
          <w:sz w:val="24"/>
          <w:szCs w:val="24"/>
          <w:u w:val="single"/>
        </w:rPr>
      </w:pPr>
      <w:r>
        <w:rPr>
          <w:rFonts w:cs="Arial"/>
          <w:bCs/>
          <w:sz w:val="20"/>
          <w:szCs w:val="24"/>
        </w:rPr>
        <w:t xml:space="preserve">Ort, Datum: </w:t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14:paraId="209A62B0" w14:textId="77777777" w:rsidR="00671F8E" w:rsidRDefault="00671F8E" w:rsidP="00671F8E">
      <w:pPr>
        <w:spacing w:before="120" w:after="120" w:line="276" w:lineRule="auto"/>
        <w:rPr>
          <w:rFonts w:cs="Arial"/>
          <w:bCs/>
          <w:sz w:val="24"/>
          <w:szCs w:val="24"/>
        </w:rPr>
      </w:pPr>
    </w:p>
    <w:p w14:paraId="5DC8C95D" w14:textId="77777777" w:rsidR="00671F8E" w:rsidRDefault="00671F8E" w:rsidP="00671F8E">
      <w:pPr>
        <w:spacing w:before="120" w:after="120" w:line="276" w:lineRule="auto"/>
        <w:rPr>
          <w:rFonts w:cs="Arial"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14:paraId="7AE1D3F1" w14:textId="77777777" w:rsidR="00671F8E" w:rsidRDefault="00671F8E" w:rsidP="00671F8E">
      <w:pPr>
        <w:spacing w:before="120" w:after="120" w:line="276" w:lineRule="auto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>Promovierende oder Promovierender</w:t>
      </w:r>
      <w:r>
        <w:rPr>
          <w:rFonts w:cs="Arial"/>
          <w:bCs/>
          <w:sz w:val="20"/>
          <w:szCs w:val="24"/>
        </w:rPr>
        <w:tab/>
      </w:r>
      <w:r>
        <w:rPr>
          <w:rFonts w:cs="Arial"/>
          <w:bCs/>
          <w:sz w:val="20"/>
          <w:szCs w:val="24"/>
        </w:rPr>
        <w:tab/>
      </w:r>
      <w:r>
        <w:rPr>
          <w:rFonts w:cs="Arial"/>
          <w:bCs/>
          <w:sz w:val="20"/>
          <w:szCs w:val="24"/>
        </w:rPr>
        <w:tab/>
      </w:r>
    </w:p>
    <w:p w14:paraId="448CB89D" w14:textId="77777777" w:rsidR="00671F8E" w:rsidRDefault="00671F8E" w:rsidP="00671F8E">
      <w:pPr>
        <w:spacing w:before="120" w:after="120" w:line="276" w:lineRule="auto"/>
        <w:rPr>
          <w:rFonts w:cs="Arial"/>
          <w:bCs/>
          <w:sz w:val="24"/>
          <w:szCs w:val="24"/>
          <w:u w:val="single"/>
        </w:rPr>
      </w:pPr>
    </w:p>
    <w:p w14:paraId="659346CF" w14:textId="77777777" w:rsidR="00671F8E" w:rsidRPr="002632A8" w:rsidRDefault="00671F8E" w:rsidP="00671F8E">
      <w:pPr>
        <w:spacing w:before="120" w:after="120" w:line="276" w:lineRule="auto"/>
        <w:rPr>
          <w:rFonts w:cs="Arial"/>
          <w:bCs/>
          <w:sz w:val="24"/>
          <w:szCs w:val="24"/>
        </w:rPr>
      </w:pPr>
    </w:p>
    <w:p w14:paraId="5E1062FE" w14:textId="77777777" w:rsidR="00671F8E" w:rsidRDefault="00671F8E" w:rsidP="00671F8E">
      <w:pPr>
        <w:spacing w:before="120" w:after="120" w:line="276" w:lineRule="auto"/>
        <w:rPr>
          <w:rFonts w:cs="Arial"/>
          <w:bCs/>
          <w:i/>
          <w:sz w:val="20"/>
          <w:szCs w:val="24"/>
        </w:rPr>
      </w:pPr>
      <w:r>
        <w:rPr>
          <w:rFonts w:cs="Arial"/>
          <w:bCs/>
          <w:sz w:val="20"/>
          <w:szCs w:val="24"/>
        </w:rPr>
        <w:t xml:space="preserve">Ort, Datum: </w:t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</w:p>
    <w:p w14:paraId="35B2846A" w14:textId="77777777" w:rsidR="00671F8E" w:rsidRDefault="00671F8E" w:rsidP="00671F8E">
      <w:pPr>
        <w:spacing w:before="120" w:after="120" w:line="276" w:lineRule="auto"/>
        <w:rPr>
          <w:rFonts w:cs="Arial"/>
          <w:bCs/>
          <w:i/>
          <w:sz w:val="20"/>
          <w:szCs w:val="24"/>
        </w:rPr>
      </w:pPr>
    </w:p>
    <w:p w14:paraId="1C8E9DB1" w14:textId="77777777" w:rsidR="00671F8E" w:rsidRDefault="00671F8E" w:rsidP="00671F8E">
      <w:pPr>
        <w:spacing w:before="120" w:after="120" w:line="276" w:lineRule="auto"/>
        <w:rPr>
          <w:rFonts w:cs="Arial"/>
          <w:bCs/>
          <w:i/>
          <w:sz w:val="20"/>
          <w:szCs w:val="24"/>
        </w:rPr>
      </w:pP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ab/>
      </w:r>
    </w:p>
    <w:p w14:paraId="3B4C454A" w14:textId="780B04DE" w:rsidR="00671F8E" w:rsidRPr="00671F8E" w:rsidRDefault="00671F8E" w:rsidP="00671F8E">
      <w:pPr>
        <w:spacing w:before="120" w:after="120" w:line="276" w:lineRule="auto"/>
        <w:rPr>
          <w:rFonts w:cs="Arial"/>
          <w:bCs/>
          <w:i/>
          <w:sz w:val="20"/>
          <w:szCs w:val="24"/>
        </w:rPr>
      </w:pPr>
      <w:r>
        <w:rPr>
          <w:rFonts w:cs="Arial"/>
          <w:bCs/>
          <w:sz w:val="20"/>
          <w:szCs w:val="24"/>
        </w:rPr>
        <w:t>Betreuerin oder Betreuer</w:t>
      </w:r>
    </w:p>
    <w:sectPr w:rsidR="00671F8E" w:rsidRPr="00671F8E" w:rsidSect="00D32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7" w:right="1134" w:bottom="1560" w:left="1134" w:header="720" w:footer="31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E554A" w14:textId="77777777" w:rsidR="00D327B1" w:rsidRDefault="00D327B1">
      <w:r>
        <w:separator/>
      </w:r>
    </w:p>
    <w:p w14:paraId="2A4ABA0C" w14:textId="77777777" w:rsidR="00D327B1" w:rsidRDefault="00D327B1"/>
    <w:p w14:paraId="0FD020C0" w14:textId="77777777" w:rsidR="00D327B1" w:rsidRDefault="00D327B1"/>
  </w:endnote>
  <w:endnote w:type="continuationSeparator" w:id="0">
    <w:p w14:paraId="12C3DC24" w14:textId="77777777" w:rsidR="00D327B1" w:rsidRDefault="00D327B1">
      <w:r>
        <w:continuationSeparator/>
      </w:r>
    </w:p>
    <w:p w14:paraId="7EE11D20" w14:textId="77777777" w:rsidR="00D327B1" w:rsidRDefault="00D327B1"/>
    <w:p w14:paraId="1D2762D7" w14:textId="77777777" w:rsidR="00D327B1" w:rsidRDefault="00D32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7608" w14:textId="77777777" w:rsidR="003A1581" w:rsidRDefault="003A1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B79FB" w14:textId="77777777" w:rsidR="00F85F36" w:rsidRPr="0033771D" w:rsidRDefault="004936A0" w:rsidP="005B501D">
    <w:pPr>
      <w:pStyle w:val="Fuzeile"/>
      <w:tabs>
        <w:tab w:val="left" w:pos="8222"/>
      </w:tabs>
      <w:rPr>
        <w:spacing w:val="4"/>
      </w:rPr>
    </w:pPr>
    <w:r>
      <w:rPr>
        <w:noProof/>
        <w:spacing w:val="4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5CEEB07D" wp14:editId="4BF5A372">
              <wp:simplePos x="0" y="0"/>
              <wp:positionH relativeFrom="page">
                <wp:posOffset>6224905</wp:posOffset>
              </wp:positionH>
              <wp:positionV relativeFrom="page">
                <wp:posOffset>9908540</wp:posOffset>
              </wp:positionV>
              <wp:extent cx="610870" cy="144145"/>
              <wp:effectExtent l="0" t="2540" r="317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891DA" w14:textId="77777777" w:rsidR="00F85F36" w:rsidRPr="00B81DA8" w:rsidRDefault="004936A0" w:rsidP="000D5F7A">
                          <w:pPr>
                            <w:jc w:val="right"/>
                          </w:pP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begin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instrText xml:space="preserve"> PAGE </w:instrTex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separate"/>
                          </w:r>
                          <w:r w:rsidR="00E25599">
                            <w:rPr>
                              <w:noProof/>
                              <w:snapToGrid w:val="0"/>
                              <w:spacing w:val="4"/>
                            </w:rPr>
                            <w:t>2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end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t>/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begin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instrText xml:space="preserve"> NUMPAGES </w:instrTex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separate"/>
                          </w:r>
                          <w:r w:rsidR="00E25599">
                            <w:rPr>
                              <w:noProof/>
                              <w:snapToGrid w:val="0"/>
                              <w:spacing w:val="4"/>
                            </w:rPr>
                            <w:t>2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end"/>
                          </w:r>
                        </w:p>
                        <w:p w14:paraId="039FF964" w14:textId="77777777" w:rsidR="00F85F36" w:rsidRPr="00B81DA8" w:rsidRDefault="00F85F36" w:rsidP="000D5F7A">
                          <w:pPr>
                            <w:jc w:val="right"/>
                          </w:pPr>
                        </w:p>
                        <w:p w14:paraId="2B2F36B7" w14:textId="77777777" w:rsidR="00F85F36" w:rsidRPr="00B81DA8" w:rsidRDefault="00F85F36" w:rsidP="000D5F7A">
                          <w:pPr>
                            <w:jc w:val="right"/>
                          </w:pPr>
                        </w:p>
                        <w:p w14:paraId="4D52DC98" w14:textId="77777777" w:rsidR="00F85F36" w:rsidRPr="00B81DA8" w:rsidRDefault="00F85F36" w:rsidP="000D5F7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EB07D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490.15pt;margin-top:780.2pt;width:48.1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" filled="f" stroked="f">
              <v:textbox inset="0,0,0,0">
                <w:txbxContent>
                  <w:p w14:paraId="021891DA" w14:textId="77777777" w:rsidR="00F85F36" w:rsidRPr="00B81DA8" w:rsidRDefault="004936A0" w:rsidP="000D5F7A">
                    <w:pPr>
                      <w:jc w:val="right"/>
                    </w:pPr>
                    <w:r w:rsidRPr="00B81DA8">
                      <w:rPr>
                        <w:snapToGrid w:val="0"/>
                        <w:spacing w:val="4"/>
                      </w:rPr>
                      <w:fldChar w:fldCharType="begin"/>
                    </w:r>
                    <w:r w:rsidRPr="00B81DA8">
                      <w:rPr>
                        <w:snapToGrid w:val="0"/>
                        <w:spacing w:val="4"/>
                      </w:rPr>
                      <w:instrText xml:space="preserve"> PAGE </w:instrTex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separate"/>
                    </w:r>
                    <w:r w:rsidR="00E25599">
                      <w:rPr>
                        <w:noProof/>
                        <w:snapToGrid w:val="0"/>
                        <w:spacing w:val="4"/>
                      </w:rPr>
                      <w:t>2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end"/>
                    </w:r>
                    <w:r w:rsidRPr="00B81DA8">
                      <w:rPr>
                        <w:snapToGrid w:val="0"/>
                        <w:spacing w:val="4"/>
                      </w:rPr>
                      <w:t>/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begin"/>
                    </w:r>
                    <w:r w:rsidRPr="00B81DA8">
                      <w:rPr>
                        <w:snapToGrid w:val="0"/>
                        <w:spacing w:val="4"/>
                      </w:rPr>
                      <w:instrText xml:space="preserve"> NUMPAGES </w:instrTex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separate"/>
                    </w:r>
                    <w:r w:rsidR="00E25599">
                      <w:rPr>
                        <w:noProof/>
                        <w:snapToGrid w:val="0"/>
                        <w:spacing w:val="4"/>
                      </w:rPr>
                      <w:t>2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end"/>
                    </w:r>
                  </w:p>
                  <w:p w14:paraId="039FF964" w14:textId="77777777" w:rsidR="00F85F36" w:rsidRPr="00B81DA8" w:rsidRDefault="00F85F36" w:rsidP="000D5F7A">
                    <w:pPr>
                      <w:jc w:val="right"/>
                    </w:pPr>
                  </w:p>
                  <w:p w14:paraId="2B2F36B7" w14:textId="77777777" w:rsidR="00F85F36" w:rsidRPr="00B81DA8" w:rsidRDefault="00F85F36" w:rsidP="000D5F7A">
                    <w:pPr>
                      <w:jc w:val="right"/>
                    </w:pPr>
                  </w:p>
                  <w:p w14:paraId="4D52DC98" w14:textId="77777777" w:rsidR="00F85F36" w:rsidRPr="00B81DA8" w:rsidRDefault="00F85F36" w:rsidP="000D5F7A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1FFA5" w14:textId="77777777" w:rsidR="00D57D30" w:rsidRDefault="00D57D30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80B6A" w14:textId="77777777" w:rsidR="00D327B1" w:rsidRDefault="00D327B1">
      <w:r>
        <w:separator/>
      </w:r>
    </w:p>
  </w:footnote>
  <w:footnote w:type="continuationSeparator" w:id="0">
    <w:p w14:paraId="2A132EF9" w14:textId="77777777" w:rsidR="00D327B1" w:rsidRDefault="00D327B1">
      <w:r>
        <w:continuationSeparator/>
      </w:r>
    </w:p>
    <w:p w14:paraId="3CFDBFDA" w14:textId="77777777" w:rsidR="00D327B1" w:rsidRDefault="00D327B1"/>
    <w:p w14:paraId="6DB5ED47" w14:textId="77777777" w:rsidR="00D327B1" w:rsidRDefault="00D327B1"/>
  </w:footnote>
  <w:footnote w:id="1">
    <w:p w14:paraId="711E563F" w14:textId="35CC0351" w:rsidR="00B93314" w:rsidRPr="00B93314" w:rsidRDefault="00B93314" w:rsidP="00B93314">
      <w:pPr>
        <w:pStyle w:val="Funote"/>
      </w:pPr>
      <w:r>
        <w:rPr>
          <w:rStyle w:val="Funotenzeichen"/>
        </w:rPr>
        <w:footnoteRef/>
      </w:r>
      <w:r>
        <w:t xml:space="preserve"> </w:t>
      </w:r>
      <w:r w:rsidRPr="00B93314">
        <w:t xml:space="preserve">Ändern Sie die vorgeschriebene Struktur nicht. Sollten Sie </w:t>
      </w:r>
      <w:proofErr w:type="gramStart"/>
      <w:r w:rsidRPr="00B93314">
        <w:t>zu einzelne Abschnitte</w:t>
      </w:r>
      <w:r>
        <w:t>n</w:t>
      </w:r>
      <w:proofErr w:type="gramEnd"/>
      <w:r w:rsidRPr="00B93314">
        <w:t xml:space="preserve"> nichts schreiben, lassen Sie die nummerierte Überschrift ohne Inhalt stehen.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9CECB" w14:textId="77777777" w:rsidR="00F85F36" w:rsidRDefault="004936A0" w:rsidP="004C2C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32EF9DD" w14:textId="77777777" w:rsidR="00F85F36" w:rsidRDefault="00F85F36" w:rsidP="004C2CC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2D0DA" w14:textId="1CD41059" w:rsidR="00F85F36" w:rsidRDefault="00A2320F" w:rsidP="005B501D">
    <w:pPr>
      <w:pStyle w:val="Kopfzeile"/>
      <w:tabs>
        <w:tab w:val="clear" w:pos="4536"/>
        <w:tab w:val="clear" w:pos="9072"/>
      </w:tabs>
      <w:ind w:right="-1"/>
    </w:pPr>
    <w:r w:rsidRPr="007E2450">
      <w:rPr>
        <w:noProof/>
      </w:rPr>
      <w:drawing>
        <wp:anchor distT="0" distB="0" distL="114300" distR="114300" simplePos="0" relativeHeight="251672064" behindDoc="0" locked="0" layoutInCell="1" allowOverlap="1" wp14:anchorId="0E83EBF2" wp14:editId="75FF4C92">
          <wp:simplePos x="0" y="0"/>
          <wp:positionH relativeFrom="column">
            <wp:posOffset>2182495</wp:posOffset>
          </wp:positionH>
          <wp:positionV relativeFrom="paragraph">
            <wp:posOffset>46355</wp:posOffset>
          </wp:positionV>
          <wp:extent cx="1869440" cy="317500"/>
          <wp:effectExtent l="0" t="0" r="0" b="6350"/>
          <wp:wrapNone/>
          <wp:docPr id="143891106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6944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450">
      <w:rPr>
        <w:noProof/>
      </w:rPr>
      <w:drawing>
        <wp:anchor distT="0" distB="0" distL="114300" distR="114300" simplePos="0" relativeHeight="251673088" behindDoc="0" locked="0" layoutInCell="1" allowOverlap="1" wp14:anchorId="5E297CF1" wp14:editId="78AB05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7175" cy="417195"/>
          <wp:effectExtent l="0" t="0" r="0" b="0"/>
          <wp:wrapNone/>
          <wp:docPr id="90989189" name="Grafik 90989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72498" w14:textId="575668AC" w:rsidR="00D57D30" w:rsidRDefault="003A1581">
    <w:pPr>
      <w:pStyle w:val="Kopfzeile"/>
    </w:pPr>
    <w:r w:rsidRPr="007E2450">
      <w:rPr>
        <w:noProof/>
      </w:rPr>
      <w:drawing>
        <wp:anchor distT="0" distB="0" distL="114300" distR="114300" simplePos="0" relativeHeight="251660799" behindDoc="0" locked="0" layoutInCell="1" allowOverlap="1" wp14:anchorId="26F51791" wp14:editId="27BEA1EA">
          <wp:simplePos x="0" y="0"/>
          <wp:positionH relativeFrom="column">
            <wp:posOffset>2182495</wp:posOffset>
          </wp:positionH>
          <wp:positionV relativeFrom="paragraph">
            <wp:posOffset>46355</wp:posOffset>
          </wp:positionV>
          <wp:extent cx="1869440" cy="317500"/>
          <wp:effectExtent l="0" t="0" r="0" b="6350"/>
          <wp:wrapNone/>
          <wp:docPr id="25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6944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450" w:rsidRPr="007E2450">
      <w:rPr>
        <w:noProof/>
      </w:rPr>
      <w:drawing>
        <wp:anchor distT="0" distB="0" distL="114300" distR="114300" simplePos="0" relativeHeight="251670016" behindDoc="0" locked="0" layoutInCell="1" allowOverlap="1" wp14:anchorId="47FEB00D" wp14:editId="28FA60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7175" cy="417195"/>
          <wp:effectExtent l="0" t="0" r="0" b="0"/>
          <wp:wrapNone/>
          <wp:docPr id="258" name="Grafik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7C0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56A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FE0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34D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27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80C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EB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BCC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08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E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593"/>
    <w:multiLevelType w:val="hybridMultilevel"/>
    <w:tmpl w:val="9C04DE66"/>
    <w:lvl w:ilvl="0" w:tplc="680C2F5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72A69"/>
    <w:multiLevelType w:val="hybridMultilevel"/>
    <w:tmpl w:val="7F3455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6F08"/>
    <w:multiLevelType w:val="hybridMultilevel"/>
    <w:tmpl w:val="B45818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42BF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E28CC"/>
    <w:multiLevelType w:val="hybridMultilevel"/>
    <w:tmpl w:val="B8701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0327"/>
    <w:multiLevelType w:val="multilevel"/>
    <w:tmpl w:val="AF3C3AF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9461B6"/>
    <w:multiLevelType w:val="hybridMultilevel"/>
    <w:tmpl w:val="9EACA3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65B2"/>
    <w:multiLevelType w:val="hybridMultilevel"/>
    <w:tmpl w:val="AF3C3AF8"/>
    <w:lvl w:ilvl="0" w:tplc="90AA77E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135318"/>
    <w:multiLevelType w:val="hybridMultilevel"/>
    <w:tmpl w:val="1458F494"/>
    <w:lvl w:ilvl="0" w:tplc="ED3220F8">
      <w:start w:val="1"/>
      <w:numFmt w:val="decimal"/>
      <w:lvlText w:val="%1."/>
      <w:lvlJc w:val="left"/>
      <w:pPr>
        <w:ind w:left="522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B9F19FD"/>
    <w:multiLevelType w:val="hybridMultilevel"/>
    <w:tmpl w:val="D7428074"/>
    <w:lvl w:ilvl="0" w:tplc="3BF0C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8E6ED0"/>
    <w:multiLevelType w:val="hybridMultilevel"/>
    <w:tmpl w:val="4D7291CE"/>
    <w:lvl w:ilvl="0" w:tplc="0A385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2D3B15"/>
    <w:multiLevelType w:val="multilevel"/>
    <w:tmpl w:val="9C04DE6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969"/>
    <w:multiLevelType w:val="multilevel"/>
    <w:tmpl w:val="834A557E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1805729999">
    <w:abstractNumId w:val="22"/>
  </w:num>
  <w:num w:numId="2" w16cid:durableId="592781974">
    <w:abstractNumId w:val="9"/>
  </w:num>
  <w:num w:numId="3" w16cid:durableId="401875430">
    <w:abstractNumId w:val="7"/>
  </w:num>
  <w:num w:numId="4" w16cid:durableId="1432503867">
    <w:abstractNumId w:val="6"/>
  </w:num>
  <w:num w:numId="5" w16cid:durableId="1822499778">
    <w:abstractNumId w:val="5"/>
  </w:num>
  <w:num w:numId="6" w16cid:durableId="1503199312">
    <w:abstractNumId w:val="4"/>
  </w:num>
  <w:num w:numId="7" w16cid:durableId="1931696097">
    <w:abstractNumId w:val="8"/>
  </w:num>
  <w:num w:numId="8" w16cid:durableId="444156028">
    <w:abstractNumId w:val="3"/>
  </w:num>
  <w:num w:numId="9" w16cid:durableId="115415251">
    <w:abstractNumId w:val="2"/>
  </w:num>
  <w:num w:numId="10" w16cid:durableId="1975212292">
    <w:abstractNumId w:val="1"/>
  </w:num>
  <w:num w:numId="11" w16cid:durableId="771172017">
    <w:abstractNumId w:val="0"/>
  </w:num>
  <w:num w:numId="12" w16cid:durableId="1711959350">
    <w:abstractNumId w:val="10"/>
  </w:num>
  <w:num w:numId="13" w16cid:durableId="2065062187">
    <w:abstractNumId w:val="13"/>
  </w:num>
  <w:num w:numId="14" w16cid:durableId="227349298">
    <w:abstractNumId w:val="21"/>
  </w:num>
  <w:num w:numId="15" w16cid:durableId="434138643">
    <w:abstractNumId w:val="19"/>
  </w:num>
  <w:num w:numId="16" w16cid:durableId="279148827">
    <w:abstractNumId w:val="20"/>
  </w:num>
  <w:num w:numId="17" w16cid:durableId="927688741">
    <w:abstractNumId w:val="17"/>
  </w:num>
  <w:num w:numId="18" w16cid:durableId="2098556011">
    <w:abstractNumId w:val="15"/>
  </w:num>
  <w:num w:numId="19" w16cid:durableId="1048533726">
    <w:abstractNumId w:val="16"/>
  </w:num>
  <w:num w:numId="20" w16cid:durableId="1419249492">
    <w:abstractNumId w:val="14"/>
  </w:num>
  <w:num w:numId="21" w16cid:durableId="1639915032">
    <w:abstractNumId w:val="12"/>
  </w:num>
  <w:num w:numId="22" w16cid:durableId="1851523833">
    <w:abstractNumId w:val="11"/>
  </w:num>
  <w:num w:numId="23" w16cid:durableId="10636783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8E"/>
    <w:rsid w:val="00007AAD"/>
    <w:rsid w:val="00026771"/>
    <w:rsid w:val="00031D84"/>
    <w:rsid w:val="00036A73"/>
    <w:rsid w:val="000370CA"/>
    <w:rsid w:val="0004474D"/>
    <w:rsid w:val="00052BE9"/>
    <w:rsid w:val="000920A2"/>
    <w:rsid w:val="000A40A1"/>
    <w:rsid w:val="000A7581"/>
    <w:rsid w:val="000A77F1"/>
    <w:rsid w:val="000A7FEE"/>
    <w:rsid w:val="000B46F1"/>
    <w:rsid w:val="000C1578"/>
    <w:rsid w:val="000C44A5"/>
    <w:rsid w:val="000D3850"/>
    <w:rsid w:val="000D5F7A"/>
    <w:rsid w:val="000D662D"/>
    <w:rsid w:val="000E4236"/>
    <w:rsid w:val="000E4348"/>
    <w:rsid w:val="000F5EFD"/>
    <w:rsid w:val="001004A0"/>
    <w:rsid w:val="00104D1C"/>
    <w:rsid w:val="00112BB2"/>
    <w:rsid w:val="0012199C"/>
    <w:rsid w:val="001220ED"/>
    <w:rsid w:val="00124EF5"/>
    <w:rsid w:val="00133939"/>
    <w:rsid w:val="00150D83"/>
    <w:rsid w:val="00161350"/>
    <w:rsid w:val="00162AAC"/>
    <w:rsid w:val="0018486C"/>
    <w:rsid w:val="001869C8"/>
    <w:rsid w:val="00197FC8"/>
    <w:rsid w:val="001A4985"/>
    <w:rsid w:val="001A5ABB"/>
    <w:rsid w:val="001B21E3"/>
    <w:rsid w:val="001C6AAF"/>
    <w:rsid w:val="001C7C37"/>
    <w:rsid w:val="001D00D4"/>
    <w:rsid w:val="001E7A8D"/>
    <w:rsid w:val="001F2E50"/>
    <w:rsid w:val="001F2E79"/>
    <w:rsid w:val="001F5C88"/>
    <w:rsid w:val="002001D1"/>
    <w:rsid w:val="00220843"/>
    <w:rsid w:val="00225022"/>
    <w:rsid w:val="002457F8"/>
    <w:rsid w:val="00276758"/>
    <w:rsid w:val="0028756A"/>
    <w:rsid w:val="00290D26"/>
    <w:rsid w:val="002A0525"/>
    <w:rsid w:val="002A15A5"/>
    <w:rsid w:val="002A6B73"/>
    <w:rsid w:val="002A7AE9"/>
    <w:rsid w:val="002C6E1D"/>
    <w:rsid w:val="002D67BD"/>
    <w:rsid w:val="003172E6"/>
    <w:rsid w:val="00321E80"/>
    <w:rsid w:val="003226CF"/>
    <w:rsid w:val="00331D3A"/>
    <w:rsid w:val="00333A16"/>
    <w:rsid w:val="00333E06"/>
    <w:rsid w:val="00334A4C"/>
    <w:rsid w:val="0033771D"/>
    <w:rsid w:val="0033791C"/>
    <w:rsid w:val="00342E5C"/>
    <w:rsid w:val="0034518E"/>
    <w:rsid w:val="0035162F"/>
    <w:rsid w:val="00353CDA"/>
    <w:rsid w:val="00357146"/>
    <w:rsid w:val="00363FA2"/>
    <w:rsid w:val="00364183"/>
    <w:rsid w:val="003734AD"/>
    <w:rsid w:val="003778E6"/>
    <w:rsid w:val="0038324E"/>
    <w:rsid w:val="00386912"/>
    <w:rsid w:val="003A0415"/>
    <w:rsid w:val="003A1581"/>
    <w:rsid w:val="003A1FEA"/>
    <w:rsid w:val="003A2D6C"/>
    <w:rsid w:val="003A49D1"/>
    <w:rsid w:val="003A4D45"/>
    <w:rsid w:val="003A5422"/>
    <w:rsid w:val="003A6772"/>
    <w:rsid w:val="003C4D8D"/>
    <w:rsid w:val="003C65C1"/>
    <w:rsid w:val="003D494D"/>
    <w:rsid w:val="003D67E6"/>
    <w:rsid w:val="003D74F8"/>
    <w:rsid w:val="003F41FF"/>
    <w:rsid w:val="003F722C"/>
    <w:rsid w:val="0040496A"/>
    <w:rsid w:val="00404F79"/>
    <w:rsid w:val="004173BC"/>
    <w:rsid w:val="0041781F"/>
    <w:rsid w:val="0044732A"/>
    <w:rsid w:val="0047277B"/>
    <w:rsid w:val="00473D1D"/>
    <w:rsid w:val="0048700A"/>
    <w:rsid w:val="004936A0"/>
    <w:rsid w:val="004A169A"/>
    <w:rsid w:val="004A4FF5"/>
    <w:rsid w:val="004B59A9"/>
    <w:rsid w:val="004C0E54"/>
    <w:rsid w:val="004C2CCE"/>
    <w:rsid w:val="004D66F7"/>
    <w:rsid w:val="004F6393"/>
    <w:rsid w:val="0051095C"/>
    <w:rsid w:val="00513123"/>
    <w:rsid w:val="005160C7"/>
    <w:rsid w:val="00523FC9"/>
    <w:rsid w:val="005257B0"/>
    <w:rsid w:val="00534329"/>
    <w:rsid w:val="00536E81"/>
    <w:rsid w:val="00540C51"/>
    <w:rsid w:val="00546A13"/>
    <w:rsid w:val="00547DA4"/>
    <w:rsid w:val="005525D7"/>
    <w:rsid w:val="00570885"/>
    <w:rsid w:val="005825D1"/>
    <w:rsid w:val="005837E7"/>
    <w:rsid w:val="005974BE"/>
    <w:rsid w:val="005A0D1E"/>
    <w:rsid w:val="005A150B"/>
    <w:rsid w:val="005A59A2"/>
    <w:rsid w:val="005B0399"/>
    <w:rsid w:val="005D2830"/>
    <w:rsid w:val="00610F0B"/>
    <w:rsid w:val="00637789"/>
    <w:rsid w:val="00641F5C"/>
    <w:rsid w:val="00643BAF"/>
    <w:rsid w:val="0065396C"/>
    <w:rsid w:val="00663A3D"/>
    <w:rsid w:val="00665C7F"/>
    <w:rsid w:val="00671F8E"/>
    <w:rsid w:val="0067354E"/>
    <w:rsid w:val="006865B8"/>
    <w:rsid w:val="0069251D"/>
    <w:rsid w:val="006B1EC8"/>
    <w:rsid w:val="006B5B45"/>
    <w:rsid w:val="006C0246"/>
    <w:rsid w:val="006D21B8"/>
    <w:rsid w:val="006D4E20"/>
    <w:rsid w:val="006D744C"/>
    <w:rsid w:val="006D74A5"/>
    <w:rsid w:val="006E1669"/>
    <w:rsid w:val="006E4B9E"/>
    <w:rsid w:val="006E4C19"/>
    <w:rsid w:val="006F7B07"/>
    <w:rsid w:val="007008CB"/>
    <w:rsid w:val="00702E05"/>
    <w:rsid w:val="00703436"/>
    <w:rsid w:val="00706AB3"/>
    <w:rsid w:val="00715BBE"/>
    <w:rsid w:val="00721372"/>
    <w:rsid w:val="0073006D"/>
    <w:rsid w:val="0073083E"/>
    <w:rsid w:val="00731E62"/>
    <w:rsid w:val="00735DAA"/>
    <w:rsid w:val="007422BC"/>
    <w:rsid w:val="007466B3"/>
    <w:rsid w:val="00760871"/>
    <w:rsid w:val="007774E8"/>
    <w:rsid w:val="007808E7"/>
    <w:rsid w:val="00786CAD"/>
    <w:rsid w:val="007B0890"/>
    <w:rsid w:val="007B58B8"/>
    <w:rsid w:val="007C2064"/>
    <w:rsid w:val="007C6C23"/>
    <w:rsid w:val="007E2450"/>
    <w:rsid w:val="007E6914"/>
    <w:rsid w:val="008020F5"/>
    <w:rsid w:val="0080477E"/>
    <w:rsid w:val="00814248"/>
    <w:rsid w:val="0083201B"/>
    <w:rsid w:val="0083339F"/>
    <w:rsid w:val="008368E2"/>
    <w:rsid w:val="00841098"/>
    <w:rsid w:val="008567BC"/>
    <w:rsid w:val="00881470"/>
    <w:rsid w:val="008917A2"/>
    <w:rsid w:val="008A22DE"/>
    <w:rsid w:val="008A7A50"/>
    <w:rsid w:val="008D4D4C"/>
    <w:rsid w:val="008D6464"/>
    <w:rsid w:val="008E011F"/>
    <w:rsid w:val="008E23B6"/>
    <w:rsid w:val="008E7E33"/>
    <w:rsid w:val="008F2D84"/>
    <w:rsid w:val="008F642C"/>
    <w:rsid w:val="00901124"/>
    <w:rsid w:val="009021B6"/>
    <w:rsid w:val="00914B7E"/>
    <w:rsid w:val="009173B8"/>
    <w:rsid w:val="009252B5"/>
    <w:rsid w:val="00946A4D"/>
    <w:rsid w:val="009565F8"/>
    <w:rsid w:val="00956941"/>
    <w:rsid w:val="00963917"/>
    <w:rsid w:val="00963F39"/>
    <w:rsid w:val="00992896"/>
    <w:rsid w:val="00992A89"/>
    <w:rsid w:val="009972AE"/>
    <w:rsid w:val="009C0EC6"/>
    <w:rsid w:val="009C33AD"/>
    <w:rsid w:val="009C6E69"/>
    <w:rsid w:val="00A2320F"/>
    <w:rsid w:val="00A23D7A"/>
    <w:rsid w:val="00A40FCD"/>
    <w:rsid w:val="00A441F9"/>
    <w:rsid w:val="00A47DF4"/>
    <w:rsid w:val="00A544BD"/>
    <w:rsid w:val="00A57C5E"/>
    <w:rsid w:val="00A63825"/>
    <w:rsid w:val="00A76F8E"/>
    <w:rsid w:val="00A92DCA"/>
    <w:rsid w:val="00A93D42"/>
    <w:rsid w:val="00A9528F"/>
    <w:rsid w:val="00AA3EC6"/>
    <w:rsid w:val="00AA46CC"/>
    <w:rsid w:val="00AA5196"/>
    <w:rsid w:val="00AB52DD"/>
    <w:rsid w:val="00AC023D"/>
    <w:rsid w:val="00AC05D2"/>
    <w:rsid w:val="00AD1D30"/>
    <w:rsid w:val="00AD55B8"/>
    <w:rsid w:val="00AE0EAC"/>
    <w:rsid w:val="00AE1186"/>
    <w:rsid w:val="00AE2DEF"/>
    <w:rsid w:val="00AE3D66"/>
    <w:rsid w:val="00AE70F2"/>
    <w:rsid w:val="00AF09CE"/>
    <w:rsid w:val="00AF526A"/>
    <w:rsid w:val="00B13E98"/>
    <w:rsid w:val="00B17925"/>
    <w:rsid w:val="00B212D9"/>
    <w:rsid w:val="00B33120"/>
    <w:rsid w:val="00B336A9"/>
    <w:rsid w:val="00B342DA"/>
    <w:rsid w:val="00B347FC"/>
    <w:rsid w:val="00B34DE8"/>
    <w:rsid w:val="00B35907"/>
    <w:rsid w:val="00B41CC7"/>
    <w:rsid w:val="00B43518"/>
    <w:rsid w:val="00B80785"/>
    <w:rsid w:val="00B81DA8"/>
    <w:rsid w:val="00B83F37"/>
    <w:rsid w:val="00B8797A"/>
    <w:rsid w:val="00B93314"/>
    <w:rsid w:val="00BA3E9D"/>
    <w:rsid w:val="00BC1EEF"/>
    <w:rsid w:val="00BD06D7"/>
    <w:rsid w:val="00BE4ADD"/>
    <w:rsid w:val="00BF0BE9"/>
    <w:rsid w:val="00C018F1"/>
    <w:rsid w:val="00C15060"/>
    <w:rsid w:val="00C20608"/>
    <w:rsid w:val="00C53DA9"/>
    <w:rsid w:val="00C551B1"/>
    <w:rsid w:val="00C71A9D"/>
    <w:rsid w:val="00C71D24"/>
    <w:rsid w:val="00C767F1"/>
    <w:rsid w:val="00C84440"/>
    <w:rsid w:val="00C84BDE"/>
    <w:rsid w:val="00C91E79"/>
    <w:rsid w:val="00C943F2"/>
    <w:rsid w:val="00C945F0"/>
    <w:rsid w:val="00CA2DA3"/>
    <w:rsid w:val="00CB14E7"/>
    <w:rsid w:val="00CB6072"/>
    <w:rsid w:val="00CC65AE"/>
    <w:rsid w:val="00CE2573"/>
    <w:rsid w:val="00CE2E9E"/>
    <w:rsid w:val="00CE41C6"/>
    <w:rsid w:val="00CF25A0"/>
    <w:rsid w:val="00D075CC"/>
    <w:rsid w:val="00D20045"/>
    <w:rsid w:val="00D245AE"/>
    <w:rsid w:val="00D327B1"/>
    <w:rsid w:val="00D513D3"/>
    <w:rsid w:val="00D52DF0"/>
    <w:rsid w:val="00D55C5C"/>
    <w:rsid w:val="00D56A9F"/>
    <w:rsid w:val="00D57D30"/>
    <w:rsid w:val="00D715A5"/>
    <w:rsid w:val="00D73060"/>
    <w:rsid w:val="00D75935"/>
    <w:rsid w:val="00D767BE"/>
    <w:rsid w:val="00D87789"/>
    <w:rsid w:val="00D8794F"/>
    <w:rsid w:val="00D933EB"/>
    <w:rsid w:val="00D9571C"/>
    <w:rsid w:val="00DA276A"/>
    <w:rsid w:val="00DB19B5"/>
    <w:rsid w:val="00DC2B60"/>
    <w:rsid w:val="00DC681C"/>
    <w:rsid w:val="00DD7FD7"/>
    <w:rsid w:val="00DE0230"/>
    <w:rsid w:val="00DE4865"/>
    <w:rsid w:val="00E05AE3"/>
    <w:rsid w:val="00E163A9"/>
    <w:rsid w:val="00E25599"/>
    <w:rsid w:val="00E25662"/>
    <w:rsid w:val="00E4076F"/>
    <w:rsid w:val="00E45437"/>
    <w:rsid w:val="00E54D13"/>
    <w:rsid w:val="00E57C37"/>
    <w:rsid w:val="00E641C0"/>
    <w:rsid w:val="00E71B0A"/>
    <w:rsid w:val="00E723B5"/>
    <w:rsid w:val="00E739A1"/>
    <w:rsid w:val="00E81811"/>
    <w:rsid w:val="00E84C90"/>
    <w:rsid w:val="00EA03CC"/>
    <w:rsid w:val="00EA6F55"/>
    <w:rsid w:val="00EB126E"/>
    <w:rsid w:val="00EB6CBB"/>
    <w:rsid w:val="00EC79DB"/>
    <w:rsid w:val="00ED2399"/>
    <w:rsid w:val="00ED6353"/>
    <w:rsid w:val="00F02050"/>
    <w:rsid w:val="00F07849"/>
    <w:rsid w:val="00F26804"/>
    <w:rsid w:val="00F566F9"/>
    <w:rsid w:val="00F64417"/>
    <w:rsid w:val="00F7037D"/>
    <w:rsid w:val="00F7795C"/>
    <w:rsid w:val="00F80993"/>
    <w:rsid w:val="00F81B8D"/>
    <w:rsid w:val="00F85F36"/>
    <w:rsid w:val="00F93446"/>
    <w:rsid w:val="00F94ADA"/>
    <w:rsid w:val="00FA44B9"/>
    <w:rsid w:val="00FB3CFC"/>
    <w:rsid w:val="00FB6C42"/>
    <w:rsid w:val="00FC6644"/>
    <w:rsid w:val="00FE451A"/>
    <w:rsid w:val="00FE61C9"/>
    <w:rsid w:val="00FF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946CD"/>
  <w15:docId w15:val="{F46A0F6F-1E6B-408A-AAD9-9F31B07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1F8E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F8E"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71F8E"/>
    <w:pPr>
      <w:keepNext/>
      <w:spacing w:before="240" w:after="60"/>
      <w:outlineLvl w:val="1"/>
    </w:pPr>
    <w:rPr>
      <w:b/>
      <w:sz w:val="24"/>
    </w:rPr>
  </w:style>
  <w:style w:type="paragraph" w:styleId="berschrift4">
    <w:name w:val="heading 4"/>
    <w:aliases w:val="Überschrift FB-SW"/>
    <w:basedOn w:val="Standard"/>
    <w:next w:val="Standard"/>
    <w:qFormat/>
    <w:rsid w:val="00B80785"/>
    <w:pPr>
      <w:widowControl w:val="0"/>
      <w:tabs>
        <w:tab w:val="left" w:pos="1347"/>
      </w:tabs>
      <w:spacing w:line="220" w:lineRule="exac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autoRedefine/>
    <w:rsid w:val="00DA276A"/>
    <w:pPr>
      <w:spacing w:line="360" w:lineRule="auto"/>
      <w:jc w:val="both"/>
      <w:outlineLvl w:val="0"/>
    </w:pPr>
    <w:rPr>
      <w:rFonts w:ascii="Arial" w:hAnsi="Arial"/>
    </w:rPr>
  </w:style>
  <w:style w:type="paragraph" w:customStyle="1" w:styleId="FLIESSTEXTFETT">
    <w:name w:val="FLIESSTEXT_FETT"/>
    <w:basedOn w:val="FLIESSTEXT"/>
    <w:autoRedefine/>
    <w:rsid w:val="00B93D6D"/>
    <w:rPr>
      <w:b/>
    </w:rPr>
  </w:style>
  <w:style w:type="character" w:styleId="Hyperlink">
    <w:name w:val="Hyperlink"/>
    <w:basedOn w:val="Absatz-Standardschriftart"/>
    <w:rsid w:val="006B7367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6D744C"/>
  </w:style>
  <w:style w:type="character" w:styleId="Funotenzeichen">
    <w:name w:val="footnote reference"/>
    <w:basedOn w:val="Absatz-Standardschriftart"/>
    <w:semiHidden/>
    <w:rsid w:val="006D744C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E652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2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5F0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7397D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067C16"/>
  </w:style>
  <w:style w:type="paragraph" w:styleId="Listenabsatz">
    <w:name w:val="List Paragraph"/>
    <w:basedOn w:val="Standard"/>
    <w:uiPriority w:val="34"/>
    <w:qFormat/>
    <w:rsid w:val="007C6C2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57D30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1F8E"/>
    <w:rPr>
      <w:rFonts w:ascii="Arial" w:eastAsia="Arial" w:hAnsi="Arial" w:cs="Arial"/>
      <w:sz w:val="40"/>
      <w:szCs w:val="40"/>
      <w:lang w:eastAsia="en-US"/>
      <w14:ligatures w14:val="standardContextu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1F8E"/>
    <w:rPr>
      <w:rFonts w:ascii="Arial" w:eastAsiaTheme="minorHAnsi" w:hAnsi="Arial" w:cstheme="minorBidi"/>
      <w:b/>
      <w:sz w:val="24"/>
      <w:szCs w:val="22"/>
      <w:lang w:eastAsia="en-US"/>
      <w14:ligatures w14:val="standardContextual"/>
    </w:rPr>
  </w:style>
  <w:style w:type="paragraph" w:customStyle="1" w:styleId="Funote">
    <w:name w:val="Fußnote"/>
    <w:basedOn w:val="Funotentext"/>
    <w:link w:val="FunoteZchn"/>
    <w:qFormat/>
    <w:rsid w:val="00B93314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93314"/>
    <w:rPr>
      <w:rFonts w:ascii="Arial" w:eastAsiaTheme="minorHAnsi" w:hAnsi="Arial" w:cstheme="minorBidi"/>
      <w:sz w:val="22"/>
      <w:szCs w:val="22"/>
      <w:lang w:eastAsia="en-US"/>
      <w14:ligatures w14:val="standardContextual"/>
    </w:rPr>
  </w:style>
  <w:style w:type="character" w:customStyle="1" w:styleId="FunoteZchn">
    <w:name w:val="Fußnote Zchn"/>
    <w:basedOn w:val="FunotentextZchn"/>
    <w:link w:val="Funote"/>
    <w:rsid w:val="00B93314"/>
    <w:rPr>
      <w:rFonts w:ascii="Arial" w:eastAsiaTheme="minorHAnsi" w:hAnsi="Arial" w:cstheme="minorBidi"/>
      <w:sz w:val="18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S\05_Strukturen\02-2%20Promotionszentren\Allgemein\Vorlagen%20mit%20Logo\HM_PZ_Vorlage_blank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AC4B-29F2-44B5-BD0A-1D562969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HM_PZ_Vorlage_blanko.dotx</Template>
  <TotalTime>0</TotalTime>
  <Pages>2</Pages>
  <Words>80</Words>
  <Characters>524</Characters>
  <Application>Microsoft Office Word</Application>
  <DocSecurity>0</DocSecurity>
  <Lines>11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RRZE/FHN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chamache</dc:creator>
  <cp:lastModifiedBy>Strotmann, Andre</cp:lastModifiedBy>
  <cp:revision>3</cp:revision>
  <cp:lastPrinted>2013-03-19T15:27:00Z</cp:lastPrinted>
  <dcterms:created xsi:type="dcterms:W3CDTF">2024-05-09T08:22:00Z</dcterms:created>
  <dcterms:modified xsi:type="dcterms:W3CDTF">2024-05-09T08:31:00Z</dcterms:modified>
</cp:coreProperties>
</file>